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3C66" w14:textId="77777777" w:rsidR="004F14CF" w:rsidRDefault="004F14CF" w:rsidP="00AB2893">
      <w:pPr>
        <w:rPr>
          <w:b/>
          <w:sz w:val="28"/>
          <w:szCs w:val="28"/>
        </w:rPr>
      </w:pPr>
    </w:p>
    <w:p w14:paraId="60F3F483" w14:textId="77777777" w:rsidR="002C4138" w:rsidRPr="00712972" w:rsidRDefault="00B81B31" w:rsidP="00AB289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13DB74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25pt;margin-top:-39.4pt;width:46.95pt;height:57.6pt;z-index:251659264">
            <v:imagedata r:id="rId7" o:title=""/>
          </v:shape>
          <o:OLEObject Type="Embed" ProgID="PBrush" ShapeID="_x0000_s1027" DrawAspect="Content" ObjectID="_1652170331" r:id="rId8"/>
        </w:object>
      </w:r>
    </w:p>
    <w:p w14:paraId="09F82F51" w14:textId="77777777" w:rsidR="005C1DCA" w:rsidRPr="00712972" w:rsidRDefault="0031442E" w:rsidP="00AB2893">
      <w:pPr>
        <w:pStyle w:val="af3"/>
        <w:rPr>
          <w:szCs w:val="28"/>
        </w:rPr>
      </w:pPr>
      <w:r w:rsidRPr="00712972">
        <w:rPr>
          <w:szCs w:val="28"/>
          <w:lang w:val="ru-RU"/>
        </w:rPr>
        <w:t>Городской</w:t>
      </w:r>
      <w:r w:rsidR="00972330" w:rsidRPr="00712972">
        <w:rPr>
          <w:szCs w:val="28"/>
        </w:rPr>
        <w:t xml:space="preserve"> </w:t>
      </w:r>
      <w:r w:rsidR="005C1DCA" w:rsidRPr="00712972">
        <w:rPr>
          <w:szCs w:val="28"/>
        </w:rPr>
        <w:t>Совет</w:t>
      </w:r>
    </w:p>
    <w:p w14:paraId="113BF538" w14:textId="77777777" w:rsidR="005C1DCA" w:rsidRPr="00712972" w:rsidRDefault="0031442E" w:rsidP="00AB2893">
      <w:pPr>
        <w:pStyle w:val="af3"/>
        <w:rPr>
          <w:szCs w:val="28"/>
        </w:rPr>
      </w:pPr>
      <w:r w:rsidRPr="00712972">
        <w:rPr>
          <w:szCs w:val="28"/>
          <w:lang w:val="ru-RU"/>
        </w:rPr>
        <w:t>Самойловского</w:t>
      </w:r>
      <w:r w:rsidR="002D4168" w:rsidRPr="00712972">
        <w:rPr>
          <w:szCs w:val="28"/>
          <w:lang w:val="ru-RU"/>
        </w:rPr>
        <w:t xml:space="preserve"> </w:t>
      </w:r>
      <w:r w:rsidR="005C1DCA" w:rsidRPr="00712972">
        <w:rPr>
          <w:szCs w:val="28"/>
        </w:rPr>
        <w:t>муниципального</w:t>
      </w:r>
      <w:r w:rsidR="00972330" w:rsidRPr="00712972">
        <w:rPr>
          <w:szCs w:val="28"/>
        </w:rPr>
        <w:t xml:space="preserve"> </w:t>
      </w:r>
      <w:r w:rsidR="005C1DCA" w:rsidRPr="00712972">
        <w:rPr>
          <w:szCs w:val="28"/>
        </w:rPr>
        <w:t>образования</w:t>
      </w:r>
    </w:p>
    <w:p w14:paraId="443B2110" w14:textId="77777777" w:rsidR="005C1DCA" w:rsidRPr="00712972" w:rsidRDefault="005C1DCA" w:rsidP="00AB2893">
      <w:pPr>
        <w:pStyle w:val="af3"/>
        <w:rPr>
          <w:szCs w:val="28"/>
        </w:rPr>
      </w:pPr>
      <w:r w:rsidRPr="00712972">
        <w:rPr>
          <w:szCs w:val="28"/>
        </w:rPr>
        <w:t>Самойловского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муниципального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района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Саратовской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области</w:t>
      </w:r>
    </w:p>
    <w:p w14:paraId="2B7033BD" w14:textId="77777777" w:rsidR="005C1DCA" w:rsidRPr="00712972" w:rsidRDefault="00EB2624" w:rsidP="00AB2893">
      <w:pPr>
        <w:pStyle w:val="af3"/>
        <w:rPr>
          <w:szCs w:val="28"/>
        </w:rPr>
      </w:pPr>
      <w:r w:rsidRPr="0071297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1C25EC" wp14:editId="03E7C5F3">
                <wp:simplePos x="0" y="0"/>
                <wp:positionH relativeFrom="column">
                  <wp:posOffset>-80010</wp:posOffset>
                </wp:positionH>
                <wp:positionV relativeFrom="paragraph">
                  <wp:posOffset>78105</wp:posOffset>
                </wp:positionV>
                <wp:extent cx="6327775" cy="41910"/>
                <wp:effectExtent l="19050" t="38100" r="34925" b="3429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7775" cy="4191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3D720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.15pt" to="491.95pt,9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14:paraId="0A7D93BC" w14:textId="77777777" w:rsidR="005C1DCA" w:rsidRPr="003E20EB" w:rsidRDefault="005C1DCA" w:rsidP="00AB2893">
      <w:pPr>
        <w:pStyle w:val="af5"/>
        <w:jc w:val="center"/>
        <w:rPr>
          <w:b/>
          <w:szCs w:val="28"/>
          <w:lang w:val="ru-RU"/>
        </w:rPr>
      </w:pPr>
      <w:r w:rsidRPr="00712972">
        <w:rPr>
          <w:b/>
          <w:szCs w:val="28"/>
        </w:rPr>
        <w:t>РЕШЕНИЕ</w:t>
      </w:r>
      <w:r w:rsidR="00972330" w:rsidRPr="00712972">
        <w:rPr>
          <w:b/>
          <w:szCs w:val="28"/>
        </w:rPr>
        <w:t xml:space="preserve"> </w:t>
      </w:r>
      <w:r w:rsidRPr="00712972">
        <w:rPr>
          <w:b/>
          <w:szCs w:val="28"/>
        </w:rPr>
        <w:t>№</w:t>
      </w:r>
      <w:r w:rsidR="009D1694">
        <w:rPr>
          <w:b/>
          <w:szCs w:val="28"/>
          <w:lang w:val="ru-RU"/>
        </w:rPr>
        <w:t>50</w:t>
      </w:r>
    </w:p>
    <w:p w14:paraId="0E993E02" w14:textId="77777777" w:rsidR="005C1DCA" w:rsidRPr="00712972" w:rsidRDefault="005C1DCA" w:rsidP="00AB2893">
      <w:pPr>
        <w:pStyle w:val="af5"/>
        <w:jc w:val="center"/>
        <w:rPr>
          <w:b/>
          <w:szCs w:val="28"/>
        </w:rPr>
      </w:pPr>
    </w:p>
    <w:p w14:paraId="27EC9ABC" w14:textId="77777777" w:rsidR="00C71F87" w:rsidRPr="00712972" w:rsidRDefault="005C1DCA" w:rsidP="0031442E">
      <w:pPr>
        <w:jc w:val="both"/>
        <w:rPr>
          <w:b/>
          <w:sz w:val="28"/>
          <w:szCs w:val="28"/>
        </w:rPr>
      </w:pPr>
      <w:r w:rsidRPr="00712972">
        <w:rPr>
          <w:b/>
          <w:sz w:val="28"/>
          <w:szCs w:val="28"/>
        </w:rPr>
        <w:t>от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>«</w:t>
      </w:r>
      <w:r w:rsidR="009D1694">
        <w:rPr>
          <w:b/>
          <w:sz w:val="28"/>
          <w:szCs w:val="28"/>
        </w:rPr>
        <w:t>16</w:t>
      </w:r>
      <w:r w:rsidRPr="00712972">
        <w:rPr>
          <w:b/>
          <w:sz w:val="28"/>
          <w:szCs w:val="28"/>
        </w:rPr>
        <w:t>»</w:t>
      </w:r>
      <w:r w:rsidR="00972330" w:rsidRPr="00712972">
        <w:rPr>
          <w:b/>
          <w:sz w:val="28"/>
          <w:szCs w:val="28"/>
        </w:rPr>
        <w:t xml:space="preserve"> </w:t>
      </w:r>
      <w:r w:rsidR="009D1694">
        <w:rPr>
          <w:b/>
          <w:sz w:val="28"/>
          <w:szCs w:val="28"/>
        </w:rPr>
        <w:t>марта</w:t>
      </w:r>
      <w:r w:rsidR="003D1920">
        <w:rPr>
          <w:b/>
          <w:sz w:val="28"/>
          <w:szCs w:val="28"/>
        </w:rPr>
        <w:t xml:space="preserve"> </w:t>
      </w:r>
      <w:r w:rsidR="00FB16A9">
        <w:rPr>
          <w:b/>
          <w:sz w:val="28"/>
          <w:szCs w:val="28"/>
        </w:rPr>
        <w:t>2</w:t>
      </w:r>
      <w:r w:rsidRPr="00712972">
        <w:rPr>
          <w:b/>
          <w:sz w:val="28"/>
          <w:szCs w:val="28"/>
        </w:rPr>
        <w:t>0</w:t>
      </w:r>
      <w:r w:rsidR="003D1920">
        <w:rPr>
          <w:b/>
          <w:sz w:val="28"/>
          <w:szCs w:val="28"/>
        </w:rPr>
        <w:t>20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>г.</w:t>
      </w:r>
      <w:r w:rsidR="003E20EB">
        <w:rPr>
          <w:b/>
          <w:sz w:val="28"/>
          <w:szCs w:val="28"/>
        </w:rPr>
        <w:t xml:space="preserve">                                                                        </w:t>
      </w:r>
      <w:r w:rsidR="003E20EB" w:rsidRPr="00712972">
        <w:rPr>
          <w:b/>
          <w:sz w:val="28"/>
          <w:szCs w:val="28"/>
        </w:rPr>
        <w:t xml:space="preserve"> </w:t>
      </w:r>
      <w:r w:rsidR="0031442E" w:rsidRPr="00712972">
        <w:rPr>
          <w:b/>
          <w:sz w:val="28"/>
          <w:szCs w:val="28"/>
        </w:rPr>
        <w:t>р.</w:t>
      </w:r>
      <w:r w:rsidR="00132EB3" w:rsidRPr="00712972">
        <w:rPr>
          <w:b/>
          <w:sz w:val="28"/>
          <w:szCs w:val="28"/>
        </w:rPr>
        <w:t xml:space="preserve"> </w:t>
      </w:r>
      <w:r w:rsidR="0031442E" w:rsidRPr="00712972">
        <w:rPr>
          <w:b/>
          <w:sz w:val="28"/>
          <w:szCs w:val="28"/>
        </w:rPr>
        <w:t>п. Самойловка</w:t>
      </w:r>
    </w:p>
    <w:p w14:paraId="3AF8E721" w14:textId="77777777" w:rsidR="0031442E" w:rsidRPr="00712972" w:rsidRDefault="0031442E" w:rsidP="0031442E">
      <w:pPr>
        <w:jc w:val="both"/>
        <w:rPr>
          <w:sz w:val="28"/>
          <w:szCs w:val="28"/>
        </w:rPr>
      </w:pPr>
    </w:p>
    <w:p w14:paraId="79C7A5BE" w14:textId="77777777" w:rsidR="007914FC" w:rsidRDefault="003D1920" w:rsidP="00AB2893">
      <w:pPr>
        <w:ind w:right="-1"/>
        <w:jc w:val="both"/>
        <w:rPr>
          <w:b/>
          <w:sz w:val="28"/>
          <w:szCs w:val="28"/>
        </w:rPr>
      </w:pPr>
      <w:r w:rsidRPr="005C4089">
        <w:rPr>
          <w:b/>
          <w:sz w:val="28"/>
          <w:szCs w:val="28"/>
        </w:rPr>
        <w:t xml:space="preserve">О </w:t>
      </w:r>
      <w:r w:rsidR="00A86A0F">
        <w:rPr>
          <w:b/>
          <w:sz w:val="28"/>
          <w:szCs w:val="28"/>
        </w:rPr>
        <w:t>передаче</w:t>
      </w:r>
      <w:r w:rsidRPr="005C4089">
        <w:rPr>
          <w:b/>
          <w:sz w:val="28"/>
          <w:szCs w:val="28"/>
        </w:rPr>
        <w:t xml:space="preserve"> в муниципальную собственность Самойловского </w:t>
      </w:r>
      <w:r>
        <w:rPr>
          <w:b/>
          <w:sz w:val="28"/>
          <w:szCs w:val="28"/>
        </w:rPr>
        <w:t xml:space="preserve">муниципального района недвижимого </w:t>
      </w:r>
      <w:r w:rsidRPr="005C4089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 из муниципальной собственности Самойловского муниципального образования Самойловского муниципального района Саратовской области</w:t>
      </w:r>
    </w:p>
    <w:p w14:paraId="7B2E522C" w14:textId="77777777" w:rsidR="003D1920" w:rsidRPr="00712972" w:rsidRDefault="003D1920" w:rsidP="00AB2893">
      <w:pPr>
        <w:ind w:right="-1"/>
        <w:jc w:val="both"/>
        <w:rPr>
          <w:b/>
          <w:sz w:val="28"/>
          <w:szCs w:val="28"/>
        </w:rPr>
      </w:pPr>
    </w:p>
    <w:p w14:paraId="3B134E68" w14:textId="77777777" w:rsidR="007914FC" w:rsidRPr="00712972" w:rsidRDefault="007914FC" w:rsidP="008544CF">
      <w:pPr>
        <w:pStyle w:val="1"/>
        <w:shd w:val="clear" w:color="auto" w:fill="FFFFFF"/>
        <w:spacing w:before="0" w:after="144" w:line="242" w:lineRule="atLeast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Hlk34924504"/>
      <w:r w:rsidRPr="00712972">
        <w:rPr>
          <w:rFonts w:ascii="Times New Roman" w:hAnsi="Times New Roman"/>
          <w:b w:val="0"/>
          <w:color w:val="auto"/>
          <w:sz w:val="28"/>
          <w:szCs w:val="28"/>
        </w:rPr>
        <w:t>На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основании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Федерального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закона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от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06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2003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г.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№131-ФЗ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«Об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общих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принципах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организации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местного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самоуправления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Российской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Федерации»,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Федеральн</w:t>
      </w:r>
      <w:r w:rsidR="008544CF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val="ru-RU"/>
        </w:rPr>
        <w:t>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закон</w:t>
      </w:r>
      <w:r w:rsidR="008544CF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val="ru-RU"/>
        </w:rPr>
        <w:t>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от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18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апреля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2018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г.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№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83-ФЗ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«О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внесении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изменений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отдельные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законодательные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акты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Российской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Федерации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вопросам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совершенствования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организации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местного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самоуправления»;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ого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от 27</w:t>
      </w:r>
      <w:r w:rsidR="0077647D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декабря 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>2018</w:t>
      </w:r>
      <w:r w:rsidR="0077647D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г.</w:t>
      </w:r>
      <w:r w:rsidR="0077647D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7647D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556-ФЗ 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статью 27 Федерального закона 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7D4A6A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Устав</w:t>
      </w:r>
      <w:r w:rsidR="003E20E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1442E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Самойловского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образования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Самойловского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района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Саратовской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области</w:t>
      </w:r>
      <w:bookmarkEnd w:id="0"/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1442E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городской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Совет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1442E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Самойловского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образования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Самойловского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района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Саратовской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области</w:t>
      </w:r>
    </w:p>
    <w:p w14:paraId="6EB3BF53" w14:textId="77777777" w:rsidR="007914FC" w:rsidRPr="00712972" w:rsidRDefault="007914FC" w:rsidP="00AB2893">
      <w:pPr>
        <w:rPr>
          <w:b/>
          <w:sz w:val="28"/>
          <w:szCs w:val="28"/>
        </w:rPr>
      </w:pPr>
      <w:r w:rsidRPr="00712972">
        <w:rPr>
          <w:b/>
          <w:sz w:val="28"/>
          <w:szCs w:val="28"/>
        </w:rPr>
        <w:t>РЕШИЛ:</w:t>
      </w:r>
    </w:p>
    <w:p w14:paraId="00BFC14D" w14:textId="77777777" w:rsidR="00CC4722" w:rsidRPr="00CC4722" w:rsidRDefault="00CC4722" w:rsidP="00CC4722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4722">
        <w:rPr>
          <w:color w:val="000000"/>
          <w:sz w:val="28"/>
          <w:szCs w:val="28"/>
        </w:rPr>
        <w:t xml:space="preserve">1. </w:t>
      </w:r>
      <w:r w:rsidR="00A86A0F">
        <w:rPr>
          <w:color w:val="000000"/>
          <w:sz w:val="28"/>
          <w:szCs w:val="28"/>
        </w:rPr>
        <w:t>Передать</w:t>
      </w:r>
      <w:r w:rsidRPr="00CC4722">
        <w:rPr>
          <w:color w:val="000000"/>
          <w:sz w:val="28"/>
          <w:szCs w:val="28"/>
        </w:rPr>
        <w:t xml:space="preserve"> в муниципальную собственность Самойловского муниципального района недвижимое имущество из муниципальной собственности </w:t>
      </w:r>
      <w:r>
        <w:rPr>
          <w:color w:val="000000"/>
          <w:sz w:val="28"/>
          <w:szCs w:val="28"/>
        </w:rPr>
        <w:t>Самойловского</w:t>
      </w:r>
      <w:r w:rsidRPr="00CC4722">
        <w:rPr>
          <w:color w:val="000000"/>
          <w:sz w:val="28"/>
          <w:szCs w:val="28"/>
        </w:rPr>
        <w:t xml:space="preserve"> муниципального образования Самойловского муниципального района Саратовской области согласно приложению к настоящему решению. </w:t>
      </w:r>
    </w:p>
    <w:p w14:paraId="57675B0C" w14:textId="77777777" w:rsidR="0021127B" w:rsidRPr="00CC4722" w:rsidRDefault="00CC4722" w:rsidP="0021127B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CC4722">
        <w:rPr>
          <w:sz w:val="28"/>
          <w:szCs w:val="28"/>
        </w:rPr>
        <w:t>2</w:t>
      </w:r>
      <w:r w:rsidR="0021127B" w:rsidRPr="00CC4722">
        <w:rPr>
          <w:sz w:val="28"/>
          <w:szCs w:val="28"/>
        </w:rPr>
        <w:t>. Настоящее решение обнародовать в специально выделенных местах обнародования</w:t>
      </w:r>
      <w:r w:rsidR="00A86A0F">
        <w:rPr>
          <w:sz w:val="28"/>
          <w:szCs w:val="28"/>
        </w:rPr>
        <w:t>.</w:t>
      </w:r>
    </w:p>
    <w:p w14:paraId="331CBE6B" w14:textId="77777777" w:rsidR="0021127B" w:rsidRPr="00CC4722" w:rsidRDefault="00CC4722" w:rsidP="0021127B">
      <w:pPr>
        <w:ind w:firstLine="540"/>
        <w:jc w:val="both"/>
        <w:rPr>
          <w:sz w:val="28"/>
          <w:szCs w:val="28"/>
        </w:rPr>
      </w:pPr>
      <w:r w:rsidRPr="00CC4722">
        <w:rPr>
          <w:sz w:val="28"/>
          <w:szCs w:val="28"/>
        </w:rPr>
        <w:t>3</w:t>
      </w:r>
      <w:r w:rsidR="0021127B" w:rsidRPr="00CC4722">
        <w:rPr>
          <w:sz w:val="28"/>
          <w:szCs w:val="28"/>
        </w:rPr>
        <w:t>. Настоящее решение вступает в силу с момента официального обнародования</w:t>
      </w:r>
      <w:r w:rsidR="00A86A0F">
        <w:rPr>
          <w:sz w:val="28"/>
          <w:szCs w:val="28"/>
        </w:rPr>
        <w:t>.</w:t>
      </w:r>
    </w:p>
    <w:p w14:paraId="70C1D2C1" w14:textId="77777777" w:rsidR="00BE05AA" w:rsidRDefault="00BE05AA" w:rsidP="00AB2893">
      <w:pPr>
        <w:rPr>
          <w:b/>
          <w:sz w:val="28"/>
          <w:szCs w:val="28"/>
        </w:rPr>
      </w:pPr>
    </w:p>
    <w:p w14:paraId="56BF25AE" w14:textId="77777777" w:rsidR="00BE05AA" w:rsidRDefault="00BE05AA" w:rsidP="00AB2893">
      <w:pPr>
        <w:rPr>
          <w:b/>
          <w:sz w:val="28"/>
          <w:szCs w:val="28"/>
        </w:rPr>
      </w:pPr>
    </w:p>
    <w:p w14:paraId="7E156FE1" w14:textId="77777777" w:rsidR="0045076F" w:rsidRPr="00712972" w:rsidRDefault="0045076F" w:rsidP="00AB2893">
      <w:pPr>
        <w:rPr>
          <w:b/>
          <w:sz w:val="28"/>
          <w:szCs w:val="28"/>
        </w:rPr>
      </w:pPr>
      <w:r w:rsidRPr="00712972">
        <w:rPr>
          <w:b/>
          <w:sz w:val="28"/>
          <w:szCs w:val="28"/>
        </w:rPr>
        <w:t>Глава</w:t>
      </w:r>
      <w:r w:rsidR="00972330" w:rsidRPr="00712972">
        <w:rPr>
          <w:b/>
          <w:sz w:val="28"/>
          <w:szCs w:val="28"/>
        </w:rPr>
        <w:t xml:space="preserve"> </w:t>
      </w:r>
      <w:r w:rsidR="00132EB3" w:rsidRPr="00712972">
        <w:rPr>
          <w:b/>
          <w:sz w:val="28"/>
          <w:szCs w:val="28"/>
        </w:rPr>
        <w:t>Самойловского</w:t>
      </w:r>
    </w:p>
    <w:p w14:paraId="17720B9E" w14:textId="77777777" w:rsidR="0077175B" w:rsidRDefault="0045076F" w:rsidP="00AB2893">
      <w:pPr>
        <w:rPr>
          <w:sz w:val="28"/>
          <w:szCs w:val="28"/>
        </w:rPr>
      </w:pPr>
      <w:r w:rsidRPr="00712972">
        <w:rPr>
          <w:b/>
          <w:sz w:val="28"/>
          <w:szCs w:val="28"/>
        </w:rPr>
        <w:t>муниципального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>образования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ab/>
      </w:r>
      <w:r w:rsidRPr="00712972">
        <w:rPr>
          <w:b/>
          <w:sz w:val="28"/>
          <w:szCs w:val="28"/>
        </w:rPr>
        <w:tab/>
      </w:r>
      <w:r w:rsidRPr="00712972">
        <w:rPr>
          <w:b/>
          <w:sz w:val="28"/>
          <w:szCs w:val="28"/>
        </w:rPr>
        <w:tab/>
      </w:r>
      <w:r w:rsidRPr="00712972">
        <w:rPr>
          <w:b/>
          <w:sz w:val="28"/>
          <w:szCs w:val="28"/>
        </w:rPr>
        <w:tab/>
      </w:r>
      <w:r w:rsidR="004F14CF">
        <w:rPr>
          <w:b/>
          <w:sz w:val="28"/>
          <w:szCs w:val="28"/>
        </w:rPr>
        <w:t xml:space="preserve">                   </w:t>
      </w:r>
      <w:r w:rsidRPr="00712972">
        <w:rPr>
          <w:b/>
          <w:sz w:val="28"/>
          <w:szCs w:val="28"/>
        </w:rPr>
        <w:tab/>
      </w:r>
      <w:r w:rsidR="00132EB3" w:rsidRPr="00712972">
        <w:rPr>
          <w:b/>
          <w:sz w:val="28"/>
          <w:szCs w:val="28"/>
        </w:rPr>
        <w:t>Е.И. Свинарев</w:t>
      </w:r>
      <w:r w:rsidR="009977B9" w:rsidRPr="00712972">
        <w:rPr>
          <w:sz w:val="28"/>
          <w:szCs w:val="28"/>
        </w:rPr>
        <w:t xml:space="preserve"> </w:t>
      </w:r>
    </w:p>
    <w:p w14:paraId="0D347010" w14:textId="77777777" w:rsidR="003D1920" w:rsidRPr="004F14CF" w:rsidRDefault="00FB16A9" w:rsidP="00FB16A9">
      <w:pPr>
        <w:jc w:val="center"/>
        <w:rPr>
          <w:b/>
        </w:rPr>
      </w:pPr>
      <w:r w:rsidRPr="004F14CF">
        <w:rPr>
          <w:b/>
        </w:rPr>
        <w:br w:type="page"/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0"/>
      </w:tblGrid>
      <w:tr w:rsidR="003D1920" w:rsidRPr="003D1920" w14:paraId="52458C22" w14:textId="77777777" w:rsidTr="00A86A0F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2FBBCA1D" w14:textId="77777777" w:rsidR="003D1920" w:rsidRPr="003D1920" w:rsidRDefault="003D1920" w:rsidP="003D192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3D192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Приложение  к</w:t>
            </w:r>
            <w:proofErr w:type="gramEnd"/>
            <w:r w:rsidRPr="003D19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решению </w:t>
            </w:r>
            <w:r w:rsidR="00A86A0F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Городского </w:t>
            </w:r>
            <w:r w:rsidR="003E20EB"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r w:rsidR="00A86A0F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овета Самойловского муниципального образования </w:t>
            </w:r>
            <w:r w:rsidRPr="003D1920">
              <w:rPr>
                <w:rFonts w:eastAsia="Calibri"/>
                <w:b/>
                <w:sz w:val="24"/>
                <w:szCs w:val="24"/>
                <w:lang w:eastAsia="en-US"/>
              </w:rPr>
              <w:t>Самойловского муниципального района от                                   №</w:t>
            </w:r>
            <w:r w:rsidR="00BE05AA">
              <w:rPr>
                <w:rFonts w:eastAsia="Calibri"/>
                <w:b/>
                <w:sz w:val="24"/>
                <w:szCs w:val="24"/>
                <w:lang w:eastAsia="en-US"/>
              </w:rPr>
              <w:t>50 от 16.03.2020</w:t>
            </w:r>
          </w:p>
        </w:tc>
      </w:tr>
    </w:tbl>
    <w:p w14:paraId="511DC6C6" w14:textId="77777777" w:rsidR="003D1920" w:rsidRPr="003D1920" w:rsidRDefault="003D1920" w:rsidP="003D192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14:paraId="7E5F6C46" w14:textId="77777777"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D1920">
        <w:rPr>
          <w:b/>
          <w:sz w:val="28"/>
          <w:szCs w:val="28"/>
        </w:rPr>
        <w:t xml:space="preserve">ПЕРЕЧЕНЬ </w:t>
      </w:r>
    </w:p>
    <w:p w14:paraId="2DC9AB2C" w14:textId="77777777"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D1920">
        <w:rPr>
          <w:b/>
          <w:sz w:val="28"/>
          <w:szCs w:val="28"/>
        </w:rPr>
        <w:t>недвижимого имущества, передаваемого в муниципальную собственность Самойловского муниципального района из муниципальной собственности</w:t>
      </w:r>
    </w:p>
    <w:p w14:paraId="2CB886A2" w14:textId="77777777"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D1920">
        <w:rPr>
          <w:b/>
          <w:sz w:val="28"/>
          <w:szCs w:val="28"/>
        </w:rPr>
        <w:t xml:space="preserve"> С</w:t>
      </w:r>
      <w:r w:rsidR="00A86A0F">
        <w:rPr>
          <w:b/>
          <w:sz w:val="28"/>
          <w:szCs w:val="28"/>
        </w:rPr>
        <w:t>амойловск</w:t>
      </w:r>
      <w:r w:rsidRPr="003D1920">
        <w:rPr>
          <w:b/>
          <w:sz w:val="28"/>
          <w:szCs w:val="28"/>
        </w:rPr>
        <w:t xml:space="preserve">ого муниципального образования Самойловского муниципального района Саратовской области </w:t>
      </w:r>
    </w:p>
    <w:p w14:paraId="3E11D1EA" w14:textId="77777777"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10340" w:type="dxa"/>
        <w:tblInd w:w="-31" w:type="dxa"/>
        <w:tblLayout w:type="fixed"/>
        <w:tblCellMar>
          <w:top w:w="43" w:type="dxa"/>
          <w:left w:w="103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41"/>
        <w:gridCol w:w="622"/>
        <w:gridCol w:w="2686"/>
        <w:gridCol w:w="2127"/>
        <w:gridCol w:w="1559"/>
        <w:gridCol w:w="1417"/>
      </w:tblGrid>
      <w:tr w:rsidR="00A86A0F" w:rsidRPr="003D1920" w14:paraId="64CFB18B" w14:textId="77777777" w:rsidTr="00A86A0F">
        <w:trPr>
          <w:trHeight w:val="876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EC869" w14:textId="77777777"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№ п/п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B4C25" w14:textId="77777777"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3D1920">
              <w:rPr>
                <w:color w:val="000000"/>
              </w:rPr>
              <w:t>Наименов</w:t>
            </w:r>
            <w:proofErr w:type="spellEnd"/>
            <w:r w:rsidRPr="003D1920">
              <w:rPr>
                <w:color w:val="000000"/>
              </w:rPr>
              <w:t xml:space="preserve"> </w:t>
            </w:r>
            <w:proofErr w:type="spellStart"/>
            <w:r w:rsidRPr="003D1920">
              <w:rPr>
                <w:color w:val="000000"/>
              </w:rPr>
              <w:t>ание</w:t>
            </w:r>
            <w:proofErr w:type="spellEnd"/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505C7" w14:textId="77777777"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Кол-во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B7111" w14:textId="77777777"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Адрес местонахождения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D87D7" w14:textId="77777777"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3D1920">
              <w:rPr>
                <w:color w:val="000000"/>
              </w:rPr>
              <w:t>Индивидуализ</w:t>
            </w:r>
            <w:proofErr w:type="spellEnd"/>
            <w:r w:rsidRPr="003D1920">
              <w:rPr>
                <w:color w:val="000000"/>
              </w:rPr>
              <w:t xml:space="preserve"> </w:t>
            </w:r>
            <w:proofErr w:type="spellStart"/>
            <w:r w:rsidRPr="003D1920">
              <w:rPr>
                <w:color w:val="000000"/>
              </w:rPr>
              <w:t>ирующие</w:t>
            </w:r>
            <w:proofErr w:type="spellEnd"/>
            <w:r w:rsidRPr="003D1920">
              <w:rPr>
                <w:color w:val="000000"/>
              </w:rPr>
              <w:t xml:space="preserve"> характеристики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14E2C" w14:textId="77777777"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Балансовая стоимость</w:t>
            </w:r>
          </w:p>
          <w:p w14:paraId="3D50CC9F" w14:textId="77777777"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(рублей)</w:t>
            </w:r>
            <w:r w:rsidR="00B91C51">
              <w:rPr>
                <w:color w:val="000000"/>
              </w:rPr>
              <w:t>/кадастровая стоимость</w:t>
            </w:r>
            <w:r w:rsidR="003E20EB">
              <w:rPr>
                <w:color w:val="000000"/>
              </w:rPr>
              <w:t>(</w:t>
            </w:r>
            <w:proofErr w:type="spellStart"/>
            <w:r w:rsidR="003E20EB">
              <w:rPr>
                <w:color w:val="000000"/>
              </w:rPr>
              <w:t>руб</w:t>
            </w:r>
            <w:proofErr w:type="spellEnd"/>
            <w:r w:rsidR="003E20EB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6B30C" w14:textId="77777777"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Остаточная стоимость (рублей)</w:t>
            </w:r>
          </w:p>
        </w:tc>
      </w:tr>
      <w:tr w:rsidR="00A86A0F" w:rsidRPr="003D1920" w14:paraId="0F3A5986" w14:textId="77777777" w:rsidTr="00A86A0F">
        <w:trPr>
          <w:trHeight w:val="110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B07B4" w14:textId="77777777" w:rsidR="003D1920" w:rsidRPr="00332DE5" w:rsidRDefault="003D1920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32D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32E94" w14:textId="77777777" w:rsidR="003D1920" w:rsidRPr="00332DE5" w:rsidRDefault="00332DE5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32DE5">
              <w:rPr>
                <w:sz w:val="24"/>
                <w:szCs w:val="24"/>
              </w:rPr>
              <w:t>Сооружение (мост)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EA15B" w14:textId="77777777" w:rsidR="003D1920" w:rsidRPr="00332DE5" w:rsidRDefault="003D1920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32D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105BD" w14:textId="77777777" w:rsidR="003D1920" w:rsidRPr="00A86A0F" w:rsidRDefault="00A86A0F" w:rsidP="00A86A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86A0F">
              <w:rPr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A86A0F">
              <w:rPr>
                <w:color w:val="000000"/>
                <w:sz w:val="24"/>
                <w:szCs w:val="24"/>
              </w:rPr>
              <w:t xml:space="preserve"> р-</w:t>
            </w:r>
            <w:proofErr w:type="gramStart"/>
            <w:r w:rsidRPr="00A86A0F">
              <w:rPr>
                <w:color w:val="000000"/>
                <w:sz w:val="24"/>
                <w:szCs w:val="24"/>
              </w:rPr>
              <w:t>он ,</w:t>
            </w:r>
            <w:proofErr w:type="spellStart"/>
            <w:proofErr w:type="gramEnd"/>
            <w:r w:rsidRPr="00A86A0F">
              <w:rPr>
                <w:color w:val="000000"/>
                <w:sz w:val="24"/>
                <w:szCs w:val="24"/>
              </w:rPr>
              <w:t>р.п.Самойловка</w:t>
            </w:r>
            <w:proofErr w:type="spellEnd"/>
            <w:r w:rsidRPr="00A86A0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A86A0F">
              <w:rPr>
                <w:color w:val="000000"/>
                <w:sz w:val="24"/>
                <w:szCs w:val="24"/>
              </w:rPr>
              <w:t>, км 0+000, протяженностью 47,2 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5E9DE" w14:textId="77777777" w:rsidR="003D1920" w:rsidRPr="00A86A0F" w:rsidRDefault="00332DE5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86A0F">
              <w:rPr>
                <w:sz w:val="24"/>
                <w:szCs w:val="24"/>
              </w:rPr>
              <w:t>Протяженность 47,2 м. кадастровый номер 64:31:000000:4082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9CB0E" w14:textId="77777777" w:rsidR="00332DE5" w:rsidRPr="00332DE5" w:rsidRDefault="00332DE5" w:rsidP="00332DE5">
            <w:pPr>
              <w:jc w:val="center"/>
              <w:rPr>
                <w:sz w:val="24"/>
                <w:szCs w:val="24"/>
              </w:rPr>
            </w:pPr>
            <w:r w:rsidRPr="00332DE5">
              <w:rPr>
                <w:sz w:val="24"/>
                <w:szCs w:val="24"/>
              </w:rPr>
              <w:t>13554171,00</w:t>
            </w:r>
          </w:p>
          <w:p w14:paraId="69BFB705" w14:textId="77777777" w:rsidR="003D1920" w:rsidRPr="00332DE5" w:rsidRDefault="003D1920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D19F9" w14:textId="77777777" w:rsidR="003D1920" w:rsidRPr="00332DE5" w:rsidRDefault="00332DE5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32DE5">
              <w:rPr>
                <w:sz w:val="24"/>
                <w:szCs w:val="24"/>
              </w:rPr>
              <w:t>9194950,00</w:t>
            </w:r>
          </w:p>
        </w:tc>
      </w:tr>
      <w:tr w:rsidR="00A86A0F" w:rsidRPr="003D1920" w14:paraId="76928D75" w14:textId="77777777" w:rsidTr="00A86A0F">
        <w:trPr>
          <w:trHeight w:val="110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92B17" w14:textId="77777777" w:rsidR="00A86A0F" w:rsidRPr="00332DE5" w:rsidRDefault="00A86A0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70126" w14:textId="77777777" w:rsidR="00A86A0F" w:rsidRPr="00332DE5" w:rsidRDefault="00A86A0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51D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3E8F1" w14:textId="77777777" w:rsidR="00A86A0F" w:rsidRPr="00332DE5" w:rsidRDefault="00A86A0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C5319" w14:textId="77777777" w:rsidR="00A86A0F" w:rsidRPr="00332DE5" w:rsidRDefault="00A86A0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351DD">
              <w:rPr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 w:rsidRPr="008351DD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8351DD">
              <w:rPr>
                <w:color w:val="000000"/>
                <w:sz w:val="24"/>
                <w:szCs w:val="24"/>
              </w:rPr>
              <w:t xml:space="preserve"> р-</w:t>
            </w:r>
            <w:proofErr w:type="gramStart"/>
            <w:r w:rsidRPr="008351DD">
              <w:rPr>
                <w:color w:val="000000"/>
                <w:sz w:val="24"/>
                <w:szCs w:val="24"/>
              </w:rPr>
              <w:t>он ,</w:t>
            </w:r>
            <w:proofErr w:type="spellStart"/>
            <w:proofErr w:type="gramEnd"/>
            <w:r w:rsidRPr="008351DD">
              <w:rPr>
                <w:color w:val="000000"/>
                <w:sz w:val="24"/>
                <w:szCs w:val="24"/>
              </w:rPr>
              <w:t>р.п.Самойловка</w:t>
            </w:r>
            <w:proofErr w:type="spellEnd"/>
            <w:r w:rsidRPr="008351D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51DD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8351DD">
              <w:rPr>
                <w:color w:val="000000"/>
                <w:sz w:val="24"/>
                <w:szCs w:val="24"/>
              </w:rPr>
              <w:t>, км 0+000, протяженностью 47,2 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CAEFE" w14:textId="77777777" w:rsidR="00A86A0F" w:rsidRPr="00332DE5" w:rsidRDefault="00A86A0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51DD">
              <w:rPr>
                <w:sz w:val="24"/>
                <w:szCs w:val="24"/>
              </w:rPr>
              <w:t xml:space="preserve">Площадь 460 </w:t>
            </w:r>
            <w:proofErr w:type="spellStart"/>
            <w:r w:rsidRPr="008351DD">
              <w:rPr>
                <w:sz w:val="24"/>
                <w:szCs w:val="24"/>
              </w:rPr>
              <w:t>кв.м</w:t>
            </w:r>
            <w:proofErr w:type="spellEnd"/>
            <w:r w:rsidRPr="00835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="00B91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8351DD">
              <w:rPr>
                <w:sz w:val="24"/>
                <w:szCs w:val="24"/>
              </w:rPr>
              <w:t>64:31:391006:647</w:t>
            </w:r>
            <w:r>
              <w:rPr>
                <w:sz w:val="24"/>
                <w:szCs w:val="24"/>
              </w:rPr>
              <w:t>,</w:t>
            </w:r>
            <w:r w:rsidR="003E20EB">
              <w:rPr>
                <w:sz w:val="24"/>
                <w:szCs w:val="24"/>
              </w:rPr>
              <w:t xml:space="preserve"> категория земель:</w:t>
            </w:r>
            <w:r w:rsidR="004D5780">
              <w:rPr>
                <w:sz w:val="24"/>
                <w:szCs w:val="24"/>
              </w:rPr>
              <w:t xml:space="preserve"> </w:t>
            </w:r>
            <w:r w:rsidR="003E20EB">
              <w:rPr>
                <w:sz w:val="24"/>
                <w:szCs w:val="24"/>
              </w:rPr>
              <w:t>земли населенных пунктов, вид разрешенного использования:</w:t>
            </w:r>
            <w:r>
              <w:rPr>
                <w:sz w:val="24"/>
                <w:szCs w:val="24"/>
              </w:rPr>
              <w:t xml:space="preserve"> </w:t>
            </w:r>
            <w:r w:rsidR="004D5780">
              <w:rPr>
                <w:sz w:val="24"/>
                <w:szCs w:val="24"/>
              </w:rPr>
              <w:t>для размещения искусственно водного сооружения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1EFA1" w14:textId="77777777" w:rsidR="00A86A0F" w:rsidRPr="00332DE5" w:rsidRDefault="003E20EB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43989,80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2FDE1" w14:textId="77777777" w:rsidR="00A86A0F" w:rsidRPr="00332DE5" w:rsidRDefault="003E20EB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43989,80</w:t>
            </w:r>
          </w:p>
        </w:tc>
      </w:tr>
    </w:tbl>
    <w:p w14:paraId="35DDAA4F" w14:textId="77777777" w:rsidR="00FB16A9" w:rsidRPr="006C27B2" w:rsidRDefault="00FB16A9" w:rsidP="00930A3E">
      <w:pPr>
        <w:jc w:val="center"/>
        <w:rPr>
          <w:b/>
          <w:sz w:val="26"/>
          <w:szCs w:val="26"/>
        </w:rPr>
      </w:pPr>
    </w:p>
    <w:sectPr w:rsidR="00FB16A9" w:rsidRPr="006C27B2" w:rsidSect="006C27B2">
      <w:headerReference w:type="even" r:id="rId9"/>
      <w:headerReference w:type="default" r:id="rId10"/>
      <w:pgSz w:w="11907" w:h="16840"/>
      <w:pgMar w:top="993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9372D" w14:textId="77777777" w:rsidR="00B81B31" w:rsidRDefault="00B81B31">
      <w:r>
        <w:separator/>
      </w:r>
    </w:p>
  </w:endnote>
  <w:endnote w:type="continuationSeparator" w:id="0">
    <w:p w14:paraId="279B1529" w14:textId="77777777" w:rsidR="00B81B31" w:rsidRDefault="00B8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5738" w14:textId="77777777" w:rsidR="00B81B31" w:rsidRDefault="00B81B31">
      <w:r>
        <w:separator/>
      </w:r>
    </w:p>
  </w:footnote>
  <w:footnote w:type="continuationSeparator" w:id="0">
    <w:p w14:paraId="08C81858" w14:textId="77777777" w:rsidR="00B81B31" w:rsidRDefault="00B8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09F3" w14:textId="77777777" w:rsidR="00FA7347" w:rsidRDefault="00FA73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BA8F7C" w14:textId="77777777" w:rsidR="00FA7347" w:rsidRDefault="00FA73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8423" w14:textId="77777777" w:rsidR="00FA7347" w:rsidRDefault="00FA7347">
    <w:pPr>
      <w:pStyle w:val="a3"/>
      <w:framePr w:wrap="around" w:vAnchor="text" w:hAnchor="margin" w:xAlign="center" w:y="1"/>
      <w:rPr>
        <w:rStyle w:val="a4"/>
      </w:rPr>
    </w:pPr>
  </w:p>
  <w:p w14:paraId="3D01FA6C" w14:textId="77777777" w:rsidR="00FA7347" w:rsidRDefault="00FA73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2AF"/>
    <w:multiLevelType w:val="hybridMultilevel"/>
    <w:tmpl w:val="5AEA1EC0"/>
    <w:lvl w:ilvl="0" w:tplc="C74AF966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A2D3E"/>
    <w:multiLevelType w:val="hybridMultilevel"/>
    <w:tmpl w:val="F6164880"/>
    <w:lvl w:ilvl="0" w:tplc="43FC8D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BB7DE3"/>
    <w:multiLevelType w:val="hybridMultilevel"/>
    <w:tmpl w:val="B1B4DF72"/>
    <w:lvl w:ilvl="0" w:tplc="649C273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E058EC"/>
    <w:multiLevelType w:val="hybridMultilevel"/>
    <w:tmpl w:val="FD2C16C4"/>
    <w:lvl w:ilvl="0" w:tplc="B85C2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5370E"/>
    <w:multiLevelType w:val="hybridMultilevel"/>
    <w:tmpl w:val="EE7457EE"/>
    <w:lvl w:ilvl="0" w:tplc="9258C0D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8F1B12"/>
    <w:multiLevelType w:val="hybridMultilevel"/>
    <w:tmpl w:val="A35698D6"/>
    <w:lvl w:ilvl="0" w:tplc="7AB4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658B5"/>
    <w:multiLevelType w:val="hybridMultilevel"/>
    <w:tmpl w:val="037CE7D6"/>
    <w:lvl w:ilvl="0" w:tplc="4C4093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2940B4"/>
    <w:multiLevelType w:val="hybridMultilevel"/>
    <w:tmpl w:val="F5205536"/>
    <w:lvl w:ilvl="0" w:tplc="7518AD8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1D4660"/>
    <w:multiLevelType w:val="hybridMultilevel"/>
    <w:tmpl w:val="4A061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A6520"/>
    <w:multiLevelType w:val="hybridMultilevel"/>
    <w:tmpl w:val="7A4074BA"/>
    <w:lvl w:ilvl="0" w:tplc="8466A22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FBB0EA8"/>
    <w:multiLevelType w:val="hybridMultilevel"/>
    <w:tmpl w:val="DB1A339E"/>
    <w:lvl w:ilvl="0" w:tplc="A848728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F2"/>
    <w:rsid w:val="00002AEE"/>
    <w:rsid w:val="00012019"/>
    <w:rsid w:val="00017378"/>
    <w:rsid w:val="000209F1"/>
    <w:rsid w:val="00025B03"/>
    <w:rsid w:val="000261AE"/>
    <w:rsid w:val="00034E81"/>
    <w:rsid w:val="00036384"/>
    <w:rsid w:val="00037BB6"/>
    <w:rsid w:val="00044B4E"/>
    <w:rsid w:val="0004598C"/>
    <w:rsid w:val="000577D3"/>
    <w:rsid w:val="000609E1"/>
    <w:rsid w:val="0006227C"/>
    <w:rsid w:val="000639E6"/>
    <w:rsid w:val="00064360"/>
    <w:rsid w:val="000655B8"/>
    <w:rsid w:val="000671B5"/>
    <w:rsid w:val="00075D3E"/>
    <w:rsid w:val="00081186"/>
    <w:rsid w:val="000829E1"/>
    <w:rsid w:val="00084B27"/>
    <w:rsid w:val="00090DB2"/>
    <w:rsid w:val="00093948"/>
    <w:rsid w:val="000A0095"/>
    <w:rsid w:val="000A2055"/>
    <w:rsid w:val="000A47DF"/>
    <w:rsid w:val="000A5FE5"/>
    <w:rsid w:val="000B2B5E"/>
    <w:rsid w:val="000B600A"/>
    <w:rsid w:val="000C1F06"/>
    <w:rsid w:val="000C4938"/>
    <w:rsid w:val="000D34F7"/>
    <w:rsid w:val="000D783B"/>
    <w:rsid w:val="000D78B8"/>
    <w:rsid w:val="000E259C"/>
    <w:rsid w:val="000E2A49"/>
    <w:rsid w:val="000E6A52"/>
    <w:rsid w:val="000F3C09"/>
    <w:rsid w:val="001015E0"/>
    <w:rsid w:val="00103E52"/>
    <w:rsid w:val="00105B76"/>
    <w:rsid w:val="00110021"/>
    <w:rsid w:val="00112BF7"/>
    <w:rsid w:val="001170CA"/>
    <w:rsid w:val="00117E68"/>
    <w:rsid w:val="00120146"/>
    <w:rsid w:val="00121D65"/>
    <w:rsid w:val="0012365B"/>
    <w:rsid w:val="00123F54"/>
    <w:rsid w:val="00125B2C"/>
    <w:rsid w:val="00132EB3"/>
    <w:rsid w:val="00133CD1"/>
    <w:rsid w:val="001356EA"/>
    <w:rsid w:val="00135D30"/>
    <w:rsid w:val="0013667F"/>
    <w:rsid w:val="00136AED"/>
    <w:rsid w:val="00142387"/>
    <w:rsid w:val="00143A82"/>
    <w:rsid w:val="00145652"/>
    <w:rsid w:val="00150C10"/>
    <w:rsid w:val="00152D6A"/>
    <w:rsid w:val="00153735"/>
    <w:rsid w:val="001543DE"/>
    <w:rsid w:val="001642BB"/>
    <w:rsid w:val="00166CAC"/>
    <w:rsid w:val="0018146A"/>
    <w:rsid w:val="00183930"/>
    <w:rsid w:val="00183C50"/>
    <w:rsid w:val="0018452E"/>
    <w:rsid w:val="00184C15"/>
    <w:rsid w:val="001901B1"/>
    <w:rsid w:val="0019227D"/>
    <w:rsid w:val="0019539C"/>
    <w:rsid w:val="001A1465"/>
    <w:rsid w:val="001A206E"/>
    <w:rsid w:val="001A59DE"/>
    <w:rsid w:val="001A6005"/>
    <w:rsid w:val="001A6D74"/>
    <w:rsid w:val="001B0673"/>
    <w:rsid w:val="001B1CE0"/>
    <w:rsid w:val="001B2D22"/>
    <w:rsid w:val="001B5A85"/>
    <w:rsid w:val="001B77F3"/>
    <w:rsid w:val="001C0E50"/>
    <w:rsid w:val="001C1EE3"/>
    <w:rsid w:val="001C6E04"/>
    <w:rsid w:val="001D5220"/>
    <w:rsid w:val="001D5319"/>
    <w:rsid w:val="001D6CF9"/>
    <w:rsid w:val="001E164C"/>
    <w:rsid w:val="001E2B46"/>
    <w:rsid w:val="001F2F1F"/>
    <w:rsid w:val="001F379E"/>
    <w:rsid w:val="00206A5E"/>
    <w:rsid w:val="0021127B"/>
    <w:rsid w:val="00212DE2"/>
    <w:rsid w:val="00214B57"/>
    <w:rsid w:val="002155B7"/>
    <w:rsid w:val="00215F5E"/>
    <w:rsid w:val="00216A7B"/>
    <w:rsid w:val="00221F97"/>
    <w:rsid w:val="00224226"/>
    <w:rsid w:val="002247CF"/>
    <w:rsid w:val="00224D78"/>
    <w:rsid w:val="00227180"/>
    <w:rsid w:val="0022788A"/>
    <w:rsid w:val="002306E3"/>
    <w:rsid w:val="00233179"/>
    <w:rsid w:val="00234CFA"/>
    <w:rsid w:val="00237D07"/>
    <w:rsid w:val="00242C19"/>
    <w:rsid w:val="002445D3"/>
    <w:rsid w:val="00244E57"/>
    <w:rsid w:val="002474A2"/>
    <w:rsid w:val="0025006E"/>
    <w:rsid w:val="0025208B"/>
    <w:rsid w:val="00252125"/>
    <w:rsid w:val="0025213F"/>
    <w:rsid w:val="002529CF"/>
    <w:rsid w:val="00255C9A"/>
    <w:rsid w:val="00255EFC"/>
    <w:rsid w:val="00257419"/>
    <w:rsid w:val="00261177"/>
    <w:rsid w:val="00264B5D"/>
    <w:rsid w:val="002737FF"/>
    <w:rsid w:val="002751AC"/>
    <w:rsid w:val="0027591F"/>
    <w:rsid w:val="00280742"/>
    <w:rsid w:val="00285BE2"/>
    <w:rsid w:val="002877E8"/>
    <w:rsid w:val="00291B37"/>
    <w:rsid w:val="00295FAC"/>
    <w:rsid w:val="00297EC6"/>
    <w:rsid w:val="002A1BB4"/>
    <w:rsid w:val="002A4F3E"/>
    <w:rsid w:val="002A6B2D"/>
    <w:rsid w:val="002B1654"/>
    <w:rsid w:val="002B4E4C"/>
    <w:rsid w:val="002C0B09"/>
    <w:rsid w:val="002C4138"/>
    <w:rsid w:val="002D37DA"/>
    <w:rsid w:val="002D4168"/>
    <w:rsid w:val="002D72DA"/>
    <w:rsid w:val="002E1290"/>
    <w:rsid w:val="002E1B80"/>
    <w:rsid w:val="002F1379"/>
    <w:rsid w:val="002F1AC0"/>
    <w:rsid w:val="002F3AD7"/>
    <w:rsid w:val="00303E0B"/>
    <w:rsid w:val="00305AA9"/>
    <w:rsid w:val="003133DE"/>
    <w:rsid w:val="0031442E"/>
    <w:rsid w:val="00317918"/>
    <w:rsid w:val="0032263B"/>
    <w:rsid w:val="00326FA9"/>
    <w:rsid w:val="003313B3"/>
    <w:rsid w:val="00332DE5"/>
    <w:rsid w:val="00334C60"/>
    <w:rsid w:val="00352C82"/>
    <w:rsid w:val="00357FE9"/>
    <w:rsid w:val="00360F8D"/>
    <w:rsid w:val="00364466"/>
    <w:rsid w:val="0036487D"/>
    <w:rsid w:val="0037310D"/>
    <w:rsid w:val="003760E5"/>
    <w:rsid w:val="00384104"/>
    <w:rsid w:val="003841E7"/>
    <w:rsid w:val="003853FA"/>
    <w:rsid w:val="003967E9"/>
    <w:rsid w:val="00396A15"/>
    <w:rsid w:val="003A073A"/>
    <w:rsid w:val="003A4487"/>
    <w:rsid w:val="003A5655"/>
    <w:rsid w:val="003A58BA"/>
    <w:rsid w:val="003A7915"/>
    <w:rsid w:val="003A7B8C"/>
    <w:rsid w:val="003B5214"/>
    <w:rsid w:val="003C782F"/>
    <w:rsid w:val="003D1920"/>
    <w:rsid w:val="003D3B5E"/>
    <w:rsid w:val="003D4C9C"/>
    <w:rsid w:val="003D4DE8"/>
    <w:rsid w:val="003E20EB"/>
    <w:rsid w:val="003E2D80"/>
    <w:rsid w:val="003E4CB9"/>
    <w:rsid w:val="003E57B2"/>
    <w:rsid w:val="003E7137"/>
    <w:rsid w:val="003F0E1D"/>
    <w:rsid w:val="003F4A2A"/>
    <w:rsid w:val="0040297C"/>
    <w:rsid w:val="00403323"/>
    <w:rsid w:val="004053AA"/>
    <w:rsid w:val="00405ED0"/>
    <w:rsid w:val="00406FA4"/>
    <w:rsid w:val="004079A2"/>
    <w:rsid w:val="004122B3"/>
    <w:rsid w:val="00412915"/>
    <w:rsid w:val="00416617"/>
    <w:rsid w:val="0041675B"/>
    <w:rsid w:val="00416D48"/>
    <w:rsid w:val="004217D6"/>
    <w:rsid w:val="00422278"/>
    <w:rsid w:val="004256D1"/>
    <w:rsid w:val="00426045"/>
    <w:rsid w:val="00427594"/>
    <w:rsid w:val="00430110"/>
    <w:rsid w:val="00433158"/>
    <w:rsid w:val="00435C09"/>
    <w:rsid w:val="0044183D"/>
    <w:rsid w:val="00442CB2"/>
    <w:rsid w:val="0045076F"/>
    <w:rsid w:val="00450A91"/>
    <w:rsid w:val="00452218"/>
    <w:rsid w:val="0045406A"/>
    <w:rsid w:val="00455B75"/>
    <w:rsid w:val="00461AB8"/>
    <w:rsid w:val="00466420"/>
    <w:rsid w:val="0046672D"/>
    <w:rsid w:val="00474041"/>
    <w:rsid w:val="00474572"/>
    <w:rsid w:val="00484C1F"/>
    <w:rsid w:val="00486573"/>
    <w:rsid w:val="004A6AF7"/>
    <w:rsid w:val="004B3C6A"/>
    <w:rsid w:val="004B5E57"/>
    <w:rsid w:val="004C035D"/>
    <w:rsid w:val="004C03EE"/>
    <w:rsid w:val="004C4B13"/>
    <w:rsid w:val="004D1596"/>
    <w:rsid w:val="004D3466"/>
    <w:rsid w:val="004D5216"/>
    <w:rsid w:val="004D5780"/>
    <w:rsid w:val="004D62F0"/>
    <w:rsid w:val="004D6528"/>
    <w:rsid w:val="004D6F08"/>
    <w:rsid w:val="004E19B0"/>
    <w:rsid w:val="004E1DA9"/>
    <w:rsid w:val="004E493B"/>
    <w:rsid w:val="004E5E6D"/>
    <w:rsid w:val="004F0428"/>
    <w:rsid w:val="004F14CF"/>
    <w:rsid w:val="004F4EAF"/>
    <w:rsid w:val="004F60CF"/>
    <w:rsid w:val="00500269"/>
    <w:rsid w:val="005009F9"/>
    <w:rsid w:val="00500A39"/>
    <w:rsid w:val="005010AF"/>
    <w:rsid w:val="005019AF"/>
    <w:rsid w:val="00504557"/>
    <w:rsid w:val="00506908"/>
    <w:rsid w:val="00510277"/>
    <w:rsid w:val="0051255D"/>
    <w:rsid w:val="00515C69"/>
    <w:rsid w:val="005168D2"/>
    <w:rsid w:val="0052622F"/>
    <w:rsid w:val="00526AF7"/>
    <w:rsid w:val="00527DC5"/>
    <w:rsid w:val="005358D0"/>
    <w:rsid w:val="00541985"/>
    <w:rsid w:val="005462B2"/>
    <w:rsid w:val="005529A4"/>
    <w:rsid w:val="0055392F"/>
    <w:rsid w:val="00555A43"/>
    <w:rsid w:val="005577BC"/>
    <w:rsid w:val="00567AA7"/>
    <w:rsid w:val="00570B17"/>
    <w:rsid w:val="00570BF3"/>
    <w:rsid w:val="005712C3"/>
    <w:rsid w:val="00571FDD"/>
    <w:rsid w:val="005734E4"/>
    <w:rsid w:val="00574563"/>
    <w:rsid w:val="0057534C"/>
    <w:rsid w:val="00580D91"/>
    <w:rsid w:val="00580F15"/>
    <w:rsid w:val="00584355"/>
    <w:rsid w:val="0058438F"/>
    <w:rsid w:val="005870CD"/>
    <w:rsid w:val="00593979"/>
    <w:rsid w:val="0059655E"/>
    <w:rsid w:val="00597D6B"/>
    <w:rsid w:val="00597F89"/>
    <w:rsid w:val="005A135F"/>
    <w:rsid w:val="005A1BF1"/>
    <w:rsid w:val="005A2FEB"/>
    <w:rsid w:val="005C06A7"/>
    <w:rsid w:val="005C1DCA"/>
    <w:rsid w:val="005C2CC1"/>
    <w:rsid w:val="005C2D34"/>
    <w:rsid w:val="005C3151"/>
    <w:rsid w:val="005C3E76"/>
    <w:rsid w:val="005C57E4"/>
    <w:rsid w:val="005C5B66"/>
    <w:rsid w:val="005C63FB"/>
    <w:rsid w:val="005C6E96"/>
    <w:rsid w:val="005C773E"/>
    <w:rsid w:val="005C7E50"/>
    <w:rsid w:val="005D1286"/>
    <w:rsid w:val="005D161A"/>
    <w:rsid w:val="005D5003"/>
    <w:rsid w:val="005D52DF"/>
    <w:rsid w:val="005E00A0"/>
    <w:rsid w:val="005E0E71"/>
    <w:rsid w:val="005E2FAD"/>
    <w:rsid w:val="005E5669"/>
    <w:rsid w:val="005F0F52"/>
    <w:rsid w:val="005F18F7"/>
    <w:rsid w:val="005F1A02"/>
    <w:rsid w:val="006048B3"/>
    <w:rsid w:val="00604B05"/>
    <w:rsid w:val="00610479"/>
    <w:rsid w:val="00616A04"/>
    <w:rsid w:val="00617062"/>
    <w:rsid w:val="00617D17"/>
    <w:rsid w:val="006223DF"/>
    <w:rsid w:val="006249D8"/>
    <w:rsid w:val="006275B1"/>
    <w:rsid w:val="006311D2"/>
    <w:rsid w:val="00634616"/>
    <w:rsid w:val="00634CB2"/>
    <w:rsid w:val="00634CFF"/>
    <w:rsid w:val="006369B5"/>
    <w:rsid w:val="00640F29"/>
    <w:rsid w:val="00645711"/>
    <w:rsid w:val="00646523"/>
    <w:rsid w:val="00646F6C"/>
    <w:rsid w:val="006567CB"/>
    <w:rsid w:val="006617C0"/>
    <w:rsid w:val="006646D0"/>
    <w:rsid w:val="00667686"/>
    <w:rsid w:val="00667B8D"/>
    <w:rsid w:val="006726FA"/>
    <w:rsid w:val="00672776"/>
    <w:rsid w:val="006761E3"/>
    <w:rsid w:val="00677AF2"/>
    <w:rsid w:val="0068027E"/>
    <w:rsid w:val="00687267"/>
    <w:rsid w:val="0069070F"/>
    <w:rsid w:val="00691E4D"/>
    <w:rsid w:val="006A174B"/>
    <w:rsid w:val="006A288A"/>
    <w:rsid w:val="006A4ED5"/>
    <w:rsid w:val="006A5DA8"/>
    <w:rsid w:val="006A6D8D"/>
    <w:rsid w:val="006B094D"/>
    <w:rsid w:val="006B1D6B"/>
    <w:rsid w:val="006C1F9D"/>
    <w:rsid w:val="006C27B2"/>
    <w:rsid w:val="006C34D2"/>
    <w:rsid w:val="006C4682"/>
    <w:rsid w:val="006C46BE"/>
    <w:rsid w:val="006D162B"/>
    <w:rsid w:val="006D3AA5"/>
    <w:rsid w:val="006E226F"/>
    <w:rsid w:val="006E7962"/>
    <w:rsid w:val="006F01AD"/>
    <w:rsid w:val="006F730D"/>
    <w:rsid w:val="00710E19"/>
    <w:rsid w:val="0071289C"/>
    <w:rsid w:val="007128BA"/>
    <w:rsid w:val="00712972"/>
    <w:rsid w:val="007206FE"/>
    <w:rsid w:val="00726719"/>
    <w:rsid w:val="00726CEA"/>
    <w:rsid w:val="00732A63"/>
    <w:rsid w:val="00740DFD"/>
    <w:rsid w:val="00742BD1"/>
    <w:rsid w:val="00745417"/>
    <w:rsid w:val="00760DFA"/>
    <w:rsid w:val="00760FE9"/>
    <w:rsid w:val="007644E7"/>
    <w:rsid w:val="007650BD"/>
    <w:rsid w:val="00765B55"/>
    <w:rsid w:val="00766BD2"/>
    <w:rsid w:val="0077175B"/>
    <w:rsid w:val="0077396B"/>
    <w:rsid w:val="00774A1C"/>
    <w:rsid w:val="0077647D"/>
    <w:rsid w:val="00777233"/>
    <w:rsid w:val="00780430"/>
    <w:rsid w:val="0078281C"/>
    <w:rsid w:val="00782C07"/>
    <w:rsid w:val="00785335"/>
    <w:rsid w:val="00787481"/>
    <w:rsid w:val="007908A5"/>
    <w:rsid w:val="007914FC"/>
    <w:rsid w:val="00791D83"/>
    <w:rsid w:val="0079557C"/>
    <w:rsid w:val="0079748F"/>
    <w:rsid w:val="00797EE1"/>
    <w:rsid w:val="007A5E37"/>
    <w:rsid w:val="007A62E7"/>
    <w:rsid w:val="007B61E7"/>
    <w:rsid w:val="007B6D7B"/>
    <w:rsid w:val="007C1537"/>
    <w:rsid w:val="007C162F"/>
    <w:rsid w:val="007C1DEC"/>
    <w:rsid w:val="007C34F5"/>
    <w:rsid w:val="007C617A"/>
    <w:rsid w:val="007D0352"/>
    <w:rsid w:val="007D0525"/>
    <w:rsid w:val="007D1130"/>
    <w:rsid w:val="007D4A6A"/>
    <w:rsid w:val="007D6F16"/>
    <w:rsid w:val="007D7C8F"/>
    <w:rsid w:val="007E0A43"/>
    <w:rsid w:val="007E27A6"/>
    <w:rsid w:val="007E3001"/>
    <w:rsid w:val="007E3D4F"/>
    <w:rsid w:val="007E4372"/>
    <w:rsid w:val="007F2D74"/>
    <w:rsid w:val="007F6803"/>
    <w:rsid w:val="0080190C"/>
    <w:rsid w:val="00805012"/>
    <w:rsid w:val="00812C0B"/>
    <w:rsid w:val="00812EE4"/>
    <w:rsid w:val="008132C6"/>
    <w:rsid w:val="00820159"/>
    <w:rsid w:val="00823CB3"/>
    <w:rsid w:val="0082427B"/>
    <w:rsid w:val="008276E7"/>
    <w:rsid w:val="008317EC"/>
    <w:rsid w:val="0083328E"/>
    <w:rsid w:val="00833529"/>
    <w:rsid w:val="00835F86"/>
    <w:rsid w:val="00837317"/>
    <w:rsid w:val="00841145"/>
    <w:rsid w:val="00842BE8"/>
    <w:rsid w:val="00843981"/>
    <w:rsid w:val="008544CF"/>
    <w:rsid w:val="00855EDF"/>
    <w:rsid w:val="0086195C"/>
    <w:rsid w:val="008658D1"/>
    <w:rsid w:val="00865E9E"/>
    <w:rsid w:val="008660F3"/>
    <w:rsid w:val="00870907"/>
    <w:rsid w:val="00872858"/>
    <w:rsid w:val="0087695A"/>
    <w:rsid w:val="00884054"/>
    <w:rsid w:val="008917FE"/>
    <w:rsid w:val="008A18A1"/>
    <w:rsid w:val="008B0B22"/>
    <w:rsid w:val="008B2084"/>
    <w:rsid w:val="008B7B28"/>
    <w:rsid w:val="008C1FDB"/>
    <w:rsid w:val="008C4C6B"/>
    <w:rsid w:val="008C5684"/>
    <w:rsid w:val="008C5876"/>
    <w:rsid w:val="008C7BB6"/>
    <w:rsid w:val="008D06EF"/>
    <w:rsid w:val="008D548B"/>
    <w:rsid w:val="008D568C"/>
    <w:rsid w:val="008E3F53"/>
    <w:rsid w:val="008E51CA"/>
    <w:rsid w:val="008E6C4B"/>
    <w:rsid w:val="008F1CAC"/>
    <w:rsid w:val="008F3A87"/>
    <w:rsid w:val="008F6E35"/>
    <w:rsid w:val="008F74A1"/>
    <w:rsid w:val="00905C0D"/>
    <w:rsid w:val="00910973"/>
    <w:rsid w:val="0091508D"/>
    <w:rsid w:val="0091548F"/>
    <w:rsid w:val="00916DE0"/>
    <w:rsid w:val="00917943"/>
    <w:rsid w:val="00930A3E"/>
    <w:rsid w:val="00931405"/>
    <w:rsid w:val="00931F73"/>
    <w:rsid w:val="0093206A"/>
    <w:rsid w:val="00933703"/>
    <w:rsid w:val="00934402"/>
    <w:rsid w:val="009375C2"/>
    <w:rsid w:val="00940573"/>
    <w:rsid w:val="00941A9E"/>
    <w:rsid w:val="00941B93"/>
    <w:rsid w:val="00943913"/>
    <w:rsid w:val="00944B5C"/>
    <w:rsid w:val="0094782A"/>
    <w:rsid w:val="0095356F"/>
    <w:rsid w:val="00954E8D"/>
    <w:rsid w:val="00961F3F"/>
    <w:rsid w:val="00962068"/>
    <w:rsid w:val="00964C9E"/>
    <w:rsid w:val="00970EC2"/>
    <w:rsid w:val="00972330"/>
    <w:rsid w:val="00972785"/>
    <w:rsid w:val="00973AB8"/>
    <w:rsid w:val="00975272"/>
    <w:rsid w:val="00977A54"/>
    <w:rsid w:val="009861C9"/>
    <w:rsid w:val="00987388"/>
    <w:rsid w:val="009913B6"/>
    <w:rsid w:val="00991A7D"/>
    <w:rsid w:val="00995290"/>
    <w:rsid w:val="00995958"/>
    <w:rsid w:val="00997205"/>
    <w:rsid w:val="009977B9"/>
    <w:rsid w:val="009A0378"/>
    <w:rsid w:val="009A50A3"/>
    <w:rsid w:val="009A617D"/>
    <w:rsid w:val="009A7212"/>
    <w:rsid w:val="009B05D6"/>
    <w:rsid w:val="009B0F43"/>
    <w:rsid w:val="009B5113"/>
    <w:rsid w:val="009B6AC4"/>
    <w:rsid w:val="009B6EF5"/>
    <w:rsid w:val="009C10C8"/>
    <w:rsid w:val="009C14BF"/>
    <w:rsid w:val="009C3814"/>
    <w:rsid w:val="009D1694"/>
    <w:rsid w:val="009D2BAC"/>
    <w:rsid w:val="009E3CA7"/>
    <w:rsid w:val="009F1E77"/>
    <w:rsid w:val="00A02F24"/>
    <w:rsid w:val="00A0332D"/>
    <w:rsid w:val="00A11D49"/>
    <w:rsid w:val="00A143D2"/>
    <w:rsid w:val="00A15FD5"/>
    <w:rsid w:val="00A21C93"/>
    <w:rsid w:val="00A21D8D"/>
    <w:rsid w:val="00A27129"/>
    <w:rsid w:val="00A32C59"/>
    <w:rsid w:val="00A3442A"/>
    <w:rsid w:val="00A40EB1"/>
    <w:rsid w:val="00A41400"/>
    <w:rsid w:val="00A440D4"/>
    <w:rsid w:val="00A4445D"/>
    <w:rsid w:val="00A47F3F"/>
    <w:rsid w:val="00A5351E"/>
    <w:rsid w:val="00A574B6"/>
    <w:rsid w:val="00A623C1"/>
    <w:rsid w:val="00A64B9C"/>
    <w:rsid w:val="00A65A76"/>
    <w:rsid w:val="00A65F94"/>
    <w:rsid w:val="00A709F2"/>
    <w:rsid w:val="00A718E2"/>
    <w:rsid w:val="00A72E35"/>
    <w:rsid w:val="00A739D8"/>
    <w:rsid w:val="00A77BD9"/>
    <w:rsid w:val="00A81D76"/>
    <w:rsid w:val="00A83A81"/>
    <w:rsid w:val="00A84CA9"/>
    <w:rsid w:val="00A86A0F"/>
    <w:rsid w:val="00A93D17"/>
    <w:rsid w:val="00AB2893"/>
    <w:rsid w:val="00AC0A37"/>
    <w:rsid w:val="00AD6FDA"/>
    <w:rsid w:val="00AE5219"/>
    <w:rsid w:val="00AE65D4"/>
    <w:rsid w:val="00AE69A7"/>
    <w:rsid w:val="00AE6E1E"/>
    <w:rsid w:val="00AF07CA"/>
    <w:rsid w:val="00AF2047"/>
    <w:rsid w:val="00AF6D34"/>
    <w:rsid w:val="00B01DAB"/>
    <w:rsid w:val="00B056F3"/>
    <w:rsid w:val="00B07451"/>
    <w:rsid w:val="00B105EE"/>
    <w:rsid w:val="00B11B07"/>
    <w:rsid w:val="00B12243"/>
    <w:rsid w:val="00B13552"/>
    <w:rsid w:val="00B1527C"/>
    <w:rsid w:val="00B158FD"/>
    <w:rsid w:val="00B17B5B"/>
    <w:rsid w:val="00B20254"/>
    <w:rsid w:val="00B204B2"/>
    <w:rsid w:val="00B212D2"/>
    <w:rsid w:val="00B22234"/>
    <w:rsid w:val="00B24C7B"/>
    <w:rsid w:val="00B24FA2"/>
    <w:rsid w:val="00B31A35"/>
    <w:rsid w:val="00B36731"/>
    <w:rsid w:val="00B4095D"/>
    <w:rsid w:val="00B426D3"/>
    <w:rsid w:val="00B46299"/>
    <w:rsid w:val="00B62C7D"/>
    <w:rsid w:val="00B7074A"/>
    <w:rsid w:val="00B75CD4"/>
    <w:rsid w:val="00B77347"/>
    <w:rsid w:val="00B81B31"/>
    <w:rsid w:val="00B843A4"/>
    <w:rsid w:val="00B87BCF"/>
    <w:rsid w:val="00B91C51"/>
    <w:rsid w:val="00B960E2"/>
    <w:rsid w:val="00B97577"/>
    <w:rsid w:val="00BA3E5C"/>
    <w:rsid w:val="00BB4704"/>
    <w:rsid w:val="00BC077B"/>
    <w:rsid w:val="00BC1FE2"/>
    <w:rsid w:val="00BC22C0"/>
    <w:rsid w:val="00BC27BA"/>
    <w:rsid w:val="00BC36A5"/>
    <w:rsid w:val="00BC4CC3"/>
    <w:rsid w:val="00BC532E"/>
    <w:rsid w:val="00BD1B23"/>
    <w:rsid w:val="00BD5189"/>
    <w:rsid w:val="00BD6C78"/>
    <w:rsid w:val="00BD73FC"/>
    <w:rsid w:val="00BE05AA"/>
    <w:rsid w:val="00BE4660"/>
    <w:rsid w:val="00BE5689"/>
    <w:rsid w:val="00BE674A"/>
    <w:rsid w:val="00BF016E"/>
    <w:rsid w:val="00BF23BA"/>
    <w:rsid w:val="00BF329C"/>
    <w:rsid w:val="00BF7AA6"/>
    <w:rsid w:val="00C00CDD"/>
    <w:rsid w:val="00C0366B"/>
    <w:rsid w:val="00C042D9"/>
    <w:rsid w:val="00C1210D"/>
    <w:rsid w:val="00C24080"/>
    <w:rsid w:val="00C33A4F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671A9"/>
    <w:rsid w:val="00C7085C"/>
    <w:rsid w:val="00C71F87"/>
    <w:rsid w:val="00C724E3"/>
    <w:rsid w:val="00C7434A"/>
    <w:rsid w:val="00C76851"/>
    <w:rsid w:val="00C77F58"/>
    <w:rsid w:val="00C81BF7"/>
    <w:rsid w:val="00C86265"/>
    <w:rsid w:val="00C90B41"/>
    <w:rsid w:val="00C924A6"/>
    <w:rsid w:val="00C93E66"/>
    <w:rsid w:val="00CA5F3A"/>
    <w:rsid w:val="00CA76B0"/>
    <w:rsid w:val="00CC4722"/>
    <w:rsid w:val="00CD2C8D"/>
    <w:rsid w:val="00CD5391"/>
    <w:rsid w:val="00CD76B4"/>
    <w:rsid w:val="00CE24E3"/>
    <w:rsid w:val="00CF1DB0"/>
    <w:rsid w:val="00CF489F"/>
    <w:rsid w:val="00D03D3F"/>
    <w:rsid w:val="00D07C4C"/>
    <w:rsid w:val="00D157CA"/>
    <w:rsid w:val="00D170B0"/>
    <w:rsid w:val="00D2058A"/>
    <w:rsid w:val="00D25603"/>
    <w:rsid w:val="00D25A43"/>
    <w:rsid w:val="00D26ED3"/>
    <w:rsid w:val="00D2751E"/>
    <w:rsid w:val="00D35169"/>
    <w:rsid w:val="00D475E3"/>
    <w:rsid w:val="00D524BD"/>
    <w:rsid w:val="00D55629"/>
    <w:rsid w:val="00D56889"/>
    <w:rsid w:val="00D61302"/>
    <w:rsid w:val="00D64657"/>
    <w:rsid w:val="00D65710"/>
    <w:rsid w:val="00D6630F"/>
    <w:rsid w:val="00D67336"/>
    <w:rsid w:val="00D7653C"/>
    <w:rsid w:val="00D8167E"/>
    <w:rsid w:val="00D8190E"/>
    <w:rsid w:val="00D85E18"/>
    <w:rsid w:val="00D9106E"/>
    <w:rsid w:val="00D9301B"/>
    <w:rsid w:val="00D95E60"/>
    <w:rsid w:val="00D97214"/>
    <w:rsid w:val="00D97635"/>
    <w:rsid w:val="00DA2BD1"/>
    <w:rsid w:val="00DA48AD"/>
    <w:rsid w:val="00DC4822"/>
    <w:rsid w:val="00DC7670"/>
    <w:rsid w:val="00DE10D0"/>
    <w:rsid w:val="00DF2228"/>
    <w:rsid w:val="00DF4D62"/>
    <w:rsid w:val="00DF73CD"/>
    <w:rsid w:val="00E05747"/>
    <w:rsid w:val="00E07CD5"/>
    <w:rsid w:val="00E1127E"/>
    <w:rsid w:val="00E13576"/>
    <w:rsid w:val="00E1535E"/>
    <w:rsid w:val="00E15CE9"/>
    <w:rsid w:val="00E237C8"/>
    <w:rsid w:val="00E251CA"/>
    <w:rsid w:val="00E3035F"/>
    <w:rsid w:val="00E32C82"/>
    <w:rsid w:val="00E33AB7"/>
    <w:rsid w:val="00E35D0F"/>
    <w:rsid w:val="00E41362"/>
    <w:rsid w:val="00E65038"/>
    <w:rsid w:val="00E67BC3"/>
    <w:rsid w:val="00E7510A"/>
    <w:rsid w:val="00E77090"/>
    <w:rsid w:val="00E77BCB"/>
    <w:rsid w:val="00E77EF8"/>
    <w:rsid w:val="00E967C8"/>
    <w:rsid w:val="00EA153A"/>
    <w:rsid w:val="00EB2624"/>
    <w:rsid w:val="00EB3679"/>
    <w:rsid w:val="00EB4A1C"/>
    <w:rsid w:val="00EB4D9C"/>
    <w:rsid w:val="00EC1A72"/>
    <w:rsid w:val="00EC4BD0"/>
    <w:rsid w:val="00EC4F66"/>
    <w:rsid w:val="00EC676F"/>
    <w:rsid w:val="00ED6B00"/>
    <w:rsid w:val="00EE03EA"/>
    <w:rsid w:val="00EE76F7"/>
    <w:rsid w:val="00EF55D3"/>
    <w:rsid w:val="00EF72A5"/>
    <w:rsid w:val="00F019E2"/>
    <w:rsid w:val="00F029FF"/>
    <w:rsid w:val="00F0500D"/>
    <w:rsid w:val="00F10A60"/>
    <w:rsid w:val="00F12385"/>
    <w:rsid w:val="00F14C7B"/>
    <w:rsid w:val="00F21CFC"/>
    <w:rsid w:val="00F2211D"/>
    <w:rsid w:val="00F22F2E"/>
    <w:rsid w:val="00F23996"/>
    <w:rsid w:val="00F23D60"/>
    <w:rsid w:val="00F2596F"/>
    <w:rsid w:val="00F30B4A"/>
    <w:rsid w:val="00F42D45"/>
    <w:rsid w:val="00F44929"/>
    <w:rsid w:val="00F46F3C"/>
    <w:rsid w:val="00F47F13"/>
    <w:rsid w:val="00F537B7"/>
    <w:rsid w:val="00F5581C"/>
    <w:rsid w:val="00F571BE"/>
    <w:rsid w:val="00F57B72"/>
    <w:rsid w:val="00F6180D"/>
    <w:rsid w:val="00F61AA0"/>
    <w:rsid w:val="00F648EF"/>
    <w:rsid w:val="00F724F4"/>
    <w:rsid w:val="00F76225"/>
    <w:rsid w:val="00F7668E"/>
    <w:rsid w:val="00F7673B"/>
    <w:rsid w:val="00F7683E"/>
    <w:rsid w:val="00F828AC"/>
    <w:rsid w:val="00F87E38"/>
    <w:rsid w:val="00F90E7F"/>
    <w:rsid w:val="00F93E7C"/>
    <w:rsid w:val="00F95CCC"/>
    <w:rsid w:val="00F96A3A"/>
    <w:rsid w:val="00FA1232"/>
    <w:rsid w:val="00FA6481"/>
    <w:rsid w:val="00FA6BB6"/>
    <w:rsid w:val="00FA7347"/>
    <w:rsid w:val="00FA756D"/>
    <w:rsid w:val="00FB03EB"/>
    <w:rsid w:val="00FB07D2"/>
    <w:rsid w:val="00FB0A01"/>
    <w:rsid w:val="00FB0FC8"/>
    <w:rsid w:val="00FB16A9"/>
    <w:rsid w:val="00FB2AC3"/>
    <w:rsid w:val="00FB7166"/>
    <w:rsid w:val="00FC0277"/>
    <w:rsid w:val="00FC6ADF"/>
    <w:rsid w:val="00FD1815"/>
    <w:rsid w:val="00FD3603"/>
    <w:rsid w:val="00FD74B8"/>
    <w:rsid w:val="00FE062B"/>
    <w:rsid w:val="00FE4B6D"/>
    <w:rsid w:val="00FE5DC0"/>
    <w:rsid w:val="00FE6436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E7C1E87"/>
  <w15:chartTrackingRefBased/>
  <w15:docId w15:val="{A87DD4EA-5089-E645-B0BF-BAF7C777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uiPriority w:val="99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uiPriority w:val="99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143D2"/>
    <w:rPr>
      <w:sz w:val="24"/>
      <w:szCs w:val="24"/>
      <w:lang w:val="ru-RU" w:eastAsia="ru-RU" w:bidi="ar-SA"/>
    </w:rPr>
  </w:style>
  <w:style w:type="character" w:customStyle="1" w:styleId="ab">
    <w:name w:val="Сравнение редакций. Удаленный фрагмент"/>
    <w:rsid w:val="005C2CC1"/>
    <w:rPr>
      <w:color w:val="000000"/>
      <w:shd w:val="clear" w:color="auto" w:fill="C4C413"/>
    </w:rPr>
  </w:style>
  <w:style w:type="character" w:customStyle="1" w:styleId="ac">
    <w:name w:val="Сравнение редакций. Добавленный фрагмент"/>
    <w:uiPriority w:val="99"/>
    <w:rsid w:val="00D55629"/>
    <w:rPr>
      <w:color w:val="000000"/>
      <w:shd w:val="clear" w:color="auto" w:fill="C1D7FF"/>
    </w:rPr>
  </w:style>
  <w:style w:type="paragraph" w:customStyle="1" w:styleId="ad">
    <w:name w:val="Комментарий"/>
    <w:basedOn w:val="a"/>
    <w:next w:val="a"/>
    <w:uiPriority w:val="99"/>
    <w:rsid w:val="00782C07"/>
    <w:pPr>
      <w:overflowPunct/>
      <w:spacing w:before="75"/>
      <w:ind w:left="170"/>
      <w:jc w:val="both"/>
      <w:textAlignment w:val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782C07"/>
    <w:rPr>
      <w:i/>
      <w:iCs/>
    </w:rPr>
  </w:style>
  <w:style w:type="paragraph" w:customStyle="1" w:styleId="af">
    <w:name w:val="Заголовок статьи"/>
    <w:basedOn w:val="a"/>
    <w:next w:val="a"/>
    <w:uiPriority w:val="99"/>
    <w:rsid w:val="00F87E38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0">
    <w:name w:val="footnote text"/>
    <w:basedOn w:val="a"/>
    <w:semiHidden/>
    <w:rsid w:val="005F18F7"/>
  </w:style>
  <w:style w:type="character" w:styleId="af1">
    <w:name w:val="footnote reference"/>
    <w:semiHidden/>
    <w:rsid w:val="005F18F7"/>
    <w:rPr>
      <w:vertAlign w:val="superscript"/>
    </w:rPr>
  </w:style>
  <w:style w:type="paragraph" w:styleId="af2">
    <w:name w:val="footer"/>
    <w:basedOn w:val="a"/>
    <w:rsid w:val="007C1537"/>
    <w:pPr>
      <w:tabs>
        <w:tab w:val="center" w:pos="4677"/>
        <w:tab w:val="right" w:pos="9355"/>
      </w:tabs>
    </w:pPr>
  </w:style>
  <w:style w:type="paragraph" w:customStyle="1" w:styleId="af3">
    <w:name w:val="Название"/>
    <w:aliases w:val=" Знак"/>
    <w:basedOn w:val="a"/>
    <w:link w:val="af4"/>
    <w:qFormat/>
    <w:rsid w:val="005C1DCA"/>
    <w:pPr>
      <w:jc w:val="center"/>
      <w:textAlignment w:val="auto"/>
    </w:pPr>
    <w:rPr>
      <w:b/>
      <w:bCs/>
      <w:sz w:val="28"/>
      <w:lang w:val="x-none" w:eastAsia="x-none"/>
    </w:rPr>
  </w:style>
  <w:style w:type="character" w:customStyle="1" w:styleId="af4">
    <w:name w:val="Название Знак"/>
    <w:aliases w:val=" Знак Знак"/>
    <w:link w:val="af3"/>
    <w:rsid w:val="005C1DCA"/>
    <w:rPr>
      <w:b/>
      <w:bCs/>
      <w:sz w:val="28"/>
    </w:rPr>
  </w:style>
  <w:style w:type="paragraph" w:styleId="af5">
    <w:name w:val="Subtitle"/>
    <w:basedOn w:val="a"/>
    <w:link w:val="af6"/>
    <w:qFormat/>
    <w:rsid w:val="005C1DCA"/>
    <w:pPr>
      <w:overflowPunct/>
      <w:autoSpaceDE/>
      <w:autoSpaceDN/>
      <w:adjustRightInd/>
      <w:textAlignment w:val="auto"/>
    </w:pPr>
    <w:rPr>
      <w:sz w:val="28"/>
      <w:szCs w:val="24"/>
      <w:lang w:val="x-none" w:eastAsia="x-none"/>
    </w:rPr>
  </w:style>
  <w:style w:type="character" w:customStyle="1" w:styleId="af6">
    <w:name w:val="Подзаголовок Знак"/>
    <w:link w:val="af5"/>
    <w:rsid w:val="005C1DCA"/>
    <w:rPr>
      <w:sz w:val="28"/>
      <w:szCs w:val="24"/>
    </w:rPr>
  </w:style>
  <w:style w:type="character" w:styleId="af7">
    <w:name w:val="Hyperlink"/>
    <w:rsid w:val="003967E9"/>
    <w:rPr>
      <w:color w:val="0000FF"/>
      <w:u w:val="single"/>
    </w:rPr>
  </w:style>
  <w:style w:type="character" w:customStyle="1" w:styleId="blk">
    <w:name w:val="blk"/>
    <w:rsid w:val="005C57E4"/>
  </w:style>
  <w:style w:type="character" w:customStyle="1" w:styleId="apple-converted-space">
    <w:name w:val="apple-converted-space"/>
    <w:rsid w:val="005C57E4"/>
  </w:style>
  <w:style w:type="character" w:customStyle="1" w:styleId="10">
    <w:name w:val="Заголовок 1 Знак"/>
    <w:link w:val="1"/>
    <w:rsid w:val="005C57E4"/>
    <w:rPr>
      <w:rFonts w:ascii="Arial" w:hAnsi="Arial"/>
      <w:b/>
      <w:bCs/>
      <w:color w:val="000080"/>
      <w:sz w:val="32"/>
      <w:szCs w:val="32"/>
    </w:rPr>
  </w:style>
  <w:style w:type="character" w:styleId="af8">
    <w:name w:val="Emphasis"/>
    <w:uiPriority w:val="20"/>
    <w:qFormat/>
    <w:rsid w:val="009A0378"/>
    <w:rPr>
      <w:i/>
      <w:iCs/>
    </w:rPr>
  </w:style>
  <w:style w:type="paragraph" w:customStyle="1" w:styleId="s1">
    <w:name w:val="s_1"/>
    <w:basedOn w:val="a"/>
    <w:rsid w:val="009A03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a"/>
    <w:rsid w:val="009A03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B212D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9">
    <w:name w:val="Normal (Web)"/>
    <w:basedOn w:val="a"/>
    <w:uiPriority w:val="99"/>
    <w:rsid w:val="00791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Обычный1"/>
    <w:rsid w:val="003D1920"/>
  </w:style>
  <w:style w:type="paragraph" w:styleId="afa">
    <w:name w:val="No Spacing"/>
    <w:uiPriority w:val="1"/>
    <w:qFormat/>
    <w:rsid w:val="003E20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&#1043;&#1086;&#1083;&#1080;&#1082;&#1086;&#1074;&#1072;\Application%25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prok_pis.dot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Голикова</dc:creator>
  <cp:keywords/>
  <cp:lastModifiedBy>ADM03</cp:lastModifiedBy>
  <cp:revision>6</cp:revision>
  <cp:lastPrinted>2020-03-13T09:08:00Z</cp:lastPrinted>
  <dcterms:created xsi:type="dcterms:W3CDTF">2020-03-15T18:08:00Z</dcterms:created>
  <dcterms:modified xsi:type="dcterms:W3CDTF">2020-05-28T07:26:00Z</dcterms:modified>
</cp:coreProperties>
</file>