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A83" w:rsidRPr="00433552" w:rsidRDefault="00C1535E" w:rsidP="00B12ADB">
      <w:pPr>
        <w:pStyle w:val="ac"/>
        <w:tabs>
          <w:tab w:val="center" w:pos="4649"/>
          <w:tab w:val="left" w:pos="7406"/>
        </w:tabs>
        <w:jc w:val="left"/>
        <w:rPr>
          <w:b w:val="0"/>
        </w:rPr>
      </w:pPr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8.75pt;margin-top:-26.5pt;width:46.95pt;height:57.6pt;z-index:251660288">
            <v:imagedata r:id="rId7" o:title=""/>
          </v:shape>
          <o:OLEObject Type="Embed" ProgID="PBrush" ShapeID="_x0000_s1027" DrawAspect="Content" ObjectID="_1607411525" r:id="rId8"/>
        </w:object>
      </w:r>
      <w:r w:rsidR="00B647A4">
        <w:t xml:space="preserve"> </w:t>
      </w:r>
    </w:p>
    <w:p w:rsidR="00B12ADB" w:rsidRPr="00433552" w:rsidRDefault="00B12ADB" w:rsidP="00FB249F">
      <w:pPr>
        <w:pStyle w:val="ac"/>
        <w:jc w:val="left"/>
        <w:rPr>
          <w:szCs w:val="28"/>
        </w:rPr>
      </w:pPr>
    </w:p>
    <w:p w:rsidR="00B12ADB" w:rsidRPr="00433552" w:rsidRDefault="00B12ADB" w:rsidP="00B12ADB">
      <w:pPr>
        <w:pStyle w:val="ac"/>
        <w:rPr>
          <w:szCs w:val="28"/>
        </w:rPr>
      </w:pPr>
      <w:r w:rsidRPr="00433552">
        <w:rPr>
          <w:szCs w:val="28"/>
        </w:rPr>
        <w:t>Городской  Совет</w:t>
      </w:r>
    </w:p>
    <w:p w:rsidR="00B12ADB" w:rsidRPr="00433552" w:rsidRDefault="00B12ADB" w:rsidP="00B12ADB">
      <w:pPr>
        <w:pStyle w:val="ac"/>
        <w:rPr>
          <w:szCs w:val="28"/>
        </w:rPr>
      </w:pPr>
      <w:r w:rsidRPr="00433552">
        <w:rPr>
          <w:szCs w:val="28"/>
        </w:rPr>
        <w:t>Самойловского муниципального образования</w:t>
      </w:r>
    </w:p>
    <w:p w:rsidR="00B12ADB" w:rsidRPr="00433552" w:rsidRDefault="00B12ADB" w:rsidP="00B12ADB">
      <w:pPr>
        <w:pStyle w:val="ac"/>
        <w:rPr>
          <w:szCs w:val="28"/>
        </w:rPr>
      </w:pPr>
      <w:r w:rsidRPr="00433552">
        <w:rPr>
          <w:szCs w:val="28"/>
        </w:rPr>
        <w:t>Самойловского муниципального района Саратовской области</w:t>
      </w:r>
    </w:p>
    <w:p w:rsidR="00B12ADB" w:rsidRPr="00433552" w:rsidRDefault="00C32565" w:rsidP="00B12ADB">
      <w:pPr>
        <w:pStyle w:val="ac"/>
        <w:rPr>
          <w:szCs w:val="28"/>
        </w:rPr>
      </w:pPr>
      <w:r w:rsidRPr="0043355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78105</wp:posOffset>
                </wp:positionV>
                <wp:extent cx="6170295" cy="9525"/>
                <wp:effectExtent l="19050" t="38100" r="20955" b="28575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70295" cy="9525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86D35" id="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6.15pt" to="489.6pt,6.9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" o:allowincell="f" strokeweight="6pt">
                <v:stroke linestyle="thickBetweenThin"/>
                <o:lock v:ext="edit" shapetype="f"/>
              </v:line>
            </w:pict>
          </mc:Fallback>
        </mc:AlternateContent>
      </w:r>
    </w:p>
    <w:p w:rsidR="00B12ADB" w:rsidRPr="00D832E5" w:rsidRDefault="00B12ADB" w:rsidP="00B12ADB">
      <w:pPr>
        <w:pStyle w:val="ae"/>
        <w:rPr>
          <w:sz w:val="28"/>
          <w:szCs w:val="28"/>
          <w:lang w:val="ru-RU"/>
        </w:rPr>
      </w:pPr>
      <w:r w:rsidRPr="00433552">
        <w:rPr>
          <w:sz w:val="28"/>
          <w:szCs w:val="28"/>
        </w:rPr>
        <w:t xml:space="preserve"> РЕШЕНИЕ № </w:t>
      </w:r>
      <w:r w:rsidR="002C72DB">
        <w:rPr>
          <w:sz w:val="28"/>
          <w:szCs w:val="28"/>
          <w:lang w:val="ru-RU"/>
        </w:rPr>
        <w:t>10</w:t>
      </w:r>
    </w:p>
    <w:p w:rsidR="00DE37B4" w:rsidRPr="00433552" w:rsidRDefault="00DE37B4" w:rsidP="00B12ADB">
      <w:pPr>
        <w:pStyle w:val="ae"/>
        <w:rPr>
          <w:sz w:val="28"/>
          <w:szCs w:val="28"/>
        </w:rPr>
      </w:pPr>
    </w:p>
    <w:p w:rsidR="00B12ADB" w:rsidRPr="00433552" w:rsidRDefault="00B12ADB" w:rsidP="00B12ADB">
      <w:pPr>
        <w:pStyle w:val="ae"/>
        <w:jc w:val="left"/>
        <w:rPr>
          <w:sz w:val="26"/>
          <w:szCs w:val="26"/>
        </w:rPr>
      </w:pPr>
      <w:r w:rsidRPr="00433552">
        <w:rPr>
          <w:sz w:val="26"/>
          <w:szCs w:val="26"/>
        </w:rPr>
        <w:t>от «</w:t>
      </w:r>
      <w:r w:rsidR="00D832E5">
        <w:rPr>
          <w:sz w:val="26"/>
          <w:szCs w:val="26"/>
          <w:lang w:val="ru-RU"/>
        </w:rPr>
        <w:t>12</w:t>
      </w:r>
      <w:r w:rsidRPr="00433552">
        <w:rPr>
          <w:sz w:val="26"/>
          <w:szCs w:val="26"/>
        </w:rPr>
        <w:t>»</w:t>
      </w:r>
      <w:r w:rsidR="00B647A4">
        <w:rPr>
          <w:sz w:val="26"/>
          <w:szCs w:val="26"/>
        </w:rPr>
        <w:t xml:space="preserve"> </w:t>
      </w:r>
      <w:r w:rsidR="00D832E5">
        <w:rPr>
          <w:sz w:val="26"/>
          <w:szCs w:val="26"/>
          <w:lang w:val="ru-RU"/>
        </w:rPr>
        <w:t>декабря</w:t>
      </w:r>
      <w:r w:rsidR="000F70F4" w:rsidRPr="00433552">
        <w:rPr>
          <w:sz w:val="26"/>
          <w:szCs w:val="26"/>
        </w:rPr>
        <w:t xml:space="preserve"> </w:t>
      </w:r>
      <w:r w:rsidRPr="00433552">
        <w:rPr>
          <w:sz w:val="26"/>
          <w:szCs w:val="26"/>
        </w:rPr>
        <w:t>201</w:t>
      </w:r>
      <w:r w:rsidR="00DE37B4">
        <w:rPr>
          <w:sz w:val="26"/>
          <w:szCs w:val="26"/>
        </w:rPr>
        <w:t>8</w:t>
      </w:r>
      <w:r w:rsidRPr="00433552">
        <w:rPr>
          <w:sz w:val="26"/>
          <w:szCs w:val="26"/>
        </w:rPr>
        <w:t xml:space="preserve">  г.</w:t>
      </w:r>
      <w:r w:rsidRPr="00433552">
        <w:rPr>
          <w:sz w:val="26"/>
          <w:szCs w:val="26"/>
        </w:rPr>
        <w:tab/>
      </w:r>
      <w:r w:rsidRPr="00433552">
        <w:rPr>
          <w:sz w:val="26"/>
          <w:szCs w:val="26"/>
        </w:rPr>
        <w:tab/>
      </w:r>
      <w:r w:rsidRPr="00433552">
        <w:rPr>
          <w:sz w:val="26"/>
          <w:szCs w:val="26"/>
        </w:rPr>
        <w:tab/>
      </w:r>
      <w:r w:rsidRPr="00433552">
        <w:rPr>
          <w:sz w:val="26"/>
          <w:szCs w:val="26"/>
        </w:rPr>
        <w:tab/>
      </w:r>
      <w:r w:rsidRPr="00433552">
        <w:rPr>
          <w:sz w:val="26"/>
          <w:szCs w:val="26"/>
        </w:rPr>
        <w:tab/>
      </w:r>
      <w:r w:rsidRPr="00433552">
        <w:rPr>
          <w:sz w:val="26"/>
          <w:szCs w:val="26"/>
        </w:rPr>
        <w:tab/>
        <w:t>р.п. Самойловка</w:t>
      </w:r>
    </w:p>
    <w:p w:rsidR="00B12ADB" w:rsidRPr="00433552" w:rsidRDefault="00B12ADB" w:rsidP="00B12ADB">
      <w:pPr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FA13AE" w:rsidRPr="00433552" w:rsidTr="00BC731F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13AE" w:rsidRPr="00433552" w:rsidRDefault="00FA13AE" w:rsidP="00E528B5">
            <w:pPr>
              <w:jc w:val="both"/>
              <w:rPr>
                <w:b/>
                <w:sz w:val="28"/>
                <w:szCs w:val="28"/>
              </w:rPr>
            </w:pPr>
            <w:r w:rsidRPr="00433552">
              <w:rPr>
                <w:b/>
                <w:sz w:val="28"/>
                <w:szCs w:val="28"/>
              </w:rPr>
              <w:t>О внесени</w:t>
            </w:r>
            <w:r w:rsidR="00D832E5">
              <w:rPr>
                <w:b/>
                <w:sz w:val="28"/>
                <w:szCs w:val="28"/>
              </w:rPr>
              <w:t>и</w:t>
            </w:r>
            <w:r w:rsidRPr="00433552">
              <w:rPr>
                <w:b/>
                <w:sz w:val="28"/>
                <w:szCs w:val="28"/>
              </w:rPr>
              <w:t xml:space="preserve"> изменений и дополнений в Устав Самойловского муниципального образования Самойловского муниципального района  Саратовской области </w:t>
            </w:r>
          </w:p>
          <w:p w:rsidR="00FA13AE" w:rsidRPr="00433552" w:rsidRDefault="00FA13AE" w:rsidP="00E528B5">
            <w:pPr>
              <w:rPr>
                <w:b/>
                <w:sz w:val="28"/>
                <w:szCs w:val="28"/>
              </w:rPr>
            </w:pPr>
          </w:p>
        </w:tc>
      </w:tr>
    </w:tbl>
    <w:p w:rsidR="00884054" w:rsidRPr="00433552" w:rsidRDefault="00884054" w:rsidP="00DE37B4">
      <w:pPr>
        <w:jc w:val="both"/>
        <w:rPr>
          <w:sz w:val="16"/>
          <w:szCs w:val="16"/>
        </w:rPr>
      </w:pPr>
    </w:p>
    <w:p w:rsidR="00D832E5" w:rsidRPr="009861C9" w:rsidRDefault="00D832E5" w:rsidP="00D832E5">
      <w:pPr>
        <w:ind w:firstLine="708"/>
        <w:jc w:val="both"/>
        <w:rPr>
          <w:color w:val="22272F"/>
          <w:sz w:val="28"/>
          <w:szCs w:val="28"/>
          <w:shd w:val="clear" w:color="auto" w:fill="FFFFFF"/>
        </w:rPr>
      </w:pPr>
      <w:r w:rsidRPr="00D80451">
        <w:rPr>
          <w:color w:val="000000"/>
          <w:sz w:val="28"/>
          <w:szCs w:val="28"/>
        </w:rPr>
        <w:t xml:space="preserve">На основании Конституции Российской Федерации, Федерального закона от 06 октября 2003 г. №131-ФЗ «Об общих принципах организации местного самоуправления в Российской Федерации», </w:t>
      </w:r>
      <w:r w:rsidRPr="00D80451">
        <w:rPr>
          <w:color w:val="22272F"/>
          <w:sz w:val="28"/>
          <w:szCs w:val="28"/>
          <w:shd w:val="clear" w:color="auto" w:fill="FFFFFF"/>
        </w:rPr>
        <w:t xml:space="preserve">Федеральный закон от 29 июля 2017 г. </w:t>
      </w:r>
      <w:r>
        <w:rPr>
          <w:color w:val="22272F"/>
          <w:sz w:val="28"/>
          <w:szCs w:val="28"/>
          <w:shd w:val="clear" w:color="auto" w:fill="FFFFFF"/>
        </w:rPr>
        <w:t>№</w:t>
      </w:r>
      <w:r w:rsidRPr="00D80451">
        <w:rPr>
          <w:color w:val="22272F"/>
          <w:sz w:val="28"/>
          <w:szCs w:val="28"/>
          <w:shd w:val="clear" w:color="auto" w:fill="FFFFFF"/>
        </w:rPr>
        <w:t xml:space="preserve"> 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</w:t>
      </w:r>
      <w:r w:rsidRPr="00D80451">
        <w:rPr>
          <w:color w:val="000000"/>
          <w:sz w:val="28"/>
          <w:szCs w:val="28"/>
          <w:shd w:val="clear" w:color="auto" w:fill="FFFFFF"/>
        </w:rPr>
        <w:t xml:space="preserve">Федеральный закон от 18 апреля 2018 г. № 83-ФЗ «О внесении изменений в отдельные законодательные акты Российской Федерации по вопросам совершенствования организации местного самоуправления»; </w:t>
      </w:r>
      <w:r w:rsidRPr="00D80451">
        <w:rPr>
          <w:bCs/>
          <w:color w:val="000000"/>
          <w:sz w:val="28"/>
          <w:szCs w:val="28"/>
        </w:rPr>
        <w:t xml:space="preserve">Федерального закона </w:t>
      </w:r>
      <w:r w:rsidRPr="00D80451">
        <w:rPr>
          <w:bCs/>
          <w:color w:val="000000"/>
          <w:sz w:val="28"/>
          <w:szCs w:val="28"/>
          <w:shd w:val="clear" w:color="auto" w:fill="FFFFFF"/>
        </w:rPr>
        <w:t>от 3 августа 2018 г. № 307-ФЗ «О внесении изменений в отдельные законодательные акты Российской Федерации в целях совершенствования</w:t>
      </w:r>
      <w:r w:rsidRPr="0075013C">
        <w:rPr>
          <w:bCs/>
          <w:color w:val="000000"/>
          <w:sz w:val="28"/>
          <w:szCs w:val="28"/>
          <w:shd w:val="clear" w:color="auto" w:fill="FFFFFF"/>
        </w:rPr>
        <w:t xml:space="preserve"> контроля за соблюдением законодательства Российской Федерации о противодействии коррупции»</w:t>
      </w:r>
      <w:r w:rsidRPr="0075013C">
        <w:rPr>
          <w:bCs/>
          <w:color w:val="000000"/>
          <w:sz w:val="28"/>
          <w:szCs w:val="28"/>
        </w:rPr>
        <w:t xml:space="preserve">, </w:t>
      </w:r>
      <w:r w:rsidRPr="00793793">
        <w:rPr>
          <w:sz w:val="28"/>
          <w:szCs w:val="28"/>
          <w:shd w:val="clear" w:color="auto" w:fill="FFFFFF"/>
        </w:rPr>
        <w:t>Федеральный закон от 30 октября 2018 г. №387-ФЗ «О внесении изменений в статьи 2 и 28 Федерального закона "Об общих принципах организации местного самоуправления в Российской Федерации»;</w:t>
      </w:r>
      <w:r w:rsidRPr="00793793">
        <w:rPr>
          <w:bCs/>
          <w:sz w:val="28"/>
          <w:szCs w:val="28"/>
        </w:rPr>
        <w:t xml:space="preserve"> </w:t>
      </w:r>
      <w:r w:rsidRPr="00793793">
        <w:rPr>
          <w:sz w:val="28"/>
          <w:szCs w:val="28"/>
          <w:shd w:val="clear" w:color="auto" w:fill="FFFFFF"/>
        </w:rPr>
        <w:t>Федеральный закон от 30 октября 2018 г. № 382-ФЗ «О внесении изменений в отдельные законодательные акты Российской Федерации»</w:t>
      </w:r>
      <w:r w:rsidRPr="00F71015">
        <w:rPr>
          <w:sz w:val="32"/>
          <w:szCs w:val="32"/>
          <w:shd w:val="clear" w:color="auto" w:fill="FFFFFF"/>
        </w:rPr>
        <w:t xml:space="preserve"> </w:t>
      </w:r>
      <w:r w:rsidRPr="0075013C">
        <w:rPr>
          <w:bCs/>
          <w:color w:val="000000"/>
          <w:sz w:val="28"/>
          <w:szCs w:val="28"/>
        </w:rPr>
        <w:t>Федерального закона от 21 июля 2005 года № 97-ФЗ «О государственной регистрации уставов муниципальных образований»,</w:t>
      </w:r>
      <w:r w:rsidRPr="0075013C">
        <w:rPr>
          <w:color w:val="000000"/>
          <w:sz w:val="26"/>
          <w:szCs w:val="26"/>
        </w:rPr>
        <w:t xml:space="preserve"> </w:t>
      </w:r>
      <w:r w:rsidRPr="0075013C">
        <w:rPr>
          <w:color w:val="000000"/>
          <w:sz w:val="28"/>
          <w:szCs w:val="28"/>
        </w:rPr>
        <w:t>Закона Саратовской области от 4 июля 2016 №75-ЗСО «О порядке назначения и проведения опроса граждан в муниципальных образованиях Саратовской области»,</w:t>
      </w:r>
      <w:r w:rsidRPr="0075013C">
        <w:rPr>
          <w:color w:val="000000"/>
          <w:sz w:val="26"/>
          <w:szCs w:val="26"/>
        </w:rPr>
        <w:t xml:space="preserve"> </w:t>
      </w:r>
      <w:r w:rsidRPr="00793793">
        <w:rPr>
          <w:bCs/>
          <w:sz w:val="28"/>
          <w:szCs w:val="28"/>
        </w:rPr>
        <w:t>Федерального закона от 21 июля 2005 года № 97-ФЗ «О государственной регистрации уставов муниципальных образований»,</w:t>
      </w:r>
      <w:r w:rsidRPr="00793793">
        <w:rPr>
          <w:sz w:val="28"/>
          <w:szCs w:val="28"/>
        </w:rPr>
        <w:t xml:space="preserve"> Закона Саратовской области от 4 июля 2016 №75-ЗСО «О порядке назначения и проведения опроса граждан в муниципальных образованиях Саратовской области», </w:t>
      </w:r>
      <w:r w:rsidRPr="009861C9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 xml:space="preserve">Самойловского </w:t>
      </w:r>
      <w:r w:rsidRPr="009861C9">
        <w:rPr>
          <w:sz w:val="28"/>
          <w:szCs w:val="28"/>
        </w:rPr>
        <w:t xml:space="preserve">муниципального образования Самойловского муниципального района Саратовской области сельский Совет </w:t>
      </w:r>
      <w:r>
        <w:rPr>
          <w:sz w:val="28"/>
          <w:szCs w:val="28"/>
        </w:rPr>
        <w:t>Самойловского</w:t>
      </w:r>
      <w:r w:rsidRPr="009861C9">
        <w:rPr>
          <w:sz w:val="28"/>
          <w:szCs w:val="28"/>
        </w:rPr>
        <w:t xml:space="preserve"> муниципального образования Самойловского муниципального района Саратовской области</w:t>
      </w:r>
    </w:p>
    <w:p w:rsidR="00FA13AE" w:rsidRPr="00433552" w:rsidRDefault="00FA13AE" w:rsidP="00FA13AE">
      <w:pPr>
        <w:ind w:firstLine="709"/>
        <w:rPr>
          <w:b/>
          <w:sz w:val="28"/>
          <w:szCs w:val="28"/>
        </w:rPr>
      </w:pPr>
      <w:r w:rsidRPr="00433552">
        <w:rPr>
          <w:b/>
          <w:sz w:val="28"/>
          <w:szCs w:val="28"/>
        </w:rPr>
        <w:t>РЕШИЛ:</w:t>
      </w:r>
    </w:p>
    <w:p w:rsidR="00FA13AE" w:rsidRPr="00DE37B4" w:rsidRDefault="00FA13AE" w:rsidP="00DE37B4">
      <w:pPr>
        <w:ind w:firstLine="426"/>
        <w:jc w:val="both"/>
        <w:rPr>
          <w:b/>
          <w:sz w:val="16"/>
          <w:szCs w:val="16"/>
        </w:rPr>
      </w:pPr>
      <w:r w:rsidRPr="00DE37B4">
        <w:rPr>
          <w:b/>
          <w:sz w:val="28"/>
          <w:szCs w:val="28"/>
        </w:rPr>
        <w:t xml:space="preserve">1. Внести в Устав Самойловского муниципального образования Самойловского муниципального района Саратовской области принятым </w:t>
      </w:r>
      <w:r w:rsidRPr="00DE37B4">
        <w:rPr>
          <w:b/>
          <w:sz w:val="28"/>
          <w:szCs w:val="28"/>
        </w:rPr>
        <w:lastRenderedPageBreak/>
        <w:t xml:space="preserve">Решением </w:t>
      </w:r>
      <w:r w:rsidR="00770CF2" w:rsidRPr="00DE37B4">
        <w:rPr>
          <w:b/>
          <w:sz w:val="28"/>
          <w:szCs w:val="28"/>
        </w:rPr>
        <w:t xml:space="preserve">городского </w:t>
      </w:r>
      <w:r w:rsidRPr="00DE37B4">
        <w:rPr>
          <w:b/>
          <w:sz w:val="28"/>
          <w:szCs w:val="28"/>
        </w:rPr>
        <w:t xml:space="preserve">Совета от </w:t>
      </w:r>
      <w:r w:rsidR="00DE37B4" w:rsidRPr="00DE37B4">
        <w:rPr>
          <w:b/>
          <w:sz w:val="28"/>
          <w:szCs w:val="28"/>
        </w:rPr>
        <w:t>27.04.2018</w:t>
      </w:r>
      <w:r w:rsidRPr="00DE37B4">
        <w:rPr>
          <w:b/>
          <w:sz w:val="28"/>
          <w:szCs w:val="28"/>
        </w:rPr>
        <w:t xml:space="preserve"> г., №</w:t>
      </w:r>
      <w:r w:rsidR="00DE37B4" w:rsidRPr="00DE37B4">
        <w:rPr>
          <w:b/>
          <w:sz w:val="28"/>
          <w:szCs w:val="28"/>
        </w:rPr>
        <w:t>56</w:t>
      </w:r>
      <w:r w:rsidRPr="00DE37B4">
        <w:rPr>
          <w:b/>
          <w:sz w:val="28"/>
          <w:szCs w:val="28"/>
        </w:rPr>
        <w:t xml:space="preserve"> следующие изменения и дополнения:</w:t>
      </w:r>
    </w:p>
    <w:p w:rsidR="00DE37B4" w:rsidRPr="00784495" w:rsidRDefault="00DE37B4" w:rsidP="00DE37B4">
      <w:pPr>
        <w:numPr>
          <w:ilvl w:val="0"/>
          <w:numId w:val="3"/>
        </w:numPr>
        <w:ind w:left="0" w:firstLine="360"/>
        <w:jc w:val="both"/>
        <w:rPr>
          <w:b/>
          <w:sz w:val="28"/>
          <w:szCs w:val="28"/>
        </w:rPr>
      </w:pPr>
      <w:r w:rsidRPr="00784495">
        <w:rPr>
          <w:b/>
          <w:sz w:val="28"/>
          <w:szCs w:val="28"/>
        </w:rPr>
        <w:t>часть 1 статьи 3.1. дополнить пунктом 1</w:t>
      </w:r>
      <w:r>
        <w:rPr>
          <w:b/>
          <w:sz w:val="28"/>
          <w:szCs w:val="28"/>
        </w:rPr>
        <w:t>5</w:t>
      </w:r>
      <w:r w:rsidRPr="00784495">
        <w:rPr>
          <w:b/>
          <w:sz w:val="28"/>
          <w:szCs w:val="28"/>
        </w:rPr>
        <w:t xml:space="preserve"> следующего содержания:</w:t>
      </w:r>
    </w:p>
    <w:p w:rsidR="00DE37B4" w:rsidRDefault="00DE37B4" w:rsidP="00DE37B4">
      <w:pPr>
        <w:ind w:firstLine="3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«17)</w:t>
      </w:r>
      <w:r w:rsidRPr="00784495">
        <w:rPr>
          <w:sz w:val="28"/>
          <w:szCs w:val="28"/>
          <w:shd w:val="clear" w:color="auto" w:fill="FFFFFF"/>
        </w:rPr>
        <w:t xml:space="preserve"> </w:t>
      </w:r>
      <w:r w:rsidRPr="00B55730">
        <w:rPr>
          <w:sz w:val="28"/>
          <w:szCs w:val="28"/>
          <w:shd w:val="clear" w:color="auto" w:fill="FFFFFF"/>
        </w:rPr>
        <w:t>осуществление мероприятий по защите прав потребителей, предусмотренных Законом Российской Федерации о</w:t>
      </w:r>
      <w:r>
        <w:rPr>
          <w:sz w:val="28"/>
          <w:szCs w:val="28"/>
          <w:shd w:val="clear" w:color="auto" w:fill="FFFFFF"/>
        </w:rPr>
        <w:t>т 7 февраля 1992 года № 2300-I «</w:t>
      </w:r>
      <w:r w:rsidRPr="00B55730">
        <w:rPr>
          <w:sz w:val="28"/>
          <w:szCs w:val="28"/>
          <w:shd w:val="clear" w:color="auto" w:fill="FFFFFF"/>
        </w:rPr>
        <w:t>О защите прав потребителей</w:t>
      </w:r>
      <w:r>
        <w:rPr>
          <w:sz w:val="28"/>
          <w:szCs w:val="28"/>
          <w:shd w:val="clear" w:color="auto" w:fill="FFFFFF"/>
        </w:rPr>
        <w:t>.»;</w:t>
      </w:r>
    </w:p>
    <w:p w:rsidR="00D832E5" w:rsidRPr="00F71015" w:rsidRDefault="00D832E5" w:rsidP="00D832E5">
      <w:pPr>
        <w:numPr>
          <w:ilvl w:val="0"/>
          <w:numId w:val="3"/>
        </w:numPr>
        <w:jc w:val="both"/>
        <w:rPr>
          <w:b/>
          <w:sz w:val="28"/>
          <w:szCs w:val="28"/>
          <w:shd w:val="clear" w:color="auto" w:fill="FFFFFF"/>
        </w:rPr>
      </w:pPr>
      <w:r w:rsidRPr="00F71015">
        <w:rPr>
          <w:b/>
          <w:sz w:val="28"/>
          <w:szCs w:val="28"/>
          <w:shd w:val="clear" w:color="auto" w:fill="FFFFFF"/>
        </w:rPr>
        <w:t xml:space="preserve">часть 4 статьи 12 изложить в следующей редакции: </w:t>
      </w:r>
    </w:p>
    <w:p w:rsidR="00D832E5" w:rsidRDefault="00D832E5" w:rsidP="00D832E5">
      <w:pPr>
        <w:ind w:firstLine="360"/>
        <w:jc w:val="both"/>
        <w:rPr>
          <w:sz w:val="28"/>
          <w:szCs w:val="28"/>
          <w:shd w:val="clear" w:color="auto" w:fill="FFFFFF"/>
        </w:rPr>
      </w:pPr>
      <w:r w:rsidRPr="00F71015">
        <w:rPr>
          <w:sz w:val="28"/>
          <w:szCs w:val="28"/>
          <w:shd w:val="clear" w:color="auto" w:fill="FFFFFF"/>
        </w:rPr>
        <w:t>«4.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решений.»;</w:t>
      </w:r>
    </w:p>
    <w:p w:rsidR="00DE37B4" w:rsidRPr="0088251D" w:rsidRDefault="00D832E5" w:rsidP="00DE37B4">
      <w:pPr>
        <w:pStyle w:val="s1"/>
        <w:shd w:val="clear" w:color="auto" w:fill="FFFFFF"/>
        <w:spacing w:before="0" w:beforeAutospacing="0" w:after="0" w:afterAutospacing="0"/>
        <w:ind w:firstLine="539"/>
        <w:jc w:val="both"/>
        <w:rPr>
          <w:b/>
          <w:color w:val="22272F"/>
          <w:sz w:val="28"/>
          <w:szCs w:val="28"/>
        </w:rPr>
      </w:pPr>
      <w:r>
        <w:rPr>
          <w:b/>
          <w:color w:val="22272F"/>
          <w:sz w:val="28"/>
          <w:szCs w:val="28"/>
        </w:rPr>
        <w:t>3</w:t>
      </w:r>
      <w:r w:rsidR="00DE37B4" w:rsidRPr="0088251D">
        <w:rPr>
          <w:b/>
          <w:color w:val="22272F"/>
          <w:sz w:val="28"/>
          <w:szCs w:val="28"/>
        </w:rPr>
        <w:t>) стать 1</w:t>
      </w:r>
      <w:r w:rsidR="00DE37B4">
        <w:rPr>
          <w:b/>
          <w:color w:val="22272F"/>
          <w:sz w:val="28"/>
          <w:szCs w:val="28"/>
        </w:rPr>
        <w:t>4</w:t>
      </w:r>
      <w:r w:rsidR="00DE37B4" w:rsidRPr="0088251D">
        <w:rPr>
          <w:b/>
          <w:color w:val="22272F"/>
          <w:sz w:val="28"/>
          <w:szCs w:val="28"/>
        </w:rPr>
        <w:t xml:space="preserve"> изложить в следующей редакции:</w:t>
      </w:r>
    </w:p>
    <w:p w:rsidR="00DE37B4" w:rsidRDefault="00DE37B4" w:rsidP="00DE37B4">
      <w:pPr>
        <w:pStyle w:val="2"/>
        <w:spacing w:after="0" w:line="240" w:lineRule="auto"/>
        <w:ind w:left="0" w:firstLine="425"/>
        <w:jc w:val="both"/>
        <w:rPr>
          <w:b/>
          <w:color w:val="22272F"/>
          <w:sz w:val="28"/>
          <w:szCs w:val="28"/>
        </w:rPr>
      </w:pPr>
      <w:r w:rsidRPr="0088251D">
        <w:rPr>
          <w:b/>
          <w:color w:val="22272F"/>
          <w:sz w:val="28"/>
          <w:szCs w:val="28"/>
        </w:rPr>
        <w:t>«Статья 1</w:t>
      </w:r>
      <w:r>
        <w:rPr>
          <w:b/>
          <w:color w:val="22272F"/>
          <w:sz w:val="28"/>
          <w:szCs w:val="28"/>
        </w:rPr>
        <w:t>4</w:t>
      </w:r>
      <w:r w:rsidRPr="0088251D">
        <w:rPr>
          <w:b/>
          <w:color w:val="22272F"/>
          <w:sz w:val="28"/>
          <w:szCs w:val="28"/>
        </w:rPr>
        <w:t xml:space="preserve">. Опрос граждан. </w:t>
      </w:r>
    </w:p>
    <w:p w:rsidR="00DE37B4" w:rsidRPr="00B55730" w:rsidRDefault="00DE37B4" w:rsidP="00DE37B4">
      <w:pPr>
        <w:pStyle w:val="2"/>
        <w:spacing w:after="0" w:line="240" w:lineRule="auto"/>
        <w:ind w:left="0" w:firstLine="425"/>
        <w:jc w:val="both"/>
        <w:rPr>
          <w:sz w:val="28"/>
          <w:szCs w:val="28"/>
        </w:rPr>
      </w:pPr>
      <w:r w:rsidRPr="00B55730">
        <w:rPr>
          <w:sz w:val="28"/>
          <w:szCs w:val="28"/>
        </w:rPr>
        <w:t xml:space="preserve">1. Опрос граждан проводится на всей территории муниципального </w:t>
      </w:r>
      <w:r>
        <w:rPr>
          <w:sz w:val="28"/>
          <w:szCs w:val="28"/>
        </w:rPr>
        <w:t>образования</w:t>
      </w:r>
      <w:r w:rsidRPr="00B55730">
        <w:rPr>
          <w:sz w:val="28"/>
          <w:szCs w:val="28"/>
        </w:rPr>
        <w:t xml:space="preserve">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 Саратовской области.</w:t>
      </w:r>
    </w:p>
    <w:p w:rsidR="00DE37B4" w:rsidRPr="00B55730" w:rsidRDefault="00DE37B4" w:rsidP="00DE37B4">
      <w:pPr>
        <w:pStyle w:val="2"/>
        <w:spacing w:after="0" w:line="240" w:lineRule="auto"/>
        <w:ind w:left="0" w:firstLine="425"/>
        <w:jc w:val="both"/>
        <w:rPr>
          <w:sz w:val="28"/>
          <w:szCs w:val="28"/>
        </w:rPr>
      </w:pPr>
      <w:r w:rsidRPr="00B55730">
        <w:rPr>
          <w:sz w:val="28"/>
          <w:szCs w:val="28"/>
        </w:rPr>
        <w:t>2.Результаты опроса носят рекомендательный характер.</w:t>
      </w:r>
    </w:p>
    <w:p w:rsidR="00DE37B4" w:rsidRPr="00B55730" w:rsidRDefault="00DE37B4" w:rsidP="00DE37B4">
      <w:pPr>
        <w:pStyle w:val="2"/>
        <w:spacing w:after="0" w:line="240" w:lineRule="auto"/>
        <w:ind w:left="0" w:firstLine="425"/>
        <w:jc w:val="both"/>
        <w:rPr>
          <w:sz w:val="28"/>
          <w:szCs w:val="28"/>
        </w:rPr>
      </w:pPr>
      <w:r w:rsidRPr="00B55730">
        <w:rPr>
          <w:sz w:val="28"/>
          <w:szCs w:val="28"/>
        </w:rPr>
        <w:t xml:space="preserve">3.В опросе граждан имеют право участвовать жители </w:t>
      </w:r>
      <w:r w:rsidR="000E4A83">
        <w:rPr>
          <w:sz w:val="28"/>
          <w:szCs w:val="28"/>
          <w:lang w:val="en-US"/>
        </w:rPr>
        <w:t>C</w:t>
      </w:r>
      <w:r w:rsidR="000E4A83">
        <w:rPr>
          <w:sz w:val="28"/>
          <w:szCs w:val="28"/>
        </w:rPr>
        <w:t>амойловского</w:t>
      </w:r>
      <w:r>
        <w:rPr>
          <w:sz w:val="28"/>
          <w:szCs w:val="28"/>
        </w:rPr>
        <w:t xml:space="preserve"> муниципального образования</w:t>
      </w:r>
      <w:r w:rsidRPr="00B55730">
        <w:rPr>
          <w:sz w:val="28"/>
          <w:szCs w:val="28"/>
        </w:rPr>
        <w:t>, обладающие избирательным правом.</w:t>
      </w:r>
    </w:p>
    <w:p w:rsidR="00DE37B4" w:rsidRPr="00B55730" w:rsidRDefault="00DE37B4" w:rsidP="00DE37B4">
      <w:pPr>
        <w:pStyle w:val="2"/>
        <w:spacing w:after="0" w:line="240" w:lineRule="auto"/>
        <w:ind w:left="0" w:firstLine="425"/>
        <w:jc w:val="both"/>
        <w:rPr>
          <w:sz w:val="28"/>
          <w:szCs w:val="28"/>
        </w:rPr>
      </w:pPr>
      <w:r w:rsidRPr="00B55730">
        <w:rPr>
          <w:sz w:val="28"/>
          <w:szCs w:val="28"/>
        </w:rPr>
        <w:t>4. Участие в опросе граждан является свободным и добровольным.</w:t>
      </w:r>
    </w:p>
    <w:p w:rsidR="00DE37B4" w:rsidRPr="00B55730" w:rsidRDefault="00DE37B4" w:rsidP="00DE37B4">
      <w:pPr>
        <w:pStyle w:val="af1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B55730">
        <w:rPr>
          <w:sz w:val="28"/>
          <w:szCs w:val="28"/>
        </w:rPr>
        <w:t xml:space="preserve">5. Опрос граждан проводится по инициативе </w:t>
      </w:r>
      <w:r>
        <w:rPr>
          <w:sz w:val="28"/>
          <w:szCs w:val="28"/>
        </w:rPr>
        <w:t>Совета</w:t>
      </w:r>
      <w:r w:rsidRPr="00B55730">
        <w:rPr>
          <w:sz w:val="28"/>
          <w:szCs w:val="28"/>
        </w:rPr>
        <w:t xml:space="preserve"> или главы муниципального </w:t>
      </w:r>
      <w:r>
        <w:rPr>
          <w:sz w:val="28"/>
          <w:szCs w:val="28"/>
        </w:rPr>
        <w:t>образования</w:t>
      </w:r>
      <w:r w:rsidRPr="00B55730">
        <w:rPr>
          <w:sz w:val="28"/>
          <w:szCs w:val="28"/>
        </w:rPr>
        <w:t xml:space="preserve"> - по вопросам местного значения; Правительства области – для учета мнения граждан при принятии решений об изменении целевого назначения земель муниципального </w:t>
      </w:r>
      <w:r>
        <w:rPr>
          <w:sz w:val="28"/>
          <w:szCs w:val="28"/>
        </w:rPr>
        <w:t>образования</w:t>
      </w:r>
      <w:r w:rsidRPr="00B55730">
        <w:rPr>
          <w:sz w:val="28"/>
          <w:szCs w:val="28"/>
        </w:rPr>
        <w:t xml:space="preserve"> для объектов регионального и межрегионального значения.</w:t>
      </w:r>
    </w:p>
    <w:p w:rsidR="00DE37B4" w:rsidRPr="00B55730" w:rsidRDefault="00DE37B4" w:rsidP="00DE37B4">
      <w:pPr>
        <w:pStyle w:val="2"/>
        <w:spacing w:after="0" w:line="240" w:lineRule="auto"/>
        <w:ind w:left="0" w:firstLine="425"/>
        <w:jc w:val="both"/>
        <w:rPr>
          <w:sz w:val="28"/>
          <w:szCs w:val="28"/>
        </w:rPr>
      </w:pPr>
      <w:r w:rsidRPr="00B55730">
        <w:rPr>
          <w:sz w:val="28"/>
          <w:szCs w:val="28"/>
        </w:rPr>
        <w:t xml:space="preserve">6. Решение о назначении опроса граждан принимается </w:t>
      </w:r>
      <w:r>
        <w:rPr>
          <w:sz w:val="28"/>
          <w:szCs w:val="28"/>
        </w:rPr>
        <w:t>Советом</w:t>
      </w:r>
      <w:r w:rsidRPr="00B55730">
        <w:rPr>
          <w:sz w:val="28"/>
          <w:szCs w:val="28"/>
        </w:rPr>
        <w:t xml:space="preserve"> и оформляется решением </w:t>
      </w:r>
      <w:r>
        <w:rPr>
          <w:sz w:val="28"/>
          <w:szCs w:val="28"/>
        </w:rPr>
        <w:t>Совета</w:t>
      </w:r>
      <w:r w:rsidRPr="00B55730">
        <w:rPr>
          <w:sz w:val="28"/>
          <w:szCs w:val="28"/>
        </w:rPr>
        <w:t xml:space="preserve"> в течение месяца со дня поступления инициативы, указанной в части 5 настоящей статьи.</w:t>
      </w:r>
    </w:p>
    <w:p w:rsidR="00DE37B4" w:rsidRPr="00B55730" w:rsidRDefault="00DE37B4" w:rsidP="00DE37B4">
      <w:pPr>
        <w:pStyle w:val="2"/>
        <w:spacing w:after="0" w:line="240" w:lineRule="auto"/>
        <w:ind w:left="0" w:firstLine="425"/>
        <w:jc w:val="both"/>
        <w:rPr>
          <w:sz w:val="28"/>
          <w:szCs w:val="28"/>
        </w:rPr>
      </w:pPr>
      <w:r w:rsidRPr="00B55730">
        <w:rPr>
          <w:sz w:val="28"/>
          <w:szCs w:val="28"/>
        </w:rPr>
        <w:t xml:space="preserve">7. В решении </w:t>
      </w:r>
      <w:r>
        <w:rPr>
          <w:sz w:val="28"/>
          <w:szCs w:val="28"/>
        </w:rPr>
        <w:t>Совета</w:t>
      </w:r>
      <w:r w:rsidRPr="00B55730">
        <w:rPr>
          <w:sz w:val="28"/>
          <w:szCs w:val="28"/>
        </w:rPr>
        <w:t xml:space="preserve"> о назначении опроса граждан устанавливаются:</w:t>
      </w:r>
    </w:p>
    <w:p w:rsidR="00DE37B4" w:rsidRPr="00B55730" w:rsidRDefault="00DE37B4" w:rsidP="00DE37B4">
      <w:pPr>
        <w:pStyle w:val="2"/>
        <w:spacing w:after="0" w:line="240" w:lineRule="auto"/>
        <w:ind w:firstLine="425"/>
        <w:jc w:val="both"/>
        <w:rPr>
          <w:sz w:val="28"/>
          <w:szCs w:val="28"/>
        </w:rPr>
      </w:pPr>
      <w:r w:rsidRPr="00B55730">
        <w:rPr>
          <w:sz w:val="28"/>
          <w:szCs w:val="28"/>
        </w:rPr>
        <w:t>1) даты и сроки проведения опроса граждан;</w:t>
      </w:r>
    </w:p>
    <w:p w:rsidR="00DE37B4" w:rsidRPr="00B55730" w:rsidRDefault="00DE37B4" w:rsidP="00DE37B4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B55730">
        <w:rPr>
          <w:sz w:val="28"/>
          <w:szCs w:val="28"/>
        </w:rPr>
        <w:tab/>
        <w:t>2)</w:t>
      </w:r>
      <w:r>
        <w:rPr>
          <w:sz w:val="28"/>
          <w:szCs w:val="28"/>
        </w:rPr>
        <w:t xml:space="preserve"> </w:t>
      </w:r>
      <w:r w:rsidRPr="00B55730">
        <w:rPr>
          <w:sz w:val="28"/>
          <w:szCs w:val="28"/>
        </w:rPr>
        <w:t>инициатор проведения опроса граждан;</w:t>
      </w:r>
    </w:p>
    <w:p w:rsidR="00DE37B4" w:rsidRPr="00B55730" w:rsidRDefault="00DE37B4" w:rsidP="00DE37B4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B55730">
        <w:rPr>
          <w:sz w:val="28"/>
          <w:szCs w:val="28"/>
        </w:rPr>
        <w:tab/>
        <w:t>3)</w:t>
      </w:r>
      <w:r>
        <w:rPr>
          <w:sz w:val="28"/>
          <w:szCs w:val="28"/>
        </w:rPr>
        <w:t xml:space="preserve"> </w:t>
      </w:r>
      <w:r w:rsidRPr="00B55730">
        <w:rPr>
          <w:sz w:val="28"/>
          <w:szCs w:val="28"/>
        </w:rPr>
        <w:t>формулировка вопроса (вопросов), предлагаемого (предлагаемых) при проведении опроса граждан;</w:t>
      </w:r>
    </w:p>
    <w:p w:rsidR="00DE37B4" w:rsidRPr="00B55730" w:rsidRDefault="00DE37B4" w:rsidP="00DE37B4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B55730">
        <w:rPr>
          <w:sz w:val="28"/>
          <w:szCs w:val="28"/>
        </w:rPr>
        <w:tab/>
        <w:t>4)</w:t>
      </w:r>
      <w:r>
        <w:rPr>
          <w:sz w:val="28"/>
          <w:szCs w:val="28"/>
        </w:rPr>
        <w:t xml:space="preserve"> </w:t>
      </w:r>
      <w:r w:rsidRPr="00B55730">
        <w:rPr>
          <w:sz w:val="28"/>
          <w:szCs w:val="28"/>
        </w:rPr>
        <w:t>методика проведения опроса граждан;</w:t>
      </w:r>
    </w:p>
    <w:p w:rsidR="00DE37B4" w:rsidRPr="00B55730" w:rsidRDefault="00DE37B4" w:rsidP="00DE37B4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B55730">
        <w:rPr>
          <w:sz w:val="28"/>
          <w:szCs w:val="28"/>
        </w:rPr>
        <w:tab/>
        <w:t>5)</w:t>
      </w:r>
      <w:r>
        <w:rPr>
          <w:sz w:val="28"/>
          <w:szCs w:val="28"/>
        </w:rPr>
        <w:t xml:space="preserve"> </w:t>
      </w:r>
      <w:r w:rsidRPr="00B55730">
        <w:rPr>
          <w:sz w:val="28"/>
          <w:szCs w:val="28"/>
        </w:rPr>
        <w:t>форма опросного листа;</w:t>
      </w:r>
    </w:p>
    <w:p w:rsidR="00DE37B4" w:rsidRPr="00B55730" w:rsidRDefault="00DE37B4" w:rsidP="00DE37B4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B55730">
        <w:rPr>
          <w:sz w:val="28"/>
          <w:szCs w:val="28"/>
        </w:rPr>
        <w:tab/>
        <w:t>6)</w:t>
      </w:r>
      <w:r>
        <w:rPr>
          <w:sz w:val="28"/>
          <w:szCs w:val="28"/>
        </w:rPr>
        <w:t xml:space="preserve"> </w:t>
      </w:r>
      <w:r w:rsidRPr="00B55730">
        <w:rPr>
          <w:sz w:val="28"/>
          <w:szCs w:val="28"/>
        </w:rPr>
        <w:t xml:space="preserve">минимальная численность жителей муниципального </w:t>
      </w:r>
      <w:r>
        <w:rPr>
          <w:sz w:val="28"/>
          <w:szCs w:val="28"/>
        </w:rPr>
        <w:t>образования</w:t>
      </w:r>
      <w:r w:rsidRPr="00B55730">
        <w:rPr>
          <w:sz w:val="28"/>
          <w:szCs w:val="28"/>
        </w:rPr>
        <w:t>, участвующих в опросе граждан;</w:t>
      </w:r>
    </w:p>
    <w:p w:rsidR="00DE37B4" w:rsidRPr="00B55730" w:rsidRDefault="00DE37B4" w:rsidP="00DE37B4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B55730">
        <w:rPr>
          <w:sz w:val="28"/>
          <w:szCs w:val="28"/>
        </w:rPr>
        <w:tab/>
        <w:t>7)</w:t>
      </w:r>
      <w:r>
        <w:rPr>
          <w:sz w:val="28"/>
          <w:szCs w:val="28"/>
        </w:rPr>
        <w:t xml:space="preserve"> </w:t>
      </w:r>
      <w:r w:rsidRPr="00B55730">
        <w:rPr>
          <w:sz w:val="28"/>
          <w:szCs w:val="28"/>
        </w:rPr>
        <w:t>территории проведения опроса граждан;</w:t>
      </w:r>
    </w:p>
    <w:p w:rsidR="00DE37B4" w:rsidRPr="00B55730" w:rsidRDefault="00DE37B4" w:rsidP="00DE37B4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B55730">
        <w:rPr>
          <w:sz w:val="28"/>
          <w:szCs w:val="28"/>
        </w:rPr>
        <w:lastRenderedPageBreak/>
        <w:tab/>
        <w:t>8)</w:t>
      </w:r>
      <w:r>
        <w:rPr>
          <w:sz w:val="28"/>
          <w:szCs w:val="28"/>
        </w:rPr>
        <w:t xml:space="preserve"> </w:t>
      </w:r>
      <w:r w:rsidRPr="00B55730">
        <w:rPr>
          <w:sz w:val="28"/>
          <w:szCs w:val="28"/>
        </w:rPr>
        <w:t>порядок и сроки формирования комиссии по проведению опроса граждан (далее - Комиссия), состав, полномочия и порядок ее деятельности.</w:t>
      </w:r>
    </w:p>
    <w:p w:rsidR="00DE37B4" w:rsidRPr="00B55730" w:rsidRDefault="00DE37B4" w:rsidP="00DE37B4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B55730">
        <w:rPr>
          <w:sz w:val="28"/>
          <w:szCs w:val="28"/>
        </w:rPr>
        <w:tab/>
        <w:t xml:space="preserve">8. Нормативный правовой акт, указный в части 6 настоящей статьи, подлежит опубликованию (обнародованию) в порядке предусмотренном уставом </w:t>
      </w:r>
      <w:r w:rsidR="000E4A83">
        <w:rPr>
          <w:sz w:val="28"/>
          <w:szCs w:val="28"/>
        </w:rPr>
        <w:t>Самойловского</w:t>
      </w:r>
      <w:r>
        <w:rPr>
          <w:sz w:val="28"/>
          <w:szCs w:val="28"/>
        </w:rPr>
        <w:t xml:space="preserve"> муниципального образования</w:t>
      </w:r>
      <w:r w:rsidRPr="00B55730">
        <w:rPr>
          <w:sz w:val="28"/>
          <w:szCs w:val="28"/>
        </w:rPr>
        <w:t>, не менее чем за десять дней до дня проведения опроса граждан.</w:t>
      </w:r>
    </w:p>
    <w:p w:rsidR="00DE37B4" w:rsidRPr="00B55730" w:rsidRDefault="00DE37B4" w:rsidP="00DE37B4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B55730">
        <w:rPr>
          <w:sz w:val="28"/>
          <w:szCs w:val="28"/>
        </w:rPr>
        <w:tab/>
        <w:t>9. Результаты опроса граждан устанавливаются Комиссией путем обработки данных в срок, установленный нормативным правовым актом, указанным в части 6 настоящей статьи, но не более чем в течение 20 дней со дня окончания опроса граждан.</w:t>
      </w:r>
    </w:p>
    <w:p w:rsidR="00DE37B4" w:rsidRPr="00B55730" w:rsidRDefault="00DE37B4" w:rsidP="00DE37B4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B55730">
        <w:rPr>
          <w:sz w:val="28"/>
          <w:szCs w:val="28"/>
        </w:rPr>
        <w:tab/>
        <w:t>10. Протокол о результатах опроса граждан подписывается всеми членами Комиссии и передается инициатору опроса граждан.</w:t>
      </w:r>
    </w:p>
    <w:p w:rsidR="00DE37B4" w:rsidRPr="00B55730" w:rsidRDefault="00DE37B4" w:rsidP="00DE37B4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B55730">
        <w:rPr>
          <w:sz w:val="28"/>
          <w:szCs w:val="28"/>
        </w:rPr>
        <w:tab/>
        <w:t>11. Результаты опроса граждан  могут быть опубликованы (обнародованы) инициатором опроса граждан.</w:t>
      </w:r>
    </w:p>
    <w:p w:rsidR="00DE37B4" w:rsidRPr="00B55730" w:rsidRDefault="00DE37B4" w:rsidP="00DE37B4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 w:rsidRPr="00B55730">
        <w:rPr>
          <w:sz w:val="28"/>
          <w:szCs w:val="28"/>
        </w:rPr>
        <w:t>12.Финансирование мероприятий, связанных с подготовкой и проведением опроса граждан, осуществляется:</w:t>
      </w:r>
    </w:p>
    <w:p w:rsidR="00DE37B4" w:rsidRPr="00B55730" w:rsidRDefault="00DE37B4" w:rsidP="00DE37B4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 w:rsidRPr="00B55730">
        <w:rPr>
          <w:sz w:val="28"/>
          <w:szCs w:val="28"/>
        </w:rPr>
        <w:t>За счет средств местного бюджета – при проведении опроса граждан п инициативе органов местного самоуправлении;</w:t>
      </w:r>
    </w:p>
    <w:p w:rsidR="00DE37B4" w:rsidRPr="00BC731F" w:rsidRDefault="00DE37B4" w:rsidP="00BC731F">
      <w:pPr>
        <w:pStyle w:val="2"/>
        <w:spacing w:after="0" w:line="240" w:lineRule="auto"/>
        <w:ind w:left="0"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B55730">
        <w:rPr>
          <w:sz w:val="28"/>
          <w:szCs w:val="28"/>
        </w:rPr>
        <w:t>За счет средств областного бюджета – при проведении опроса граждан по ини</w:t>
      </w:r>
      <w:r>
        <w:rPr>
          <w:sz w:val="28"/>
          <w:szCs w:val="28"/>
        </w:rPr>
        <w:t>циативе Правительства области.»;</w:t>
      </w:r>
    </w:p>
    <w:p w:rsidR="00DE37B4" w:rsidRDefault="00BC731F" w:rsidP="00DE37B4">
      <w:pPr>
        <w:ind w:firstLine="360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4</w:t>
      </w:r>
      <w:r w:rsidR="00DE37B4">
        <w:rPr>
          <w:b/>
          <w:sz w:val="28"/>
          <w:szCs w:val="28"/>
          <w:shd w:val="clear" w:color="auto" w:fill="FFFFFF"/>
        </w:rPr>
        <w:t>) Статью 15 изложить в следующей редакции:</w:t>
      </w:r>
    </w:p>
    <w:p w:rsidR="00DE37B4" w:rsidRDefault="00DE37B4" w:rsidP="00DE37B4">
      <w:pPr>
        <w:overflowPunct/>
        <w:ind w:firstLine="540"/>
        <w:jc w:val="both"/>
        <w:textAlignment w:val="auto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«Статья 15 Сход граждан.</w:t>
      </w:r>
    </w:p>
    <w:p w:rsidR="00DE37B4" w:rsidRPr="0096330C" w:rsidRDefault="00DE37B4" w:rsidP="00DE37B4">
      <w:pPr>
        <w:ind w:firstLine="709"/>
        <w:jc w:val="both"/>
        <w:rPr>
          <w:sz w:val="28"/>
          <w:szCs w:val="28"/>
        </w:rPr>
      </w:pPr>
      <w:r w:rsidRPr="0096330C">
        <w:rPr>
          <w:sz w:val="28"/>
          <w:szCs w:val="28"/>
        </w:rPr>
        <w:t>1. В случаях, предусмотренных Федеральным закона от 06.10.2003г. №131-ФЗ «Об общих принципах организации местного самоуправления в Российской Федерации», может проводиться сход граждан.</w:t>
      </w:r>
    </w:p>
    <w:p w:rsidR="00DE37B4" w:rsidRPr="0096330C" w:rsidRDefault="00DE37B4" w:rsidP="00DE3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сходе граждан является свободным и добровольным.</w:t>
      </w:r>
      <w:r w:rsidRPr="0096330C">
        <w:rPr>
          <w:sz w:val="28"/>
          <w:szCs w:val="28"/>
        </w:rPr>
        <w:t xml:space="preserve"> Участие в сходе граждан выборных должностных лиц местного самоуправления является обязательным.</w:t>
      </w:r>
    </w:p>
    <w:p w:rsidR="00DE37B4" w:rsidRPr="0096330C" w:rsidRDefault="00DE37B4" w:rsidP="00DE37B4">
      <w:pPr>
        <w:ind w:firstLine="709"/>
        <w:jc w:val="both"/>
        <w:rPr>
          <w:sz w:val="28"/>
          <w:szCs w:val="28"/>
        </w:rPr>
      </w:pPr>
      <w:r w:rsidRPr="0096330C">
        <w:rPr>
          <w:sz w:val="28"/>
          <w:szCs w:val="28"/>
        </w:rPr>
        <w:t>2.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человек.</w:t>
      </w:r>
    </w:p>
    <w:p w:rsidR="00DE37B4" w:rsidRPr="0096330C" w:rsidRDefault="00DE37B4" w:rsidP="00DE3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D76B2">
        <w:rPr>
          <w:sz w:val="28"/>
          <w:szCs w:val="28"/>
        </w:rPr>
        <w:t>Требование проведения схода граждан по инициативе жителей поселения должно быть оформлено в виде подписных листов, в которых должны быть указаны:</w:t>
      </w:r>
    </w:p>
    <w:p w:rsidR="00DE37B4" w:rsidRPr="0096330C" w:rsidRDefault="00DE37B4" w:rsidP="00DE37B4">
      <w:pPr>
        <w:ind w:firstLine="709"/>
        <w:jc w:val="both"/>
        <w:rPr>
          <w:sz w:val="28"/>
          <w:szCs w:val="28"/>
        </w:rPr>
      </w:pPr>
      <w:r w:rsidRPr="009D76B2">
        <w:rPr>
          <w:sz w:val="28"/>
          <w:szCs w:val="28"/>
        </w:rPr>
        <w:t>- вопросы, выносимые на сход граждан;</w:t>
      </w:r>
    </w:p>
    <w:p w:rsidR="00DE37B4" w:rsidRPr="0096330C" w:rsidRDefault="00DE37B4" w:rsidP="00DE37B4">
      <w:pPr>
        <w:ind w:firstLine="709"/>
        <w:jc w:val="both"/>
        <w:rPr>
          <w:sz w:val="28"/>
          <w:szCs w:val="28"/>
        </w:rPr>
      </w:pPr>
      <w:r w:rsidRPr="009D76B2">
        <w:rPr>
          <w:sz w:val="28"/>
          <w:szCs w:val="28"/>
        </w:rPr>
        <w:t>- предлагаемые сроки проведения схода граждан;</w:t>
      </w:r>
    </w:p>
    <w:p w:rsidR="00DE37B4" w:rsidRPr="0096330C" w:rsidRDefault="00DE37B4" w:rsidP="00DE37B4">
      <w:pPr>
        <w:ind w:firstLine="709"/>
        <w:jc w:val="both"/>
        <w:rPr>
          <w:sz w:val="28"/>
          <w:szCs w:val="28"/>
        </w:rPr>
      </w:pPr>
      <w:r w:rsidRPr="009D76B2">
        <w:rPr>
          <w:sz w:val="28"/>
          <w:szCs w:val="28"/>
        </w:rPr>
        <w:t>- фамилия, имя, отчество, дата рождения; серия и номер паспорта или заменяющего его документа каждого гражданина, поддерживающего инициативу о созыве схода граждан, адрес места жительства; его подпись и дата.</w:t>
      </w:r>
    </w:p>
    <w:p w:rsidR="00DE37B4" w:rsidRPr="0096330C" w:rsidRDefault="00DE37B4" w:rsidP="00DE3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 результатам рассмотрения требования </w:t>
      </w:r>
      <w:r w:rsidRPr="009D76B2">
        <w:rPr>
          <w:sz w:val="28"/>
          <w:szCs w:val="28"/>
        </w:rPr>
        <w:t xml:space="preserve">о проведении схода граждан глава </w:t>
      </w:r>
      <w:r>
        <w:rPr>
          <w:sz w:val="28"/>
          <w:szCs w:val="28"/>
        </w:rPr>
        <w:t>муниципального образования принимает решение о проведении схода граждан.</w:t>
      </w:r>
    </w:p>
    <w:p w:rsidR="00DE37B4" w:rsidRPr="0096330C" w:rsidRDefault="00DE37B4" w:rsidP="00DE3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решении о </w:t>
      </w:r>
      <w:r w:rsidRPr="009D76B2">
        <w:rPr>
          <w:sz w:val="28"/>
          <w:szCs w:val="28"/>
        </w:rPr>
        <w:t>проведени</w:t>
      </w:r>
      <w:r>
        <w:rPr>
          <w:sz w:val="28"/>
          <w:szCs w:val="28"/>
        </w:rPr>
        <w:t>и</w:t>
      </w:r>
      <w:r w:rsidRPr="009D76B2">
        <w:rPr>
          <w:sz w:val="28"/>
          <w:szCs w:val="28"/>
        </w:rPr>
        <w:t xml:space="preserve"> схода граждан </w:t>
      </w:r>
      <w:r>
        <w:rPr>
          <w:sz w:val="28"/>
          <w:szCs w:val="28"/>
        </w:rPr>
        <w:t>должны быть указаны</w:t>
      </w:r>
      <w:r w:rsidRPr="009D76B2">
        <w:rPr>
          <w:sz w:val="28"/>
          <w:szCs w:val="28"/>
        </w:rPr>
        <w:t>:</w:t>
      </w:r>
    </w:p>
    <w:p w:rsidR="00DE37B4" w:rsidRPr="0096330C" w:rsidRDefault="00DE37B4" w:rsidP="00DE37B4">
      <w:pPr>
        <w:ind w:firstLine="709"/>
        <w:jc w:val="both"/>
        <w:rPr>
          <w:sz w:val="28"/>
          <w:szCs w:val="28"/>
        </w:rPr>
      </w:pPr>
      <w:r w:rsidRPr="009D76B2">
        <w:rPr>
          <w:sz w:val="28"/>
          <w:szCs w:val="28"/>
        </w:rPr>
        <w:t>- дат</w:t>
      </w:r>
      <w:r>
        <w:rPr>
          <w:sz w:val="28"/>
          <w:szCs w:val="28"/>
        </w:rPr>
        <w:t>а</w:t>
      </w:r>
      <w:r w:rsidRPr="009D76B2">
        <w:rPr>
          <w:sz w:val="28"/>
          <w:szCs w:val="28"/>
        </w:rPr>
        <w:t>, место и время проведения схода граждан;</w:t>
      </w:r>
    </w:p>
    <w:p w:rsidR="00DE37B4" w:rsidRDefault="00DE37B4" w:rsidP="00DE37B4">
      <w:pPr>
        <w:ind w:firstLine="709"/>
        <w:jc w:val="both"/>
        <w:rPr>
          <w:sz w:val="28"/>
          <w:szCs w:val="28"/>
        </w:rPr>
      </w:pPr>
      <w:r w:rsidRPr="009D76B2">
        <w:rPr>
          <w:sz w:val="28"/>
          <w:szCs w:val="28"/>
        </w:rPr>
        <w:t>- повестк</w:t>
      </w:r>
      <w:r>
        <w:rPr>
          <w:sz w:val="28"/>
          <w:szCs w:val="28"/>
        </w:rPr>
        <w:t>а</w:t>
      </w:r>
      <w:r w:rsidRPr="009D76B2">
        <w:rPr>
          <w:sz w:val="28"/>
          <w:szCs w:val="28"/>
        </w:rPr>
        <w:t xml:space="preserve"> дня схода граждан</w:t>
      </w:r>
      <w:r>
        <w:rPr>
          <w:sz w:val="28"/>
          <w:szCs w:val="28"/>
        </w:rPr>
        <w:t>;</w:t>
      </w:r>
    </w:p>
    <w:p w:rsidR="00DE37B4" w:rsidRDefault="00DE37B4" w:rsidP="00DE3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способы заблаговременного ознакомления с проектом муниципального правового акта и (или) материалами по вопросам, выносимым на решение схода граждан.</w:t>
      </w:r>
    </w:p>
    <w:p w:rsidR="00DE37B4" w:rsidRPr="0096330C" w:rsidRDefault="00DE37B4" w:rsidP="00DE3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Решение о проведении схода подлежит обязательному опубликованию в порядке, установленном для официального опубликования муниципальных нормативных правовых актов в срок не позднее, чем за пять дней до даты проведения схода граждан.</w:t>
      </w:r>
    </w:p>
    <w:p w:rsidR="00DE37B4" w:rsidRPr="0096330C" w:rsidRDefault="00DE37B4" w:rsidP="00DE3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D76B2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  <w:r w:rsidRPr="009D76B2">
        <w:rPr>
          <w:sz w:val="28"/>
          <w:szCs w:val="28"/>
        </w:rPr>
        <w:t xml:space="preserve"> решает организационные и иные вопросы, связанные с подготовкой </w:t>
      </w:r>
      <w:r>
        <w:rPr>
          <w:sz w:val="28"/>
          <w:szCs w:val="28"/>
        </w:rPr>
        <w:t xml:space="preserve">и проведением </w:t>
      </w:r>
      <w:r w:rsidRPr="009D76B2">
        <w:rPr>
          <w:sz w:val="28"/>
          <w:szCs w:val="28"/>
        </w:rPr>
        <w:t>схода граждан.</w:t>
      </w:r>
      <w:r w:rsidRPr="0096330C">
        <w:rPr>
          <w:sz w:val="28"/>
          <w:szCs w:val="28"/>
        </w:rPr>
        <w:t xml:space="preserve"> Расходы, связанные с подготовкой и проведением схода граждан, производятся за счет средств местного бюджета.</w:t>
      </w:r>
    </w:p>
    <w:p w:rsidR="00DE37B4" w:rsidRPr="0096330C" w:rsidRDefault="00DE37B4" w:rsidP="00DE37B4">
      <w:pPr>
        <w:ind w:firstLine="709"/>
        <w:jc w:val="both"/>
        <w:rPr>
          <w:sz w:val="28"/>
          <w:szCs w:val="28"/>
        </w:rPr>
      </w:pPr>
      <w:r w:rsidRPr="0096330C">
        <w:rPr>
          <w:sz w:val="28"/>
          <w:szCs w:val="28"/>
        </w:rPr>
        <w:t>7. На сходе граждан председательствует глава муниципального образования или иное лицо, избираемое сходом граждан.</w:t>
      </w:r>
    </w:p>
    <w:p w:rsidR="00DE37B4" w:rsidRDefault="00DE37B4" w:rsidP="00DE3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</w:t>
      </w:r>
      <w:r w:rsidRPr="0096330C">
        <w:rPr>
          <w:sz w:val="28"/>
          <w:szCs w:val="28"/>
        </w:rPr>
        <w:t>Граждане участвуют в сходе граждан лично на равных основаниях. Каждый гражданин имеет один голос.</w:t>
      </w:r>
      <w:r w:rsidRPr="00432EC1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 голосования (открытое или тайное) определяется сходом граждан.</w:t>
      </w:r>
    </w:p>
    <w:p w:rsidR="00DE37B4" w:rsidRDefault="00DE37B4" w:rsidP="00DE3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Решение схода граждан считается принятым, если за него проголосовало более половины участников схода граждан.</w:t>
      </w:r>
    </w:p>
    <w:p w:rsidR="00DE37B4" w:rsidRPr="0096330C" w:rsidRDefault="00DE37B4" w:rsidP="00DE37B4">
      <w:pPr>
        <w:ind w:firstLine="709"/>
        <w:jc w:val="both"/>
        <w:rPr>
          <w:sz w:val="28"/>
          <w:szCs w:val="28"/>
        </w:rPr>
      </w:pPr>
      <w:r w:rsidRPr="0096330C">
        <w:rPr>
          <w:sz w:val="28"/>
          <w:szCs w:val="28"/>
        </w:rPr>
        <w:t>10. Решения, принятые на сходе граждан, подлежат официальному опубликованию (обнародованию).</w:t>
      </w:r>
    </w:p>
    <w:p w:rsidR="00DE37B4" w:rsidRPr="00DE37B4" w:rsidRDefault="00DE37B4" w:rsidP="00DE37B4">
      <w:pPr>
        <w:ind w:firstLine="709"/>
        <w:jc w:val="both"/>
        <w:rPr>
          <w:sz w:val="28"/>
          <w:szCs w:val="28"/>
        </w:rPr>
      </w:pPr>
      <w:r w:rsidRPr="0096330C">
        <w:rPr>
          <w:sz w:val="28"/>
          <w:szCs w:val="28"/>
        </w:rPr>
        <w:t>11. Органы местного самоуправления и должностные лица местного самоуправления обеспечивают исполнение решений, принятых на сходе граждан, в соответствии с разграничением полномочий между ними, определенным уставом поселения.</w:t>
      </w:r>
      <w:r>
        <w:rPr>
          <w:sz w:val="28"/>
          <w:szCs w:val="28"/>
        </w:rPr>
        <w:t>»;</w:t>
      </w:r>
    </w:p>
    <w:p w:rsidR="00DE37B4" w:rsidRDefault="00DE37B4" w:rsidP="00BC731F">
      <w:pPr>
        <w:numPr>
          <w:ilvl w:val="0"/>
          <w:numId w:val="5"/>
        </w:numPr>
        <w:jc w:val="both"/>
        <w:rPr>
          <w:b/>
          <w:sz w:val="28"/>
          <w:szCs w:val="28"/>
        </w:rPr>
      </w:pPr>
      <w:r w:rsidRPr="00B55730">
        <w:rPr>
          <w:b/>
          <w:sz w:val="28"/>
          <w:szCs w:val="28"/>
        </w:rPr>
        <w:t xml:space="preserve">пункты 1 части </w:t>
      </w:r>
      <w:r>
        <w:rPr>
          <w:b/>
          <w:sz w:val="28"/>
          <w:szCs w:val="28"/>
        </w:rPr>
        <w:t>8</w:t>
      </w:r>
      <w:r w:rsidRPr="00B55730">
        <w:rPr>
          <w:b/>
          <w:sz w:val="28"/>
          <w:szCs w:val="28"/>
        </w:rPr>
        <w:t xml:space="preserve"> статьи  2</w:t>
      </w:r>
      <w:r>
        <w:rPr>
          <w:b/>
          <w:sz w:val="28"/>
          <w:szCs w:val="28"/>
        </w:rPr>
        <w:t xml:space="preserve">5 </w:t>
      </w:r>
      <w:r w:rsidRPr="00B55730">
        <w:rPr>
          <w:b/>
          <w:sz w:val="28"/>
          <w:szCs w:val="28"/>
        </w:rPr>
        <w:t>изложить в следующей редакции:</w:t>
      </w:r>
    </w:p>
    <w:p w:rsidR="00DE37B4" w:rsidRPr="005A42B5" w:rsidRDefault="00DE37B4" w:rsidP="00DE37B4">
      <w:pPr>
        <w:ind w:firstLine="360"/>
        <w:jc w:val="both"/>
        <w:rPr>
          <w:sz w:val="28"/>
          <w:szCs w:val="28"/>
        </w:rPr>
      </w:pPr>
      <w:r w:rsidRPr="00B55730">
        <w:rPr>
          <w:b/>
          <w:sz w:val="28"/>
          <w:szCs w:val="28"/>
        </w:rPr>
        <w:t xml:space="preserve">«1) </w:t>
      </w:r>
      <w:r w:rsidR="00D832E5" w:rsidRPr="00F71015">
        <w:rPr>
          <w:sz w:val="28"/>
          <w:szCs w:val="28"/>
          <w:shd w:val="clear" w:color="auto" w:fill="FFFFFF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</w:t>
      </w:r>
      <w:hyperlink r:id="rId9" w:anchor="/document/10105872/entry/8" w:history="1">
        <w:r w:rsidR="00D832E5" w:rsidRPr="00D832E5">
          <w:rPr>
            <w:rStyle w:val="af0"/>
            <w:color w:val="auto"/>
            <w:sz w:val="28"/>
            <w:szCs w:val="28"/>
            <w:u w:val="none"/>
            <w:shd w:val="clear" w:color="auto" w:fill="FFFFFF"/>
          </w:rPr>
          <w:t>порядке</w:t>
        </w:r>
      </w:hyperlink>
      <w:r w:rsidR="00D832E5" w:rsidRPr="00D832E5">
        <w:rPr>
          <w:sz w:val="28"/>
          <w:szCs w:val="28"/>
          <w:shd w:val="clear" w:color="auto" w:fill="FFFFFF"/>
        </w:rPr>
        <w:t xml:space="preserve">, </w:t>
      </w:r>
      <w:r w:rsidR="00D832E5" w:rsidRPr="00F71015">
        <w:rPr>
          <w:sz w:val="28"/>
          <w:szCs w:val="28"/>
          <w:shd w:val="clear" w:color="auto" w:fill="FFFFFF"/>
        </w:rPr>
        <w:t>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 w:rsidR="00D832E5" w:rsidRPr="0075013C">
        <w:rPr>
          <w:color w:val="000000"/>
          <w:sz w:val="28"/>
          <w:szCs w:val="28"/>
        </w:rPr>
        <w:t>»;</w:t>
      </w:r>
    </w:p>
    <w:p w:rsidR="00D832E5" w:rsidRPr="00BB306A" w:rsidRDefault="00BC731F" w:rsidP="00CF1BF3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6</w:t>
      </w:r>
      <w:r w:rsidR="00D832E5">
        <w:rPr>
          <w:b/>
          <w:sz w:val="28"/>
          <w:szCs w:val="28"/>
          <w:shd w:val="clear" w:color="auto" w:fill="FFFFFF"/>
        </w:rPr>
        <w:t xml:space="preserve">) </w:t>
      </w:r>
      <w:r w:rsidR="00D832E5" w:rsidRPr="00BB306A">
        <w:rPr>
          <w:b/>
          <w:color w:val="000000"/>
          <w:sz w:val="28"/>
          <w:szCs w:val="28"/>
        </w:rPr>
        <w:t xml:space="preserve">в пункте 1 части </w:t>
      </w:r>
      <w:r w:rsidR="00D832E5">
        <w:rPr>
          <w:b/>
          <w:color w:val="000000"/>
          <w:sz w:val="28"/>
          <w:szCs w:val="28"/>
        </w:rPr>
        <w:t>8</w:t>
      </w:r>
      <w:r w:rsidR="00D832E5" w:rsidRPr="00BB306A">
        <w:rPr>
          <w:b/>
          <w:color w:val="000000"/>
          <w:sz w:val="28"/>
          <w:szCs w:val="28"/>
        </w:rPr>
        <w:t xml:space="preserve"> статьи 2</w:t>
      </w:r>
      <w:r w:rsidR="00D832E5">
        <w:rPr>
          <w:b/>
          <w:color w:val="000000"/>
          <w:sz w:val="28"/>
          <w:szCs w:val="28"/>
        </w:rPr>
        <w:t>5</w:t>
      </w:r>
      <w:r w:rsidR="00D832E5" w:rsidRPr="00BB306A">
        <w:rPr>
          <w:b/>
          <w:color w:val="000000"/>
          <w:sz w:val="28"/>
          <w:szCs w:val="28"/>
        </w:rPr>
        <w:t xml:space="preserve"> слова «</w:t>
      </w:r>
      <w:r w:rsidR="00D832E5" w:rsidRPr="00BB306A">
        <w:rPr>
          <w:b/>
          <w:sz w:val="28"/>
          <w:szCs w:val="28"/>
          <w:shd w:val="clear" w:color="auto" w:fill="FFFFFF"/>
        </w:rPr>
        <w:t>садоводческого, огороднического, дачного потребительских кооперативов,» исключить</w:t>
      </w:r>
      <w:r w:rsidR="00D832E5">
        <w:rPr>
          <w:b/>
          <w:sz w:val="28"/>
          <w:szCs w:val="28"/>
          <w:shd w:val="clear" w:color="auto" w:fill="FFFFFF"/>
        </w:rPr>
        <w:t>;</w:t>
      </w:r>
    </w:p>
    <w:p w:rsidR="00DE37B4" w:rsidRPr="002E1290" w:rsidRDefault="00BC731F" w:rsidP="00DE37B4">
      <w:pPr>
        <w:overflowPunct/>
        <w:ind w:firstLine="540"/>
        <w:jc w:val="both"/>
        <w:textAlignment w:val="auto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7</w:t>
      </w:r>
      <w:r w:rsidR="00DE37B4" w:rsidRPr="002E1290">
        <w:rPr>
          <w:b/>
          <w:sz w:val="28"/>
          <w:szCs w:val="28"/>
          <w:shd w:val="clear" w:color="auto" w:fill="FFFFFF"/>
        </w:rPr>
        <w:t>) часть 4 статьи 4</w:t>
      </w:r>
      <w:r w:rsidR="00DE37B4">
        <w:rPr>
          <w:b/>
          <w:sz w:val="28"/>
          <w:szCs w:val="28"/>
          <w:shd w:val="clear" w:color="auto" w:fill="FFFFFF"/>
        </w:rPr>
        <w:t>6</w:t>
      </w:r>
      <w:r w:rsidR="00DE37B4" w:rsidRPr="002E1290">
        <w:rPr>
          <w:b/>
          <w:sz w:val="28"/>
          <w:szCs w:val="28"/>
          <w:shd w:val="clear" w:color="auto" w:fill="FFFFFF"/>
        </w:rPr>
        <w:t xml:space="preserve"> дополнить абзацами следующего содержания:</w:t>
      </w:r>
    </w:p>
    <w:p w:rsidR="00DE37B4" w:rsidRPr="005A42B5" w:rsidRDefault="00DE37B4" w:rsidP="00D832E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2E1290">
        <w:rPr>
          <w:sz w:val="28"/>
          <w:szCs w:val="28"/>
          <w:shd w:val="clear" w:color="auto" w:fill="FFFFFF"/>
        </w:rPr>
        <w:t>«</w:t>
      </w:r>
      <w:r w:rsidRPr="002E1290">
        <w:rPr>
          <w:bCs/>
          <w:sz w:val="28"/>
          <w:szCs w:val="28"/>
          <w:shd w:val="clear" w:color="auto" w:fill="FFFFFF"/>
        </w:rPr>
        <w:t>Дополнительным источником официального опубликования (обнародования) всех муниципальных нормативных правовых актов является</w:t>
      </w:r>
      <w:r w:rsidRPr="000A6626">
        <w:rPr>
          <w:bCs/>
          <w:sz w:val="28"/>
          <w:szCs w:val="28"/>
          <w:shd w:val="clear" w:color="auto" w:fill="FFFFFF"/>
        </w:rPr>
        <w:t xml:space="preserve"> Портал Минюста России «Нормативные правовые акты в Российской Федерации», зарегистрированный как электронное (сетевое) средство массовой информации (свидетельство о регистрации Эл №ФС77-72471 от 05.03.2018</w:t>
      </w:r>
      <w:r>
        <w:rPr>
          <w:bCs/>
          <w:sz w:val="28"/>
          <w:szCs w:val="28"/>
          <w:shd w:val="clear" w:color="auto" w:fill="FFFFFF"/>
        </w:rPr>
        <w:t xml:space="preserve"> г.)».</w:t>
      </w:r>
    </w:p>
    <w:p w:rsidR="00D832E5" w:rsidRPr="00BB306A" w:rsidRDefault="00BC731F" w:rsidP="00D832E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8</w:t>
      </w:r>
      <w:r w:rsidR="00D832E5" w:rsidRPr="00BB306A">
        <w:rPr>
          <w:b/>
          <w:bCs/>
          <w:color w:val="000000"/>
          <w:sz w:val="28"/>
          <w:szCs w:val="28"/>
          <w:shd w:val="clear" w:color="auto" w:fill="FFFFFF"/>
        </w:rPr>
        <w:t xml:space="preserve">) </w:t>
      </w:r>
      <w:r w:rsidR="00D832E5">
        <w:rPr>
          <w:b/>
          <w:bCs/>
          <w:color w:val="000000"/>
          <w:sz w:val="28"/>
          <w:szCs w:val="28"/>
          <w:shd w:val="clear" w:color="auto" w:fill="FFFFFF"/>
        </w:rPr>
        <w:t xml:space="preserve">часть 1 статьи </w:t>
      </w:r>
      <w:r w:rsidR="00D832E5" w:rsidRPr="00BB306A">
        <w:rPr>
          <w:b/>
          <w:bCs/>
          <w:color w:val="000000"/>
          <w:sz w:val="28"/>
          <w:szCs w:val="28"/>
          <w:shd w:val="clear" w:color="auto" w:fill="FFFFFF"/>
        </w:rPr>
        <w:t>5</w:t>
      </w:r>
      <w:r w:rsidR="00D832E5">
        <w:rPr>
          <w:b/>
          <w:bCs/>
          <w:color w:val="000000"/>
          <w:sz w:val="28"/>
          <w:szCs w:val="28"/>
          <w:shd w:val="clear" w:color="auto" w:fill="FFFFFF"/>
        </w:rPr>
        <w:t>9</w:t>
      </w:r>
      <w:r w:rsidR="00D832E5" w:rsidRPr="00BB306A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D832E5">
        <w:rPr>
          <w:b/>
          <w:bCs/>
          <w:color w:val="000000"/>
          <w:sz w:val="28"/>
          <w:szCs w:val="28"/>
          <w:shd w:val="clear" w:color="auto" w:fill="FFFFFF"/>
        </w:rPr>
        <w:t>изложить в с</w:t>
      </w:r>
      <w:r w:rsidR="00D832E5" w:rsidRPr="00BB306A">
        <w:rPr>
          <w:b/>
          <w:bCs/>
          <w:color w:val="000000"/>
          <w:sz w:val="28"/>
          <w:szCs w:val="28"/>
          <w:shd w:val="clear" w:color="auto" w:fill="FFFFFF"/>
        </w:rPr>
        <w:t>ледующей редакции:</w:t>
      </w:r>
    </w:p>
    <w:p w:rsidR="00DE37B4" w:rsidRPr="009861C9" w:rsidRDefault="00D832E5" w:rsidP="00D832E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731F">
        <w:rPr>
          <w:bCs/>
          <w:color w:val="000000"/>
          <w:sz w:val="28"/>
          <w:szCs w:val="28"/>
          <w:shd w:val="clear" w:color="auto" w:fill="FFFFFF"/>
        </w:rPr>
        <w:t>«1.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F71015">
        <w:rPr>
          <w:sz w:val="28"/>
          <w:szCs w:val="28"/>
        </w:rPr>
        <w:t xml:space="preserve">Настоящий Устав, муниципальный правовой акт о внесении изменений и дополнений в Устав </w:t>
      </w:r>
      <w:r w:rsidR="00BC731F">
        <w:rPr>
          <w:sz w:val="28"/>
          <w:szCs w:val="28"/>
        </w:rPr>
        <w:t>Самойловского</w:t>
      </w:r>
      <w:r>
        <w:rPr>
          <w:sz w:val="28"/>
          <w:szCs w:val="28"/>
        </w:rPr>
        <w:t xml:space="preserve"> муниципального образования </w:t>
      </w:r>
      <w:r w:rsidRPr="00F71015">
        <w:rPr>
          <w:sz w:val="28"/>
          <w:szCs w:val="28"/>
        </w:rPr>
        <w:t xml:space="preserve">Самойловского муниципального района </w:t>
      </w:r>
      <w:r>
        <w:rPr>
          <w:sz w:val="28"/>
          <w:szCs w:val="28"/>
        </w:rPr>
        <w:t xml:space="preserve">Саратовской области </w:t>
      </w:r>
      <w:r w:rsidRPr="00F71015">
        <w:rPr>
          <w:sz w:val="28"/>
          <w:szCs w:val="28"/>
        </w:rPr>
        <w:t xml:space="preserve">подлежат официальному </w:t>
      </w:r>
      <w:r>
        <w:rPr>
          <w:sz w:val="28"/>
          <w:szCs w:val="28"/>
        </w:rPr>
        <w:t>обнародованию</w:t>
      </w:r>
      <w:r w:rsidRPr="00F71015">
        <w:rPr>
          <w:sz w:val="28"/>
          <w:szCs w:val="28"/>
        </w:rPr>
        <w:t xml:space="preserve"> после их государственной регистрации и вступают в силу после официального </w:t>
      </w:r>
      <w:r>
        <w:rPr>
          <w:sz w:val="28"/>
          <w:szCs w:val="28"/>
        </w:rPr>
        <w:t>обнародования</w:t>
      </w:r>
      <w:r w:rsidRPr="00F71015">
        <w:rPr>
          <w:sz w:val="28"/>
          <w:szCs w:val="28"/>
        </w:rPr>
        <w:t>, за исключением положений, для которых федеральным и региональным законодательством установлены иные сроки и порядок вступления в силу.</w:t>
      </w:r>
      <w:r w:rsidRPr="005A6B5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832E5" w:rsidRPr="00F71015" w:rsidRDefault="00D832E5" w:rsidP="00D832E5">
      <w:pPr>
        <w:ind w:firstLine="567"/>
        <w:jc w:val="both"/>
        <w:rPr>
          <w:sz w:val="28"/>
          <w:szCs w:val="28"/>
        </w:rPr>
      </w:pPr>
      <w:r w:rsidRPr="00F71015">
        <w:rPr>
          <w:sz w:val="28"/>
          <w:szCs w:val="28"/>
        </w:rPr>
        <w:t>2. Настоящее решение направить на государственную регистрацию в Управление Министерства юстиции Российской Федерации по Саратовской области.</w:t>
      </w:r>
    </w:p>
    <w:p w:rsidR="00D832E5" w:rsidRPr="004769B5" w:rsidRDefault="00D832E5" w:rsidP="00D832E5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4769B5">
        <w:rPr>
          <w:sz w:val="28"/>
          <w:szCs w:val="28"/>
        </w:rPr>
        <w:t>3. Настоящее решение обнародовать в специальных местах обнародования после государственной регистрации.</w:t>
      </w:r>
    </w:p>
    <w:p w:rsidR="00D832E5" w:rsidRDefault="00D832E5" w:rsidP="00D832E5">
      <w:pPr>
        <w:ind w:firstLine="540"/>
        <w:jc w:val="both"/>
        <w:rPr>
          <w:sz w:val="28"/>
          <w:szCs w:val="28"/>
        </w:rPr>
      </w:pPr>
      <w:r w:rsidRPr="004769B5">
        <w:rPr>
          <w:sz w:val="28"/>
          <w:szCs w:val="28"/>
        </w:rPr>
        <w:t xml:space="preserve">4. </w:t>
      </w:r>
      <w:r>
        <w:rPr>
          <w:sz w:val="28"/>
          <w:szCs w:val="28"/>
        </w:rPr>
        <w:t>Н</w:t>
      </w:r>
      <w:r w:rsidRPr="004769B5">
        <w:rPr>
          <w:sz w:val="28"/>
          <w:szCs w:val="28"/>
        </w:rPr>
        <w:t>астояще</w:t>
      </w:r>
      <w:r>
        <w:rPr>
          <w:sz w:val="28"/>
          <w:szCs w:val="28"/>
        </w:rPr>
        <w:t>е</w:t>
      </w:r>
      <w:r w:rsidRPr="004769B5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Pr="004769B5">
        <w:rPr>
          <w:sz w:val="28"/>
          <w:szCs w:val="28"/>
        </w:rPr>
        <w:t xml:space="preserve"> вступает в силу с </w:t>
      </w:r>
      <w:r>
        <w:rPr>
          <w:sz w:val="28"/>
          <w:szCs w:val="28"/>
        </w:rPr>
        <w:t>момента</w:t>
      </w:r>
      <w:r w:rsidRPr="004769B5">
        <w:rPr>
          <w:sz w:val="28"/>
          <w:szCs w:val="28"/>
        </w:rPr>
        <w:t xml:space="preserve"> официального обнародования после его государственной регистрации</w:t>
      </w:r>
      <w:r>
        <w:rPr>
          <w:sz w:val="28"/>
          <w:szCs w:val="28"/>
        </w:rPr>
        <w:t>,</w:t>
      </w:r>
      <w:r w:rsidRPr="00E71B75">
        <w:rPr>
          <w:sz w:val="28"/>
          <w:szCs w:val="28"/>
        </w:rPr>
        <w:t xml:space="preserve"> </w:t>
      </w:r>
      <w:r w:rsidRPr="009D2BAC">
        <w:rPr>
          <w:sz w:val="28"/>
          <w:szCs w:val="28"/>
        </w:rPr>
        <w:t xml:space="preserve">за исключением </w:t>
      </w:r>
      <w:r>
        <w:rPr>
          <w:sz w:val="28"/>
          <w:szCs w:val="28"/>
        </w:rPr>
        <w:t>положений, для которых настоящим решением установлен иной срок вступления их в силу.</w:t>
      </w:r>
    </w:p>
    <w:p w:rsidR="00D832E5" w:rsidRPr="004E66A4" w:rsidRDefault="00D832E5" w:rsidP="00D832E5">
      <w:pPr>
        <w:ind w:firstLine="540"/>
        <w:jc w:val="both"/>
        <w:rPr>
          <w:sz w:val="28"/>
          <w:szCs w:val="28"/>
        </w:rPr>
      </w:pPr>
      <w:r w:rsidRPr="004E66A4">
        <w:rPr>
          <w:sz w:val="28"/>
          <w:szCs w:val="28"/>
        </w:rPr>
        <w:t>5. Пункт 6 части 1 настоящего решения вступает в силу с 01.01.2019 г.</w:t>
      </w:r>
    </w:p>
    <w:p w:rsidR="00B12ADB" w:rsidRPr="00433552" w:rsidRDefault="00B12ADB" w:rsidP="00541985">
      <w:pPr>
        <w:ind w:firstLine="709"/>
        <w:jc w:val="both"/>
        <w:rPr>
          <w:bCs/>
          <w:sz w:val="28"/>
          <w:szCs w:val="28"/>
        </w:rPr>
      </w:pPr>
    </w:p>
    <w:p w:rsidR="000209F1" w:rsidRPr="00433552" w:rsidRDefault="000F70F4" w:rsidP="00287427">
      <w:pPr>
        <w:spacing w:line="240" w:lineRule="exact"/>
        <w:jc w:val="both"/>
        <w:rPr>
          <w:sz w:val="28"/>
          <w:szCs w:val="28"/>
        </w:rPr>
      </w:pPr>
      <w:r w:rsidRPr="00433552">
        <w:rPr>
          <w:sz w:val="28"/>
          <w:szCs w:val="28"/>
        </w:rPr>
        <w:t xml:space="preserve"> </w:t>
      </w:r>
    </w:p>
    <w:p w:rsidR="00287427" w:rsidRPr="00433552" w:rsidRDefault="00287427" w:rsidP="00287427">
      <w:pPr>
        <w:spacing w:line="240" w:lineRule="exact"/>
        <w:jc w:val="both"/>
        <w:rPr>
          <w:sz w:val="28"/>
          <w:szCs w:val="28"/>
        </w:rPr>
      </w:pPr>
    </w:p>
    <w:p w:rsidR="0069070F" w:rsidRPr="00433552" w:rsidRDefault="0069070F" w:rsidP="00287427">
      <w:pPr>
        <w:spacing w:line="240" w:lineRule="exact"/>
        <w:jc w:val="both"/>
        <w:rPr>
          <w:sz w:val="28"/>
          <w:szCs w:val="28"/>
        </w:rPr>
      </w:pPr>
    </w:p>
    <w:p w:rsidR="00287427" w:rsidRPr="00433552" w:rsidRDefault="00287427" w:rsidP="00287427">
      <w:pPr>
        <w:spacing w:line="240" w:lineRule="exact"/>
        <w:jc w:val="both"/>
        <w:rPr>
          <w:b/>
          <w:sz w:val="28"/>
          <w:szCs w:val="28"/>
        </w:rPr>
      </w:pPr>
      <w:r w:rsidRPr="00433552">
        <w:rPr>
          <w:b/>
          <w:sz w:val="28"/>
          <w:szCs w:val="28"/>
        </w:rPr>
        <w:t>Глава Самойловского</w:t>
      </w:r>
    </w:p>
    <w:p w:rsidR="003A7B8C" w:rsidRPr="00433552" w:rsidRDefault="007D0352" w:rsidP="00287427">
      <w:pPr>
        <w:spacing w:line="240" w:lineRule="exact"/>
        <w:jc w:val="both"/>
        <w:rPr>
          <w:b/>
          <w:sz w:val="28"/>
          <w:szCs w:val="28"/>
        </w:rPr>
      </w:pPr>
      <w:r w:rsidRPr="00433552">
        <w:rPr>
          <w:b/>
          <w:sz w:val="28"/>
          <w:szCs w:val="28"/>
        </w:rPr>
        <w:t xml:space="preserve">муниципального образования </w:t>
      </w:r>
      <w:r w:rsidR="001A6D74" w:rsidRPr="00433552">
        <w:rPr>
          <w:b/>
          <w:sz w:val="28"/>
          <w:szCs w:val="28"/>
        </w:rPr>
        <w:t xml:space="preserve"> </w:t>
      </w:r>
      <w:r w:rsidR="000F70F4" w:rsidRPr="00433552">
        <w:rPr>
          <w:b/>
          <w:sz w:val="28"/>
          <w:szCs w:val="28"/>
        </w:rPr>
        <w:tab/>
      </w:r>
      <w:r w:rsidR="000F70F4" w:rsidRPr="00433552">
        <w:rPr>
          <w:b/>
          <w:sz w:val="28"/>
          <w:szCs w:val="28"/>
        </w:rPr>
        <w:tab/>
      </w:r>
      <w:r w:rsidR="000F70F4" w:rsidRPr="00433552">
        <w:rPr>
          <w:b/>
          <w:sz w:val="28"/>
          <w:szCs w:val="28"/>
        </w:rPr>
        <w:tab/>
      </w:r>
      <w:r w:rsidR="000F70F4" w:rsidRPr="00433552">
        <w:rPr>
          <w:b/>
          <w:sz w:val="28"/>
          <w:szCs w:val="28"/>
        </w:rPr>
        <w:tab/>
      </w:r>
      <w:r w:rsidR="000F70F4" w:rsidRPr="00433552">
        <w:rPr>
          <w:b/>
          <w:sz w:val="28"/>
          <w:szCs w:val="28"/>
        </w:rPr>
        <w:tab/>
      </w:r>
      <w:r w:rsidR="00DE37B4">
        <w:rPr>
          <w:b/>
          <w:sz w:val="28"/>
          <w:szCs w:val="28"/>
        </w:rPr>
        <w:t>Е.И. Свинарев</w:t>
      </w:r>
      <w:r w:rsidR="00287427" w:rsidRPr="00433552">
        <w:rPr>
          <w:b/>
          <w:sz w:val="28"/>
          <w:szCs w:val="28"/>
        </w:rPr>
        <w:t xml:space="preserve"> </w:t>
      </w:r>
    </w:p>
    <w:sectPr w:rsidR="003A7B8C" w:rsidRPr="00433552" w:rsidSect="00287427">
      <w:headerReference w:type="even" r:id="rId10"/>
      <w:headerReference w:type="default" r:id="rId11"/>
      <w:pgSz w:w="11907" w:h="16840"/>
      <w:pgMar w:top="1134" w:right="567" w:bottom="1134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35E" w:rsidRDefault="00C1535E">
      <w:r>
        <w:separator/>
      </w:r>
    </w:p>
  </w:endnote>
  <w:endnote w:type="continuationSeparator" w:id="0">
    <w:p w:rsidR="00C1535E" w:rsidRDefault="00C1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35E" w:rsidRDefault="00C1535E">
      <w:r>
        <w:separator/>
      </w:r>
    </w:p>
  </w:footnote>
  <w:footnote w:type="continuationSeparator" w:id="0">
    <w:p w:rsidR="00C1535E" w:rsidRDefault="00C15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EA3" w:rsidRDefault="006F0EA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F0EA3" w:rsidRDefault="006F0EA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EA3" w:rsidRDefault="006F0EA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F1BF3">
      <w:rPr>
        <w:rStyle w:val="a4"/>
        <w:noProof/>
      </w:rPr>
      <w:t>5</w:t>
    </w:r>
    <w:r>
      <w:rPr>
        <w:rStyle w:val="a4"/>
      </w:rPr>
      <w:fldChar w:fldCharType="end"/>
    </w:r>
  </w:p>
  <w:p w:rsidR="006F0EA3" w:rsidRDefault="006F0EA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F6FEC"/>
    <w:multiLevelType w:val="hybridMultilevel"/>
    <w:tmpl w:val="1706883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5429D"/>
    <w:multiLevelType w:val="hybridMultilevel"/>
    <w:tmpl w:val="5D48E816"/>
    <w:lvl w:ilvl="0" w:tplc="AF889D34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8F1B12"/>
    <w:multiLevelType w:val="hybridMultilevel"/>
    <w:tmpl w:val="A35698D6"/>
    <w:lvl w:ilvl="0" w:tplc="7AB4BD4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367ECA"/>
    <w:multiLevelType w:val="hybridMultilevel"/>
    <w:tmpl w:val="0E542CF2"/>
    <w:lvl w:ilvl="0" w:tplc="9C642AA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651D4660"/>
    <w:multiLevelType w:val="hybridMultilevel"/>
    <w:tmpl w:val="4A0618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9F2"/>
    <w:rsid w:val="00002AEE"/>
    <w:rsid w:val="00012019"/>
    <w:rsid w:val="00017378"/>
    <w:rsid w:val="000209F1"/>
    <w:rsid w:val="000261AE"/>
    <w:rsid w:val="00034E81"/>
    <w:rsid w:val="0004598C"/>
    <w:rsid w:val="000577D3"/>
    <w:rsid w:val="000609E1"/>
    <w:rsid w:val="000655B8"/>
    <w:rsid w:val="000671B5"/>
    <w:rsid w:val="00075D3E"/>
    <w:rsid w:val="000829E1"/>
    <w:rsid w:val="0008353A"/>
    <w:rsid w:val="00084B27"/>
    <w:rsid w:val="00090DB2"/>
    <w:rsid w:val="00093948"/>
    <w:rsid w:val="000977F0"/>
    <w:rsid w:val="000A0095"/>
    <w:rsid w:val="000A2055"/>
    <w:rsid w:val="000A47DF"/>
    <w:rsid w:val="000A5FE5"/>
    <w:rsid w:val="000B600A"/>
    <w:rsid w:val="000C4938"/>
    <w:rsid w:val="000D34F7"/>
    <w:rsid w:val="000D783B"/>
    <w:rsid w:val="000D78B8"/>
    <w:rsid w:val="000E2A49"/>
    <w:rsid w:val="000E4A83"/>
    <w:rsid w:val="000E6A52"/>
    <w:rsid w:val="000F3C09"/>
    <w:rsid w:val="000F70F4"/>
    <w:rsid w:val="001015E0"/>
    <w:rsid w:val="00105B76"/>
    <w:rsid w:val="00110021"/>
    <w:rsid w:val="001170CA"/>
    <w:rsid w:val="00117E68"/>
    <w:rsid w:val="00121D65"/>
    <w:rsid w:val="00125440"/>
    <w:rsid w:val="00125B2C"/>
    <w:rsid w:val="00133CD1"/>
    <w:rsid w:val="001356EA"/>
    <w:rsid w:val="00135D30"/>
    <w:rsid w:val="0013667F"/>
    <w:rsid w:val="00136AED"/>
    <w:rsid w:val="00142387"/>
    <w:rsid w:val="00144068"/>
    <w:rsid w:val="00150C10"/>
    <w:rsid w:val="00152D6A"/>
    <w:rsid w:val="00153735"/>
    <w:rsid w:val="001543DE"/>
    <w:rsid w:val="00161AB9"/>
    <w:rsid w:val="001642BB"/>
    <w:rsid w:val="0018146A"/>
    <w:rsid w:val="00183930"/>
    <w:rsid w:val="00183C50"/>
    <w:rsid w:val="0018452E"/>
    <w:rsid w:val="001901B1"/>
    <w:rsid w:val="0019227D"/>
    <w:rsid w:val="00195CA7"/>
    <w:rsid w:val="001A1465"/>
    <w:rsid w:val="001A206E"/>
    <w:rsid w:val="001A59DE"/>
    <w:rsid w:val="001A6005"/>
    <w:rsid w:val="001A6D74"/>
    <w:rsid w:val="001B0673"/>
    <w:rsid w:val="001B1CE0"/>
    <w:rsid w:val="001B2D22"/>
    <w:rsid w:val="001B5413"/>
    <w:rsid w:val="001B77F3"/>
    <w:rsid w:val="001C0E50"/>
    <w:rsid w:val="001C6E04"/>
    <w:rsid w:val="001D5220"/>
    <w:rsid w:val="001D5319"/>
    <w:rsid w:val="001D6CF9"/>
    <w:rsid w:val="001E2B46"/>
    <w:rsid w:val="001F2F1F"/>
    <w:rsid w:val="001F379E"/>
    <w:rsid w:val="00206A5E"/>
    <w:rsid w:val="00207D50"/>
    <w:rsid w:val="00214B57"/>
    <w:rsid w:val="00215F5E"/>
    <w:rsid w:val="00216A7B"/>
    <w:rsid w:val="00221F97"/>
    <w:rsid w:val="00224226"/>
    <w:rsid w:val="002247CF"/>
    <w:rsid w:val="00224D78"/>
    <w:rsid w:val="00227180"/>
    <w:rsid w:val="0022788A"/>
    <w:rsid w:val="002306E3"/>
    <w:rsid w:val="00233179"/>
    <w:rsid w:val="00234CFA"/>
    <w:rsid w:val="00242C19"/>
    <w:rsid w:val="002445D3"/>
    <w:rsid w:val="00244E57"/>
    <w:rsid w:val="002474A2"/>
    <w:rsid w:val="0025208B"/>
    <w:rsid w:val="00252125"/>
    <w:rsid w:val="002529CF"/>
    <w:rsid w:val="00255C9A"/>
    <w:rsid w:val="00255EFC"/>
    <w:rsid w:val="002563D9"/>
    <w:rsid w:val="00257419"/>
    <w:rsid w:val="00261177"/>
    <w:rsid w:val="00264B5D"/>
    <w:rsid w:val="002737FF"/>
    <w:rsid w:val="0027591F"/>
    <w:rsid w:val="00280742"/>
    <w:rsid w:val="00285BE2"/>
    <w:rsid w:val="00287427"/>
    <w:rsid w:val="002877E8"/>
    <w:rsid w:val="00291B37"/>
    <w:rsid w:val="00297EC6"/>
    <w:rsid w:val="002A1BB4"/>
    <w:rsid w:val="002A4F3E"/>
    <w:rsid w:val="002A6B2D"/>
    <w:rsid w:val="002B4E4C"/>
    <w:rsid w:val="002C0B09"/>
    <w:rsid w:val="002C72DB"/>
    <w:rsid w:val="002D37DA"/>
    <w:rsid w:val="002D72DA"/>
    <w:rsid w:val="002E1B80"/>
    <w:rsid w:val="002F1AC0"/>
    <w:rsid w:val="002F3AD7"/>
    <w:rsid w:val="00303E0B"/>
    <w:rsid w:val="00305AA9"/>
    <w:rsid w:val="003133DE"/>
    <w:rsid w:val="00317918"/>
    <w:rsid w:val="0032263B"/>
    <w:rsid w:val="00326FA9"/>
    <w:rsid w:val="00334C60"/>
    <w:rsid w:val="00350C58"/>
    <w:rsid w:val="00357FE9"/>
    <w:rsid w:val="00360F8D"/>
    <w:rsid w:val="00364466"/>
    <w:rsid w:val="0036487D"/>
    <w:rsid w:val="0037310D"/>
    <w:rsid w:val="003760E5"/>
    <w:rsid w:val="003841E7"/>
    <w:rsid w:val="003A073A"/>
    <w:rsid w:val="003A4487"/>
    <w:rsid w:val="003A5655"/>
    <w:rsid w:val="003A58BA"/>
    <w:rsid w:val="003A7915"/>
    <w:rsid w:val="003A7B8C"/>
    <w:rsid w:val="003B5214"/>
    <w:rsid w:val="003D4C9C"/>
    <w:rsid w:val="003D4DE8"/>
    <w:rsid w:val="003E2D80"/>
    <w:rsid w:val="003E4CB9"/>
    <w:rsid w:val="003E7137"/>
    <w:rsid w:val="003F0E1D"/>
    <w:rsid w:val="003F3AD5"/>
    <w:rsid w:val="0040297C"/>
    <w:rsid w:val="00403323"/>
    <w:rsid w:val="00406FA4"/>
    <w:rsid w:val="004079A2"/>
    <w:rsid w:val="004122B3"/>
    <w:rsid w:val="0041675B"/>
    <w:rsid w:val="00416D48"/>
    <w:rsid w:val="00416FA7"/>
    <w:rsid w:val="004217D6"/>
    <w:rsid w:val="004256D1"/>
    <w:rsid w:val="00427594"/>
    <w:rsid w:val="00433552"/>
    <w:rsid w:val="0043560B"/>
    <w:rsid w:val="00442CB2"/>
    <w:rsid w:val="0045406A"/>
    <w:rsid w:val="00461AB8"/>
    <w:rsid w:val="0046672D"/>
    <w:rsid w:val="00474041"/>
    <w:rsid w:val="00484C1F"/>
    <w:rsid w:val="00486573"/>
    <w:rsid w:val="004A5F95"/>
    <w:rsid w:val="004A6AF7"/>
    <w:rsid w:val="004B14E7"/>
    <w:rsid w:val="004B5E57"/>
    <w:rsid w:val="004C035D"/>
    <w:rsid w:val="004C4B13"/>
    <w:rsid w:val="004D1596"/>
    <w:rsid w:val="004D3466"/>
    <w:rsid w:val="004D62F0"/>
    <w:rsid w:val="004D6528"/>
    <w:rsid w:val="004D6F08"/>
    <w:rsid w:val="004E1DA9"/>
    <w:rsid w:val="004E493B"/>
    <w:rsid w:val="004E5E6D"/>
    <w:rsid w:val="004F0428"/>
    <w:rsid w:val="004F4EAF"/>
    <w:rsid w:val="00500269"/>
    <w:rsid w:val="005009F9"/>
    <w:rsid w:val="005010AF"/>
    <w:rsid w:val="005019AF"/>
    <w:rsid w:val="00506908"/>
    <w:rsid w:val="00510277"/>
    <w:rsid w:val="0051255D"/>
    <w:rsid w:val="005168D2"/>
    <w:rsid w:val="0052622F"/>
    <w:rsid w:val="00526AF7"/>
    <w:rsid w:val="00527DC5"/>
    <w:rsid w:val="005358D0"/>
    <w:rsid w:val="00541985"/>
    <w:rsid w:val="005462B2"/>
    <w:rsid w:val="005529A4"/>
    <w:rsid w:val="0055392F"/>
    <w:rsid w:val="00555A43"/>
    <w:rsid w:val="005577BC"/>
    <w:rsid w:val="00567AA7"/>
    <w:rsid w:val="00570B17"/>
    <w:rsid w:val="00570BF3"/>
    <w:rsid w:val="005712C3"/>
    <w:rsid w:val="00571FDD"/>
    <w:rsid w:val="0057534C"/>
    <w:rsid w:val="00580F15"/>
    <w:rsid w:val="00584355"/>
    <w:rsid w:val="00593979"/>
    <w:rsid w:val="00597D6B"/>
    <w:rsid w:val="00597F89"/>
    <w:rsid w:val="005A135F"/>
    <w:rsid w:val="005A1BF1"/>
    <w:rsid w:val="005C06A7"/>
    <w:rsid w:val="005C2CC1"/>
    <w:rsid w:val="005C3151"/>
    <w:rsid w:val="005C3E76"/>
    <w:rsid w:val="005C63FB"/>
    <w:rsid w:val="005C6E96"/>
    <w:rsid w:val="005C7E50"/>
    <w:rsid w:val="005D161A"/>
    <w:rsid w:val="005D5003"/>
    <w:rsid w:val="005D52DF"/>
    <w:rsid w:val="005E00A0"/>
    <w:rsid w:val="005E2765"/>
    <w:rsid w:val="005E5669"/>
    <w:rsid w:val="005F1A02"/>
    <w:rsid w:val="00604B05"/>
    <w:rsid w:val="00610479"/>
    <w:rsid w:val="00616A04"/>
    <w:rsid w:val="00617D17"/>
    <w:rsid w:val="006223DF"/>
    <w:rsid w:val="006249D8"/>
    <w:rsid w:val="006311D2"/>
    <w:rsid w:val="00634616"/>
    <w:rsid w:val="00634CB2"/>
    <w:rsid w:val="006369B5"/>
    <w:rsid w:val="00640F29"/>
    <w:rsid w:val="00645711"/>
    <w:rsid w:val="00646F6C"/>
    <w:rsid w:val="006567CB"/>
    <w:rsid w:val="006617C0"/>
    <w:rsid w:val="006646D0"/>
    <w:rsid w:val="00667686"/>
    <w:rsid w:val="00667B8D"/>
    <w:rsid w:val="006761E3"/>
    <w:rsid w:val="00677AF2"/>
    <w:rsid w:val="0068027E"/>
    <w:rsid w:val="0069070F"/>
    <w:rsid w:val="006A174B"/>
    <w:rsid w:val="006A288A"/>
    <w:rsid w:val="006A4ED5"/>
    <w:rsid w:val="006A5DA8"/>
    <w:rsid w:val="006A6D8D"/>
    <w:rsid w:val="006B094D"/>
    <w:rsid w:val="006B1D6B"/>
    <w:rsid w:val="006C34D2"/>
    <w:rsid w:val="006C46BE"/>
    <w:rsid w:val="006D162B"/>
    <w:rsid w:val="006D3AA5"/>
    <w:rsid w:val="006E226F"/>
    <w:rsid w:val="006E6FCE"/>
    <w:rsid w:val="006E7962"/>
    <w:rsid w:val="006F01AD"/>
    <w:rsid w:val="006F0EA3"/>
    <w:rsid w:val="007128BA"/>
    <w:rsid w:val="007206FE"/>
    <w:rsid w:val="00724F36"/>
    <w:rsid w:val="00726CEA"/>
    <w:rsid w:val="00732A63"/>
    <w:rsid w:val="00740DFD"/>
    <w:rsid w:val="00745417"/>
    <w:rsid w:val="00760DFA"/>
    <w:rsid w:val="00760FE9"/>
    <w:rsid w:val="007644E7"/>
    <w:rsid w:val="007650BD"/>
    <w:rsid w:val="00765B55"/>
    <w:rsid w:val="00770CF2"/>
    <w:rsid w:val="00774A1C"/>
    <w:rsid w:val="00777233"/>
    <w:rsid w:val="00780430"/>
    <w:rsid w:val="0078281C"/>
    <w:rsid w:val="00785335"/>
    <w:rsid w:val="0079557C"/>
    <w:rsid w:val="0079748F"/>
    <w:rsid w:val="00797EE1"/>
    <w:rsid w:val="007A02B5"/>
    <w:rsid w:val="007C1DEC"/>
    <w:rsid w:val="007C34F5"/>
    <w:rsid w:val="007C617A"/>
    <w:rsid w:val="007D0352"/>
    <w:rsid w:val="007D1130"/>
    <w:rsid w:val="007D6F16"/>
    <w:rsid w:val="007D7C8F"/>
    <w:rsid w:val="007E3001"/>
    <w:rsid w:val="007E3D4F"/>
    <w:rsid w:val="007E4372"/>
    <w:rsid w:val="007F2D74"/>
    <w:rsid w:val="00805012"/>
    <w:rsid w:val="00812C0B"/>
    <w:rsid w:val="008132C6"/>
    <w:rsid w:val="00820159"/>
    <w:rsid w:val="00823CB3"/>
    <w:rsid w:val="008276E7"/>
    <w:rsid w:val="00830841"/>
    <w:rsid w:val="008317EC"/>
    <w:rsid w:val="0083328E"/>
    <w:rsid w:val="00833529"/>
    <w:rsid w:val="00835F86"/>
    <w:rsid w:val="008371C8"/>
    <w:rsid w:val="00843981"/>
    <w:rsid w:val="0086195C"/>
    <w:rsid w:val="00865E9E"/>
    <w:rsid w:val="00870907"/>
    <w:rsid w:val="0087695A"/>
    <w:rsid w:val="00884054"/>
    <w:rsid w:val="008A18A1"/>
    <w:rsid w:val="008B0B22"/>
    <w:rsid w:val="008B2084"/>
    <w:rsid w:val="008C1FDB"/>
    <w:rsid w:val="008C4C6B"/>
    <w:rsid w:val="008C5684"/>
    <w:rsid w:val="008C7BB6"/>
    <w:rsid w:val="008D06EF"/>
    <w:rsid w:val="008D3F85"/>
    <w:rsid w:val="008D548B"/>
    <w:rsid w:val="008E3F53"/>
    <w:rsid w:val="008E6C4B"/>
    <w:rsid w:val="008F1CAC"/>
    <w:rsid w:val="008F3A87"/>
    <w:rsid w:val="008F6E35"/>
    <w:rsid w:val="00905C0D"/>
    <w:rsid w:val="00910973"/>
    <w:rsid w:val="0091548F"/>
    <w:rsid w:val="00916DE0"/>
    <w:rsid w:val="00917943"/>
    <w:rsid w:val="00931F73"/>
    <w:rsid w:val="00933703"/>
    <w:rsid w:val="009375C2"/>
    <w:rsid w:val="00940573"/>
    <w:rsid w:val="00941B93"/>
    <w:rsid w:val="00943913"/>
    <w:rsid w:val="00944B5C"/>
    <w:rsid w:val="0095356F"/>
    <w:rsid w:val="00954E8D"/>
    <w:rsid w:val="00964C9E"/>
    <w:rsid w:val="00970EC2"/>
    <w:rsid w:val="00972785"/>
    <w:rsid w:val="00972959"/>
    <w:rsid w:val="00973AB8"/>
    <w:rsid w:val="00975272"/>
    <w:rsid w:val="00977A54"/>
    <w:rsid w:val="00987388"/>
    <w:rsid w:val="009913B6"/>
    <w:rsid w:val="00995290"/>
    <w:rsid w:val="009A50A3"/>
    <w:rsid w:val="009A617D"/>
    <w:rsid w:val="009A7212"/>
    <w:rsid w:val="009B05D6"/>
    <w:rsid w:val="009B6AC4"/>
    <w:rsid w:val="009B6EF5"/>
    <w:rsid w:val="009C10C8"/>
    <w:rsid w:val="009D0286"/>
    <w:rsid w:val="009E3CA7"/>
    <w:rsid w:val="009F1E77"/>
    <w:rsid w:val="00A02F24"/>
    <w:rsid w:val="00A0332D"/>
    <w:rsid w:val="00A057FC"/>
    <w:rsid w:val="00A11D49"/>
    <w:rsid w:val="00A143D2"/>
    <w:rsid w:val="00A15FD5"/>
    <w:rsid w:val="00A21C93"/>
    <w:rsid w:val="00A21D8D"/>
    <w:rsid w:val="00A32C59"/>
    <w:rsid w:val="00A3442A"/>
    <w:rsid w:val="00A40EB1"/>
    <w:rsid w:val="00A4445D"/>
    <w:rsid w:val="00A50176"/>
    <w:rsid w:val="00A5351E"/>
    <w:rsid w:val="00A53D3D"/>
    <w:rsid w:val="00A574B6"/>
    <w:rsid w:val="00A623C1"/>
    <w:rsid w:val="00A64B9C"/>
    <w:rsid w:val="00A65A76"/>
    <w:rsid w:val="00A65F94"/>
    <w:rsid w:val="00A709F2"/>
    <w:rsid w:val="00A739D8"/>
    <w:rsid w:val="00A81D76"/>
    <w:rsid w:val="00A83A81"/>
    <w:rsid w:val="00A93D17"/>
    <w:rsid w:val="00AA56E8"/>
    <w:rsid w:val="00AC0A37"/>
    <w:rsid w:val="00AD6FDA"/>
    <w:rsid w:val="00AE5219"/>
    <w:rsid w:val="00AE65D4"/>
    <w:rsid w:val="00AE69A7"/>
    <w:rsid w:val="00AE6E1E"/>
    <w:rsid w:val="00AF2047"/>
    <w:rsid w:val="00AF6D34"/>
    <w:rsid w:val="00B07451"/>
    <w:rsid w:val="00B105EE"/>
    <w:rsid w:val="00B11B07"/>
    <w:rsid w:val="00B12243"/>
    <w:rsid w:val="00B12ADB"/>
    <w:rsid w:val="00B13552"/>
    <w:rsid w:val="00B158FD"/>
    <w:rsid w:val="00B17B5B"/>
    <w:rsid w:val="00B20254"/>
    <w:rsid w:val="00B204B2"/>
    <w:rsid w:val="00B24C7B"/>
    <w:rsid w:val="00B24FA2"/>
    <w:rsid w:val="00B36731"/>
    <w:rsid w:val="00B46299"/>
    <w:rsid w:val="00B647A4"/>
    <w:rsid w:val="00B7124D"/>
    <w:rsid w:val="00B75CD4"/>
    <w:rsid w:val="00B87BCF"/>
    <w:rsid w:val="00B960E2"/>
    <w:rsid w:val="00BC077B"/>
    <w:rsid w:val="00BC1FE2"/>
    <w:rsid w:val="00BC22C0"/>
    <w:rsid w:val="00BC27BA"/>
    <w:rsid w:val="00BC4CC3"/>
    <w:rsid w:val="00BC532E"/>
    <w:rsid w:val="00BC731F"/>
    <w:rsid w:val="00BC79E5"/>
    <w:rsid w:val="00BD5189"/>
    <w:rsid w:val="00BE5689"/>
    <w:rsid w:val="00BF016E"/>
    <w:rsid w:val="00BF23BA"/>
    <w:rsid w:val="00BF35FA"/>
    <w:rsid w:val="00C00CDD"/>
    <w:rsid w:val="00C0366B"/>
    <w:rsid w:val="00C042D9"/>
    <w:rsid w:val="00C1535E"/>
    <w:rsid w:val="00C32565"/>
    <w:rsid w:val="00C33A4F"/>
    <w:rsid w:val="00C34AC2"/>
    <w:rsid w:val="00C360C1"/>
    <w:rsid w:val="00C405BD"/>
    <w:rsid w:val="00C41FBA"/>
    <w:rsid w:val="00C5182E"/>
    <w:rsid w:val="00C5240D"/>
    <w:rsid w:val="00C5408E"/>
    <w:rsid w:val="00C5477F"/>
    <w:rsid w:val="00C5695D"/>
    <w:rsid w:val="00C62D65"/>
    <w:rsid w:val="00C63655"/>
    <w:rsid w:val="00C64A31"/>
    <w:rsid w:val="00C7085C"/>
    <w:rsid w:val="00C724E3"/>
    <w:rsid w:val="00C7434A"/>
    <w:rsid w:val="00C76851"/>
    <w:rsid w:val="00CA5F3A"/>
    <w:rsid w:val="00CD2C8D"/>
    <w:rsid w:val="00CD5391"/>
    <w:rsid w:val="00CD76B4"/>
    <w:rsid w:val="00CE24E3"/>
    <w:rsid w:val="00CE4183"/>
    <w:rsid w:val="00CF1BF3"/>
    <w:rsid w:val="00D03D3F"/>
    <w:rsid w:val="00D07C4C"/>
    <w:rsid w:val="00D170B0"/>
    <w:rsid w:val="00D2058A"/>
    <w:rsid w:val="00D25603"/>
    <w:rsid w:val="00D26ED3"/>
    <w:rsid w:val="00D2751E"/>
    <w:rsid w:val="00D35169"/>
    <w:rsid w:val="00D475E3"/>
    <w:rsid w:val="00D524BD"/>
    <w:rsid w:val="00D64657"/>
    <w:rsid w:val="00D6630F"/>
    <w:rsid w:val="00D67336"/>
    <w:rsid w:val="00D73A8F"/>
    <w:rsid w:val="00D832E5"/>
    <w:rsid w:val="00D85E18"/>
    <w:rsid w:val="00D9106E"/>
    <w:rsid w:val="00D9301B"/>
    <w:rsid w:val="00D97214"/>
    <w:rsid w:val="00D97635"/>
    <w:rsid w:val="00DA2BD1"/>
    <w:rsid w:val="00DA48AD"/>
    <w:rsid w:val="00DC4822"/>
    <w:rsid w:val="00DC7670"/>
    <w:rsid w:val="00DE10D0"/>
    <w:rsid w:val="00DE37B4"/>
    <w:rsid w:val="00DF2228"/>
    <w:rsid w:val="00DF4D62"/>
    <w:rsid w:val="00DF73CD"/>
    <w:rsid w:val="00E05747"/>
    <w:rsid w:val="00E1127E"/>
    <w:rsid w:val="00E1535E"/>
    <w:rsid w:val="00E15CE9"/>
    <w:rsid w:val="00E251CA"/>
    <w:rsid w:val="00E3035F"/>
    <w:rsid w:val="00E32C82"/>
    <w:rsid w:val="00E33AB7"/>
    <w:rsid w:val="00E35D0F"/>
    <w:rsid w:val="00E41362"/>
    <w:rsid w:val="00E528B5"/>
    <w:rsid w:val="00E65038"/>
    <w:rsid w:val="00E7510A"/>
    <w:rsid w:val="00E77090"/>
    <w:rsid w:val="00E77BCB"/>
    <w:rsid w:val="00E77EF8"/>
    <w:rsid w:val="00E967C8"/>
    <w:rsid w:val="00EB3679"/>
    <w:rsid w:val="00EB4A1C"/>
    <w:rsid w:val="00EB4D9C"/>
    <w:rsid w:val="00EC676F"/>
    <w:rsid w:val="00EE03EA"/>
    <w:rsid w:val="00EF72A5"/>
    <w:rsid w:val="00F0500D"/>
    <w:rsid w:val="00F21CFC"/>
    <w:rsid w:val="00F22F2E"/>
    <w:rsid w:val="00F23D60"/>
    <w:rsid w:val="00F34A9C"/>
    <w:rsid w:val="00F42D45"/>
    <w:rsid w:val="00F44929"/>
    <w:rsid w:val="00F5581C"/>
    <w:rsid w:val="00F6180D"/>
    <w:rsid w:val="00F648EF"/>
    <w:rsid w:val="00F724F4"/>
    <w:rsid w:val="00F76225"/>
    <w:rsid w:val="00F7673B"/>
    <w:rsid w:val="00F90E7F"/>
    <w:rsid w:val="00F93E7C"/>
    <w:rsid w:val="00F95CCC"/>
    <w:rsid w:val="00F96A3A"/>
    <w:rsid w:val="00FA1232"/>
    <w:rsid w:val="00FA13AE"/>
    <w:rsid w:val="00FA6481"/>
    <w:rsid w:val="00FA6BB6"/>
    <w:rsid w:val="00FA756D"/>
    <w:rsid w:val="00FB07D2"/>
    <w:rsid w:val="00FB249F"/>
    <w:rsid w:val="00FB2AC3"/>
    <w:rsid w:val="00FB7166"/>
    <w:rsid w:val="00FC6ADF"/>
    <w:rsid w:val="00FD3603"/>
    <w:rsid w:val="00FD74B8"/>
    <w:rsid w:val="00FE0445"/>
    <w:rsid w:val="00FE062B"/>
    <w:rsid w:val="00FE4B6D"/>
    <w:rsid w:val="00FE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6817BDEE-95FE-8D4E-8E7C-F48D3594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360F8D"/>
    <w:pPr>
      <w:overflowPunct/>
      <w:spacing w:before="108" w:after="108"/>
      <w:jc w:val="center"/>
      <w:textAlignment w:val="auto"/>
      <w:outlineLvl w:val="0"/>
    </w:pPr>
    <w:rPr>
      <w:rFonts w:ascii="Arial" w:hAnsi="Arial"/>
      <w:b/>
      <w:bCs/>
      <w:color w:val="00008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table" w:styleId="a5">
    <w:name w:val="Table Grid"/>
    <w:basedOn w:val="a1"/>
    <w:rsid w:val="00A709F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A65A76"/>
    <w:pPr>
      <w:overflowPunct/>
      <w:autoSpaceDE/>
      <w:autoSpaceDN/>
      <w:adjustRightInd/>
      <w:ind w:right="-99" w:firstLine="851"/>
      <w:jc w:val="both"/>
      <w:textAlignment w:val="auto"/>
    </w:pPr>
    <w:rPr>
      <w:sz w:val="28"/>
    </w:rPr>
  </w:style>
  <w:style w:type="character" w:customStyle="1" w:styleId="a6">
    <w:name w:val="Цветовое выделение"/>
    <w:rsid w:val="006D3AA5"/>
    <w:rPr>
      <w:b/>
      <w:bCs/>
      <w:color w:val="000080"/>
      <w:sz w:val="32"/>
      <w:szCs w:val="32"/>
    </w:rPr>
  </w:style>
  <w:style w:type="paragraph" w:styleId="a7">
    <w:name w:val="Balloon Text"/>
    <w:basedOn w:val="a"/>
    <w:semiHidden/>
    <w:rsid w:val="00604B05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rsid w:val="000D78B8"/>
    <w:rPr>
      <w:b/>
      <w:bCs/>
      <w:color w:val="008000"/>
      <w:sz w:val="40"/>
      <w:szCs w:val="40"/>
    </w:rPr>
  </w:style>
  <w:style w:type="character" w:customStyle="1" w:styleId="a9">
    <w:name w:val="Не вступил в силу"/>
    <w:rsid w:val="00B20254"/>
    <w:rPr>
      <w:b/>
      <w:bCs/>
      <w:color w:val="008080"/>
      <w:sz w:val="40"/>
      <w:szCs w:val="40"/>
    </w:rPr>
  </w:style>
  <w:style w:type="paragraph" w:customStyle="1" w:styleId="aa">
    <w:name w:val="Прижатый влево"/>
    <w:basedOn w:val="a"/>
    <w:next w:val="a"/>
    <w:rsid w:val="00B20254"/>
    <w:pPr>
      <w:overflowPunct/>
      <w:textAlignment w:val="auto"/>
    </w:pPr>
    <w:rPr>
      <w:rFonts w:ascii="Arial" w:hAnsi="Arial"/>
      <w:sz w:val="40"/>
      <w:szCs w:val="40"/>
    </w:rPr>
  </w:style>
  <w:style w:type="paragraph" w:styleId="2">
    <w:name w:val="Body Text Indent 2"/>
    <w:basedOn w:val="a"/>
    <w:link w:val="20"/>
    <w:rsid w:val="00A143D2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A143D2"/>
    <w:rPr>
      <w:sz w:val="24"/>
      <w:szCs w:val="24"/>
      <w:lang w:val="ru-RU" w:eastAsia="ru-RU" w:bidi="ar-SA"/>
    </w:rPr>
  </w:style>
  <w:style w:type="character" w:customStyle="1" w:styleId="ab">
    <w:name w:val="Сравнение редакций. Удаленный фрагмент"/>
    <w:rsid w:val="005C2CC1"/>
    <w:rPr>
      <w:color w:val="000000"/>
      <w:shd w:val="clear" w:color="auto" w:fill="C4C413"/>
    </w:rPr>
  </w:style>
  <w:style w:type="paragraph" w:styleId="ac">
    <w:name w:val="Title"/>
    <w:aliases w:val="Название, Знак"/>
    <w:basedOn w:val="a"/>
    <w:link w:val="ad"/>
    <w:qFormat/>
    <w:rsid w:val="00B12ADB"/>
    <w:pPr>
      <w:overflowPunct/>
      <w:autoSpaceDE/>
      <w:autoSpaceDN/>
      <w:adjustRightInd/>
      <w:jc w:val="center"/>
      <w:textAlignment w:val="auto"/>
    </w:pPr>
    <w:rPr>
      <w:b/>
      <w:sz w:val="28"/>
      <w:lang w:val="x-none" w:eastAsia="x-none"/>
    </w:rPr>
  </w:style>
  <w:style w:type="character" w:customStyle="1" w:styleId="ad">
    <w:name w:val="Заголовок Знак"/>
    <w:aliases w:val="Название Знак, Знак Знак"/>
    <w:link w:val="ac"/>
    <w:rsid w:val="00B12ADB"/>
    <w:rPr>
      <w:b/>
      <w:sz w:val="28"/>
    </w:rPr>
  </w:style>
  <w:style w:type="paragraph" w:styleId="ae">
    <w:name w:val="Subtitle"/>
    <w:basedOn w:val="a"/>
    <w:link w:val="af"/>
    <w:qFormat/>
    <w:rsid w:val="00B12ADB"/>
    <w:pPr>
      <w:overflowPunct/>
      <w:autoSpaceDE/>
      <w:autoSpaceDN/>
      <w:adjustRightInd/>
      <w:jc w:val="center"/>
      <w:textAlignment w:val="auto"/>
    </w:pPr>
    <w:rPr>
      <w:b/>
      <w:sz w:val="44"/>
      <w:lang w:val="x-none" w:eastAsia="x-none"/>
    </w:rPr>
  </w:style>
  <w:style w:type="character" w:customStyle="1" w:styleId="af">
    <w:name w:val="Подзаголовок Знак"/>
    <w:link w:val="ae"/>
    <w:rsid w:val="00B12ADB"/>
    <w:rPr>
      <w:b/>
      <w:sz w:val="44"/>
    </w:rPr>
  </w:style>
  <w:style w:type="character" w:styleId="af0">
    <w:name w:val="Hyperlink"/>
    <w:rsid w:val="00DE37B4"/>
    <w:rPr>
      <w:color w:val="0000FF"/>
      <w:u w:val="single"/>
    </w:rPr>
  </w:style>
  <w:style w:type="character" w:customStyle="1" w:styleId="blk">
    <w:name w:val="blk"/>
    <w:rsid w:val="00DE37B4"/>
  </w:style>
  <w:style w:type="character" w:customStyle="1" w:styleId="apple-converted-space">
    <w:name w:val="apple-converted-space"/>
    <w:rsid w:val="00DE37B4"/>
  </w:style>
  <w:style w:type="character" w:customStyle="1" w:styleId="10">
    <w:name w:val="Заголовок 1 Знак"/>
    <w:link w:val="1"/>
    <w:rsid w:val="00DE37B4"/>
    <w:rPr>
      <w:rFonts w:ascii="Arial" w:hAnsi="Arial"/>
      <w:b/>
      <w:bCs/>
      <w:color w:val="000080"/>
      <w:sz w:val="32"/>
      <w:szCs w:val="32"/>
    </w:rPr>
  </w:style>
  <w:style w:type="paragraph" w:customStyle="1" w:styleId="s1">
    <w:name w:val="s_1"/>
    <w:basedOn w:val="a"/>
    <w:rsid w:val="00DE37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1">
    <w:name w:val="Normal (Web)"/>
    <w:basedOn w:val="a"/>
    <w:rsid w:val="00DE37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f2">
    <w:name w:val="Сравнение редакций. Добавленный фрагмент"/>
    <w:uiPriority w:val="99"/>
    <w:rsid w:val="000E4A83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520and%2520Settings\&#1043;&#1086;&#1083;&#1080;&#1082;&#1086;&#1074;&#1072;\Application%2520Data\Microsoft\&#1064;&#1072;&#1073;&#1083;&#1086;&#1085;&#1099;\prok_pi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prok_pis.dot</Template>
  <TotalTime>1</TotalTime>
  <Pages>3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Prok</Company>
  <LinksUpToDate>false</LinksUpToDate>
  <CharactersWithSpaces>11914</CharactersWithSpaces>
  <SharedDoc>false</SharedDoc>
  <HLinks>
    <vt:vector size="6" baseType="variant">
      <vt:variant>
        <vt:i4>5439506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/document/10105872/entry/8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Голикова</dc:creator>
  <cp:keywords/>
  <cp:lastModifiedBy>ADM03</cp:lastModifiedBy>
  <cp:revision>2</cp:revision>
  <cp:lastPrinted>2018-12-10T11:09:00Z</cp:lastPrinted>
  <dcterms:created xsi:type="dcterms:W3CDTF">2018-12-27T06:26:00Z</dcterms:created>
  <dcterms:modified xsi:type="dcterms:W3CDTF">2018-12-27T06:26:00Z</dcterms:modified>
</cp:coreProperties>
</file>