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D674" w14:textId="77777777" w:rsidR="00E74159" w:rsidRPr="00C32BDE" w:rsidRDefault="00E74159" w:rsidP="0002204B">
      <w:pPr>
        <w:pStyle w:val="11"/>
        <w:jc w:val="center"/>
        <w:rPr>
          <w:b/>
          <w:color w:val="FF0000"/>
          <w:szCs w:val="24"/>
        </w:rPr>
      </w:pPr>
    </w:p>
    <w:p w14:paraId="4D8EECB8" w14:textId="77777777" w:rsidR="0002204B" w:rsidRPr="00C32BDE" w:rsidRDefault="0002204B" w:rsidP="00E74159">
      <w:pPr>
        <w:pStyle w:val="11"/>
        <w:ind w:firstLine="0"/>
        <w:jc w:val="center"/>
        <w:rPr>
          <w:b/>
          <w:szCs w:val="24"/>
        </w:rPr>
      </w:pPr>
      <w:r w:rsidRPr="00C32BDE">
        <w:rPr>
          <w:b/>
          <w:szCs w:val="24"/>
        </w:rPr>
        <w:t xml:space="preserve">АДМИНИСТРАЦИЯ </w:t>
      </w:r>
    </w:p>
    <w:p w14:paraId="7F1C1ABE" w14:textId="77777777" w:rsidR="0002204B" w:rsidRPr="00C32BDE" w:rsidRDefault="0002204B" w:rsidP="00E74159">
      <w:pPr>
        <w:pStyle w:val="11"/>
        <w:ind w:firstLine="0"/>
        <w:jc w:val="center"/>
        <w:rPr>
          <w:b/>
          <w:szCs w:val="24"/>
        </w:rPr>
      </w:pPr>
      <w:r w:rsidRPr="00C32BDE">
        <w:rPr>
          <w:b/>
          <w:szCs w:val="24"/>
        </w:rPr>
        <w:t>Самойловского муниципального района Саратовской области</w:t>
      </w:r>
    </w:p>
    <w:p w14:paraId="743AEB4C" w14:textId="77777777" w:rsidR="0002204B" w:rsidRPr="00C32BDE" w:rsidRDefault="0002204B" w:rsidP="0002204B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Cs w:val="24"/>
        </w:rPr>
      </w:pPr>
    </w:p>
    <w:p w14:paraId="1361C19E" w14:textId="77777777" w:rsidR="0002204B" w:rsidRPr="00C32BDE" w:rsidRDefault="0002204B" w:rsidP="0002204B">
      <w:pPr>
        <w:pStyle w:val="11"/>
        <w:rPr>
          <w:szCs w:val="24"/>
        </w:rPr>
      </w:pPr>
    </w:p>
    <w:p w14:paraId="284D7961" w14:textId="77777777" w:rsidR="0002204B" w:rsidRPr="00C32BDE" w:rsidRDefault="0002204B" w:rsidP="0002204B">
      <w:pPr>
        <w:jc w:val="center"/>
        <w:rPr>
          <w:rFonts w:ascii="Times New Roman" w:hAnsi="Times New Roman"/>
          <w:b/>
        </w:rPr>
      </w:pPr>
      <w:r w:rsidRPr="00C32BDE">
        <w:rPr>
          <w:rFonts w:ascii="Times New Roman" w:hAnsi="Times New Roman"/>
          <w:b/>
        </w:rPr>
        <w:t>ПОСТАНОВЛЕНИЕ</w:t>
      </w:r>
    </w:p>
    <w:p w14:paraId="3F3653CF" w14:textId="77777777" w:rsidR="001646FB" w:rsidRPr="00C32BDE" w:rsidRDefault="000D3148" w:rsidP="009E005F">
      <w:pPr>
        <w:pStyle w:val="a8"/>
        <w:spacing w:before="0" w:beforeAutospacing="0" w:after="0" w:afterAutospacing="0"/>
      </w:pPr>
      <w:r w:rsidRPr="00C32BDE">
        <w:t>10</w:t>
      </w:r>
      <w:r w:rsidR="001646FB" w:rsidRPr="00C32BDE">
        <w:t>.12.201</w:t>
      </w:r>
      <w:r w:rsidRPr="00C32BDE">
        <w:t>8</w:t>
      </w:r>
      <w:r w:rsidR="001646FB" w:rsidRPr="00C32BDE">
        <w:t xml:space="preserve"> г. №</w:t>
      </w:r>
      <w:r w:rsidRPr="00C32BDE">
        <w:t xml:space="preserve"> 7</w:t>
      </w:r>
      <w:r w:rsidR="00535D82" w:rsidRPr="00C32BDE">
        <w:t>69</w:t>
      </w:r>
    </w:p>
    <w:p w14:paraId="2239F050" w14:textId="77777777" w:rsidR="001646FB" w:rsidRPr="00C32BDE" w:rsidRDefault="001646FB" w:rsidP="009E005F">
      <w:pPr>
        <w:pStyle w:val="a8"/>
        <w:spacing w:before="0" w:beforeAutospacing="0" w:after="0" w:afterAutospacing="0"/>
      </w:pPr>
    </w:p>
    <w:p w14:paraId="23C4E4D0" w14:textId="77777777" w:rsidR="009E005F" w:rsidRDefault="009E005F" w:rsidP="00965F45">
      <w:pPr>
        <w:pStyle w:val="a8"/>
        <w:spacing w:before="0" w:beforeAutospacing="0" w:after="0" w:afterAutospacing="0"/>
        <w:ind w:right="3966" w:firstLine="0"/>
        <w:rPr>
          <w:b/>
        </w:rPr>
      </w:pPr>
      <w:r w:rsidRPr="00C32BDE">
        <w:rPr>
          <w:b/>
        </w:rPr>
        <w:t>Об утверждении административного регламента предоставления муниципальной</w:t>
      </w:r>
      <w:r w:rsidR="009D2219" w:rsidRPr="00C32BDE">
        <w:rPr>
          <w:b/>
        </w:rPr>
        <w:t xml:space="preserve"> </w:t>
      </w:r>
      <w:r w:rsidRPr="00C32BDE">
        <w:rPr>
          <w:b/>
        </w:rPr>
        <w:t xml:space="preserve">услуги «Принятие на учет граждан </w:t>
      </w:r>
      <w:proofErr w:type="gramStart"/>
      <w:r w:rsidRPr="00C32BDE">
        <w:rPr>
          <w:b/>
        </w:rPr>
        <w:t>в качестве</w:t>
      </w:r>
      <w:proofErr w:type="gramEnd"/>
      <w:r w:rsidR="009D2219" w:rsidRPr="00C32BDE">
        <w:rPr>
          <w:b/>
        </w:rPr>
        <w:t xml:space="preserve"> </w:t>
      </w:r>
      <w:r w:rsidRPr="00C32BDE">
        <w:rPr>
          <w:b/>
        </w:rPr>
        <w:t>нуждающихся в служебных жилых помещениях из муниципального специализированного жилищного фонда»</w:t>
      </w:r>
    </w:p>
    <w:p w14:paraId="538AB86F" w14:textId="77777777" w:rsidR="00C32BDE" w:rsidRPr="00C32BDE" w:rsidRDefault="00C32BDE" w:rsidP="00965F45">
      <w:pPr>
        <w:pStyle w:val="a8"/>
        <w:spacing w:before="0" w:beforeAutospacing="0" w:after="0" w:afterAutospacing="0"/>
        <w:ind w:right="3966" w:firstLine="0"/>
        <w:rPr>
          <w:b/>
        </w:rPr>
      </w:pPr>
    </w:p>
    <w:p w14:paraId="0BD24EFF" w14:textId="77777777" w:rsidR="00965F45" w:rsidRPr="00C32BDE" w:rsidRDefault="00965F45" w:rsidP="00965F45">
      <w:pPr>
        <w:pStyle w:val="a8"/>
        <w:spacing w:before="0" w:beforeAutospacing="0" w:after="0" w:afterAutospacing="0"/>
        <w:ind w:right="3966" w:firstLine="0"/>
        <w:rPr>
          <w:b/>
        </w:rPr>
      </w:pPr>
      <w:r w:rsidRPr="00C32BDE">
        <w:rPr>
          <w:b/>
        </w:rPr>
        <w:t xml:space="preserve">(в редакции постановления </w:t>
      </w:r>
      <w:hyperlink r:id="rId8" w:tgtFrame="ChangingDocument" w:history="1">
        <w:r w:rsidRPr="00C32BDE">
          <w:rPr>
            <w:rStyle w:val="a3"/>
            <w:b/>
          </w:rPr>
          <w:t>от 09.12.2020 года №735</w:t>
        </w:r>
      </w:hyperlink>
      <w:r w:rsidRPr="00C32BDE">
        <w:rPr>
          <w:b/>
        </w:rPr>
        <w:t>)</w:t>
      </w:r>
    </w:p>
    <w:p w14:paraId="1E2D49DB" w14:textId="77777777" w:rsidR="009E005F" w:rsidRPr="005F6BDA" w:rsidRDefault="009E005F" w:rsidP="009E00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A771965" w14:textId="77777777" w:rsidR="009E005F" w:rsidRPr="005F6BDA" w:rsidRDefault="009E005F" w:rsidP="009E005F">
      <w:pPr>
        <w:pStyle w:val="a8"/>
        <w:spacing w:before="0" w:beforeAutospacing="0" w:after="0" w:afterAutospacing="0"/>
      </w:pPr>
      <w:r w:rsidRPr="005F6BDA">
        <w:tab/>
        <w:t xml:space="preserve">В соответствии с положениями Жилищного кодекса Российской Федерации, Федеральным законом от 27 июля  2010 г. № 210-ФЗ «Об организации предоставления государственных и муниципальных услуг», Законом Саратовской области от 28.04.2005 № 39-ЗСО «О предоставлении жилых помещений в Саратовской области»,  руководствуясь </w:t>
      </w:r>
      <w:hyperlink r:id="rId9" w:history="1">
        <w:r w:rsidR="006326C0" w:rsidRPr="005F6BDA">
          <w:rPr>
            <w:rStyle w:val="a3"/>
            <w:color w:val="auto"/>
          </w:rPr>
          <w:t xml:space="preserve">Уставом </w:t>
        </w:r>
      </w:hyperlink>
      <w:r w:rsidRPr="005F6BDA">
        <w:t xml:space="preserve"> Самойловского муниципального района Саратовской области,</w:t>
      </w:r>
    </w:p>
    <w:p w14:paraId="5616126E" w14:textId="77777777" w:rsidR="009E005F" w:rsidRPr="005F6BDA" w:rsidRDefault="009E005F" w:rsidP="009E005F">
      <w:pPr>
        <w:pStyle w:val="a8"/>
        <w:spacing w:before="0" w:beforeAutospacing="0" w:after="0" w:afterAutospacing="0"/>
      </w:pPr>
    </w:p>
    <w:p w14:paraId="27CDDE87" w14:textId="77777777" w:rsidR="009E005F" w:rsidRPr="005F6BDA" w:rsidRDefault="009E005F" w:rsidP="009E005F">
      <w:pPr>
        <w:pStyle w:val="a8"/>
        <w:spacing w:before="0" w:beforeAutospacing="0" w:after="0" w:afterAutospacing="0"/>
        <w:rPr>
          <w:b/>
        </w:rPr>
      </w:pPr>
      <w:r w:rsidRPr="005F6BDA">
        <w:rPr>
          <w:b/>
        </w:rPr>
        <w:t xml:space="preserve">             ПОСТАНОВЛЯЮ: </w:t>
      </w:r>
    </w:p>
    <w:p w14:paraId="1FDEAF58" w14:textId="77777777" w:rsidR="008821F5" w:rsidRPr="00C32BDE" w:rsidRDefault="008821F5" w:rsidP="009E005F">
      <w:pPr>
        <w:pStyle w:val="a8"/>
        <w:spacing w:before="0" w:beforeAutospacing="0" w:after="0" w:afterAutospacing="0"/>
        <w:rPr>
          <w:b/>
        </w:rPr>
      </w:pPr>
    </w:p>
    <w:p w14:paraId="3CF995B1" w14:textId="77777777" w:rsidR="000D3148" w:rsidRPr="00C32BDE" w:rsidRDefault="000D3148" w:rsidP="00770C14">
      <w:pPr>
        <w:pStyle w:val="a8"/>
        <w:spacing w:before="0" w:beforeAutospacing="0" w:after="0" w:afterAutospacing="0"/>
        <w:rPr>
          <w:bCs/>
        </w:rPr>
      </w:pPr>
      <w:r w:rsidRPr="00C32BDE">
        <w:t xml:space="preserve">1. Утвердить административный регламент предоставления муниципальной услуги «Принятие на учет граждан </w:t>
      </w:r>
      <w:proofErr w:type="gramStart"/>
      <w:r w:rsidRPr="00C32BDE">
        <w:t>в качестве</w:t>
      </w:r>
      <w:proofErr w:type="gramEnd"/>
      <w:r w:rsidRPr="00C32BDE">
        <w:t xml:space="preserve"> нуждающихся в служебных жилых помещениях из муниципального специализированного жилищного фонда» согласно приложению.</w:t>
      </w:r>
      <w:r w:rsidRPr="00C32BDE">
        <w:rPr>
          <w:bCs/>
        </w:rPr>
        <w:t xml:space="preserve"> </w:t>
      </w:r>
    </w:p>
    <w:p w14:paraId="4DF06F28" w14:textId="77777777" w:rsidR="000D3148" w:rsidRPr="00C32BDE" w:rsidRDefault="000D3148" w:rsidP="00770C14">
      <w:pPr>
        <w:rPr>
          <w:rFonts w:ascii="Times New Roman" w:hAnsi="Times New Roman"/>
          <w:bCs/>
        </w:rPr>
      </w:pPr>
      <w:r w:rsidRPr="00C32BDE">
        <w:rPr>
          <w:rFonts w:ascii="Times New Roman" w:hAnsi="Times New Roman"/>
          <w:bCs/>
        </w:rPr>
        <w:t xml:space="preserve">2. </w:t>
      </w:r>
      <w:r w:rsidR="00F90790" w:rsidRPr="00C32BDE">
        <w:rPr>
          <w:rFonts w:ascii="Times New Roman" w:hAnsi="Times New Roman"/>
          <w:bCs/>
        </w:rPr>
        <w:t>Считать</w:t>
      </w:r>
      <w:r w:rsidRPr="00C32BDE">
        <w:rPr>
          <w:rFonts w:ascii="Times New Roman" w:hAnsi="Times New Roman"/>
          <w:bCs/>
        </w:rPr>
        <w:t xml:space="preserve"> утратившим силу постановление администрации Самойловского муниципального района от 22.12.2017г. № 829 «Об утверждении административного регламента предоставления муниципальной услуги «Принятие на учет граждан </w:t>
      </w:r>
      <w:proofErr w:type="gramStart"/>
      <w:r w:rsidRPr="00C32BDE">
        <w:rPr>
          <w:rFonts w:ascii="Times New Roman" w:hAnsi="Times New Roman"/>
          <w:bCs/>
        </w:rPr>
        <w:t>в качестве</w:t>
      </w:r>
      <w:proofErr w:type="gramEnd"/>
      <w:r w:rsidRPr="00C32BDE">
        <w:rPr>
          <w:rFonts w:ascii="Times New Roman" w:hAnsi="Times New Roman"/>
          <w:bCs/>
        </w:rPr>
        <w:t xml:space="preserve"> нуждающихся в служебных жилых помещениях из муниципального специализированного жилищного фонда Самойловского муниципального района».</w:t>
      </w:r>
    </w:p>
    <w:p w14:paraId="1BE532CA" w14:textId="77777777" w:rsidR="000D3148" w:rsidRPr="00C32BDE" w:rsidRDefault="000D3148" w:rsidP="00770C14">
      <w:pPr>
        <w:rPr>
          <w:rFonts w:ascii="Times New Roman" w:hAnsi="Times New Roman"/>
          <w:bCs/>
          <w:highlight w:val="yellow"/>
        </w:rPr>
      </w:pPr>
      <w:r w:rsidRPr="00C32BDE">
        <w:rPr>
          <w:rFonts w:ascii="Times New Roman" w:hAnsi="Times New Roman"/>
          <w:bCs/>
        </w:rPr>
        <w:t xml:space="preserve">3. </w:t>
      </w:r>
      <w:proofErr w:type="gramStart"/>
      <w:r w:rsidRPr="00C32BDE">
        <w:rPr>
          <w:rFonts w:ascii="Times New Roman" w:hAnsi="Times New Roman"/>
          <w:bCs/>
        </w:rPr>
        <w:t xml:space="preserve">Разместить  </w:t>
      </w:r>
      <w:r w:rsidR="008821F5" w:rsidRPr="00C32BDE">
        <w:rPr>
          <w:rFonts w:ascii="Times New Roman" w:hAnsi="Times New Roman"/>
          <w:bCs/>
        </w:rPr>
        <w:t>настоящее</w:t>
      </w:r>
      <w:proofErr w:type="gramEnd"/>
      <w:r w:rsidR="008821F5" w:rsidRPr="00C32BDE">
        <w:rPr>
          <w:rFonts w:ascii="Times New Roman" w:hAnsi="Times New Roman"/>
          <w:bCs/>
        </w:rPr>
        <w:t xml:space="preserve"> </w:t>
      </w:r>
      <w:r w:rsidRPr="00C32BDE">
        <w:rPr>
          <w:rFonts w:ascii="Times New Roman" w:hAnsi="Times New Roman"/>
          <w:bCs/>
        </w:rPr>
        <w:t>постановление на официальном сайте администрации Самойловского муниципального района</w:t>
      </w:r>
      <w:r w:rsidR="008821F5" w:rsidRPr="00C32BDE">
        <w:rPr>
          <w:rFonts w:ascii="Times New Roman" w:hAnsi="Times New Roman"/>
          <w:bCs/>
        </w:rPr>
        <w:t xml:space="preserve"> Саратовской области</w:t>
      </w:r>
      <w:r w:rsidRPr="00C32BDE">
        <w:rPr>
          <w:rFonts w:ascii="Times New Roman" w:hAnsi="Times New Roman"/>
          <w:bCs/>
        </w:rPr>
        <w:t xml:space="preserve">. </w:t>
      </w:r>
    </w:p>
    <w:p w14:paraId="42DA4061" w14:textId="77777777" w:rsidR="000D3148" w:rsidRPr="00C32BDE" w:rsidRDefault="000D3148" w:rsidP="00770C14">
      <w:pPr>
        <w:rPr>
          <w:rFonts w:ascii="Times New Roman" w:hAnsi="Times New Roman"/>
          <w:b/>
        </w:rPr>
      </w:pPr>
      <w:r w:rsidRPr="00C32BDE">
        <w:rPr>
          <w:rFonts w:ascii="Times New Roman" w:hAnsi="Times New Roman"/>
          <w:bCs/>
        </w:rPr>
        <w:t xml:space="preserve">4. Контроль за исполнением постановления возложить </w:t>
      </w:r>
      <w:proofErr w:type="gramStart"/>
      <w:r w:rsidRPr="00C32BDE">
        <w:rPr>
          <w:rFonts w:ascii="Times New Roman" w:hAnsi="Times New Roman"/>
          <w:bCs/>
        </w:rPr>
        <w:t>на  начальника</w:t>
      </w:r>
      <w:proofErr w:type="gramEnd"/>
      <w:r w:rsidRPr="00C32BDE">
        <w:rPr>
          <w:rFonts w:ascii="Times New Roman" w:hAnsi="Times New Roman"/>
          <w:bCs/>
        </w:rPr>
        <w:t xml:space="preserve"> отдела архитектуры, градостроительства и жилищно-коммунального хозяйства.</w:t>
      </w:r>
    </w:p>
    <w:p w14:paraId="49E4B0A4" w14:textId="77777777" w:rsidR="009E005F" w:rsidRPr="00C32BDE" w:rsidRDefault="009E005F" w:rsidP="00770C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595087" w14:textId="77777777" w:rsidR="002226DE" w:rsidRPr="00C32BDE" w:rsidRDefault="002226DE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E7339CA" w14:textId="77777777" w:rsidR="009E005F" w:rsidRPr="00C32BDE" w:rsidRDefault="009E005F" w:rsidP="009E005F">
      <w:pPr>
        <w:rPr>
          <w:rFonts w:ascii="Times New Roman" w:hAnsi="Times New Roman"/>
          <w:b/>
        </w:rPr>
      </w:pPr>
      <w:r w:rsidRPr="00C32BDE">
        <w:rPr>
          <w:rFonts w:ascii="Times New Roman" w:hAnsi="Times New Roman"/>
          <w:b/>
        </w:rPr>
        <w:t xml:space="preserve">Глава Самойловского муниципального </w:t>
      </w:r>
    </w:p>
    <w:p w14:paraId="157CBFB2" w14:textId="77777777" w:rsidR="009E005F" w:rsidRPr="00C32BDE" w:rsidRDefault="009E005F" w:rsidP="009E005F">
      <w:pPr>
        <w:rPr>
          <w:rFonts w:ascii="Times New Roman" w:hAnsi="Times New Roman"/>
          <w:b/>
        </w:rPr>
      </w:pPr>
      <w:r w:rsidRPr="00C32BDE">
        <w:rPr>
          <w:rFonts w:ascii="Times New Roman" w:hAnsi="Times New Roman"/>
          <w:b/>
        </w:rPr>
        <w:t xml:space="preserve">района Саратовской области                             </w:t>
      </w:r>
      <w:r w:rsidRPr="00C32BDE">
        <w:rPr>
          <w:rFonts w:ascii="Times New Roman" w:hAnsi="Times New Roman"/>
          <w:b/>
        </w:rPr>
        <w:tab/>
        <w:t xml:space="preserve">                </w:t>
      </w:r>
      <w:proofErr w:type="spellStart"/>
      <w:r w:rsidRPr="00C32BDE">
        <w:rPr>
          <w:rFonts w:ascii="Times New Roman" w:hAnsi="Times New Roman"/>
          <w:b/>
        </w:rPr>
        <w:t>М.А.Мельников</w:t>
      </w:r>
      <w:proofErr w:type="spellEnd"/>
      <w:r w:rsidRPr="00C32BDE">
        <w:rPr>
          <w:rFonts w:ascii="Times New Roman" w:hAnsi="Times New Roman"/>
          <w:b/>
        </w:rPr>
        <w:t xml:space="preserve"> </w:t>
      </w:r>
    </w:p>
    <w:p w14:paraId="6DD2C3D0" w14:textId="77777777" w:rsidR="002226DE" w:rsidRPr="00C32BDE" w:rsidRDefault="002226DE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AEEC96" w14:textId="77777777" w:rsidR="00A01D69" w:rsidRPr="00C32BDE" w:rsidRDefault="00C32BDE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14:paraId="56B7113B" w14:textId="77777777" w:rsidR="00A01D69" w:rsidRPr="00C32BDE" w:rsidRDefault="00A01D69" w:rsidP="00C32BDE">
      <w:pPr>
        <w:pStyle w:val="ConsPlusTitle"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81CDD00" w14:textId="77777777" w:rsidR="00D8603F" w:rsidRPr="00C32BDE" w:rsidRDefault="00503D30" w:rsidP="00C32BDE">
      <w:pPr>
        <w:pStyle w:val="ConsPlusTitle"/>
        <w:ind w:left="411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2BD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96B9F" w:rsidRPr="00C32BDE">
        <w:rPr>
          <w:rFonts w:ascii="Times New Roman" w:hAnsi="Times New Roman" w:cs="Times New Roman"/>
          <w:b w:val="0"/>
          <w:sz w:val="24"/>
          <w:szCs w:val="24"/>
        </w:rPr>
        <w:t>к п</w:t>
      </w:r>
      <w:r w:rsidR="00D8603F" w:rsidRPr="00C32BDE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</w:p>
    <w:p w14:paraId="1657174E" w14:textId="77777777" w:rsidR="00D8603F" w:rsidRPr="00C32BDE" w:rsidRDefault="00D8603F" w:rsidP="00C32BDE">
      <w:pPr>
        <w:pStyle w:val="ConsPlusTitle"/>
        <w:ind w:left="411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2BD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Самойловского </w:t>
      </w:r>
    </w:p>
    <w:p w14:paraId="2625B7B2" w14:textId="77777777" w:rsidR="00D8603F" w:rsidRPr="00C32BDE" w:rsidRDefault="00D8603F" w:rsidP="00C32BDE">
      <w:pPr>
        <w:pStyle w:val="ConsPlusTitle"/>
        <w:ind w:left="411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2BD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14:paraId="1004EF86" w14:textId="77777777" w:rsidR="00C32BDE" w:rsidRDefault="00D8603F" w:rsidP="00C32BDE">
      <w:pPr>
        <w:pStyle w:val="ConsPlusTitle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b w:val="0"/>
          <w:sz w:val="24"/>
          <w:szCs w:val="24"/>
        </w:rPr>
        <w:t>о</w:t>
      </w:r>
      <w:r w:rsidR="003526EC" w:rsidRPr="00C32BDE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0D3148" w:rsidRPr="00C32BDE">
        <w:rPr>
          <w:rFonts w:ascii="Times New Roman" w:hAnsi="Times New Roman" w:cs="Times New Roman"/>
          <w:b w:val="0"/>
          <w:sz w:val="24"/>
          <w:szCs w:val="24"/>
        </w:rPr>
        <w:t>10</w:t>
      </w:r>
      <w:r w:rsidR="001646FB" w:rsidRPr="00C32BDE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0D3148" w:rsidRPr="00C32BDE">
        <w:rPr>
          <w:rFonts w:ascii="Times New Roman" w:hAnsi="Times New Roman" w:cs="Times New Roman"/>
          <w:b w:val="0"/>
          <w:sz w:val="24"/>
          <w:szCs w:val="24"/>
        </w:rPr>
        <w:t>8</w:t>
      </w:r>
      <w:r w:rsidR="003526EC" w:rsidRPr="00C32BD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31099" w:rsidRPr="00C32B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3148" w:rsidRPr="00C32BDE">
        <w:rPr>
          <w:rFonts w:ascii="Times New Roman" w:hAnsi="Times New Roman" w:cs="Times New Roman"/>
          <w:b w:val="0"/>
          <w:sz w:val="24"/>
          <w:szCs w:val="24"/>
        </w:rPr>
        <w:t>7</w:t>
      </w:r>
      <w:r w:rsidR="00535D82" w:rsidRPr="00C32BDE">
        <w:rPr>
          <w:rFonts w:ascii="Times New Roman" w:hAnsi="Times New Roman" w:cs="Times New Roman"/>
          <w:b w:val="0"/>
          <w:sz w:val="24"/>
          <w:szCs w:val="24"/>
        </w:rPr>
        <w:t>69</w:t>
      </w:r>
      <w:r w:rsidR="00D31099" w:rsidRPr="00C32B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65A293" w14:textId="77777777" w:rsidR="00C32BDE" w:rsidRPr="00C32BDE" w:rsidRDefault="00C32BDE" w:rsidP="00C32BDE">
      <w:pPr>
        <w:pStyle w:val="a8"/>
        <w:spacing w:before="0" w:beforeAutospacing="0" w:after="0" w:afterAutospacing="0"/>
        <w:ind w:left="4111" w:firstLine="0"/>
        <w:jc w:val="right"/>
        <w:rPr>
          <w:b/>
        </w:rPr>
      </w:pPr>
      <w:r w:rsidRPr="00C32BDE">
        <w:rPr>
          <w:b/>
        </w:rPr>
        <w:t xml:space="preserve">(в редакции постановления </w:t>
      </w:r>
      <w:hyperlink r:id="rId10" w:tgtFrame="ChangingDocument" w:history="1">
        <w:r w:rsidRPr="00C32BDE">
          <w:rPr>
            <w:rStyle w:val="a3"/>
            <w:b/>
          </w:rPr>
          <w:t>от 09.12.2020 года №735</w:t>
        </w:r>
      </w:hyperlink>
      <w:r w:rsidRPr="00C32BDE">
        <w:rPr>
          <w:b/>
        </w:rPr>
        <w:t>)</w:t>
      </w:r>
    </w:p>
    <w:p w14:paraId="5E1AB266" w14:textId="77777777" w:rsidR="00D8603F" w:rsidRPr="00C32BDE" w:rsidRDefault="00D31099" w:rsidP="00C32BDE">
      <w:pPr>
        <w:pStyle w:val="ConsPlusTitle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13ADA75" w14:textId="77777777" w:rsidR="00B45782" w:rsidRPr="00C32BDE" w:rsidRDefault="00B45782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9DB8775" w14:textId="77777777" w:rsidR="00E74720" w:rsidRPr="00C32BDE" w:rsidRDefault="00E74720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45E85BE2" w14:textId="77777777" w:rsidR="00BE2D17" w:rsidRPr="00C32BDE" w:rsidRDefault="00E74720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ПРЕДОСТАВЛЕНИ</w:t>
      </w:r>
      <w:r w:rsidR="001646FB" w:rsidRPr="00C32BDE">
        <w:rPr>
          <w:rFonts w:ascii="Times New Roman" w:hAnsi="Times New Roman" w:cs="Times New Roman"/>
          <w:sz w:val="24"/>
          <w:szCs w:val="24"/>
        </w:rPr>
        <w:t>Я</w:t>
      </w:r>
      <w:r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="00BE2D17" w:rsidRPr="00C32B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32BDE">
        <w:rPr>
          <w:rFonts w:ascii="Times New Roman" w:hAnsi="Times New Roman" w:cs="Times New Roman"/>
          <w:sz w:val="24"/>
          <w:szCs w:val="24"/>
        </w:rPr>
        <w:t>УСЛУГИ</w:t>
      </w:r>
    </w:p>
    <w:p w14:paraId="7E19D8C5" w14:textId="77777777" w:rsidR="00E74720" w:rsidRPr="00C32BDE" w:rsidRDefault="0014494B" w:rsidP="005D06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«</w:t>
      </w:r>
      <w:r w:rsidR="005D0687" w:rsidRPr="00C32BDE">
        <w:rPr>
          <w:rFonts w:ascii="Times New Roman" w:hAnsi="Times New Roman" w:cs="Times New Roman"/>
          <w:sz w:val="24"/>
          <w:szCs w:val="24"/>
        </w:rPr>
        <w:t xml:space="preserve">ПРИНЯТИЕ НА УЧЕТ ГРАЖДАН </w:t>
      </w:r>
      <w:proofErr w:type="gramStart"/>
      <w:r w:rsidR="005D0687" w:rsidRPr="00C32BDE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="005D0687" w:rsidRPr="00C32BDE">
        <w:rPr>
          <w:rFonts w:ascii="Times New Roman" w:hAnsi="Times New Roman" w:cs="Times New Roman"/>
          <w:sz w:val="24"/>
          <w:szCs w:val="24"/>
        </w:rPr>
        <w:t xml:space="preserve"> НУЖДАЮЩИХСЯ В СЛУЖЕБН</w:t>
      </w:r>
      <w:r w:rsidR="00E74159" w:rsidRPr="00C32BDE">
        <w:rPr>
          <w:rFonts w:ascii="Times New Roman" w:hAnsi="Times New Roman" w:cs="Times New Roman"/>
          <w:sz w:val="24"/>
          <w:szCs w:val="24"/>
        </w:rPr>
        <w:t>ЫХ</w:t>
      </w:r>
      <w:r w:rsidR="005D0687" w:rsidRPr="00C32BDE">
        <w:rPr>
          <w:rFonts w:ascii="Times New Roman" w:hAnsi="Times New Roman" w:cs="Times New Roman"/>
          <w:sz w:val="24"/>
          <w:szCs w:val="24"/>
        </w:rPr>
        <w:t xml:space="preserve"> ЖИЛ</w:t>
      </w:r>
      <w:r w:rsidR="00E74159" w:rsidRPr="00C32BDE">
        <w:rPr>
          <w:rFonts w:ascii="Times New Roman" w:hAnsi="Times New Roman" w:cs="Times New Roman"/>
          <w:sz w:val="24"/>
          <w:szCs w:val="24"/>
        </w:rPr>
        <w:t>ЫХ</w:t>
      </w:r>
      <w:r w:rsidR="005D0687" w:rsidRPr="00C32BD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74159" w:rsidRPr="00C32BDE">
        <w:rPr>
          <w:rFonts w:ascii="Times New Roman" w:hAnsi="Times New Roman" w:cs="Times New Roman"/>
          <w:sz w:val="24"/>
          <w:szCs w:val="24"/>
        </w:rPr>
        <w:t>ЯХ</w:t>
      </w:r>
      <w:r w:rsidR="005D0687" w:rsidRPr="00C32BDE">
        <w:rPr>
          <w:rFonts w:ascii="Times New Roman" w:hAnsi="Times New Roman" w:cs="Times New Roman"/>
          <w:sz w:val="24"/>
          <w:szCs w:val="24"/>
        </w:rPr>
        <w:t xml:space="preserve"> ИЗ МУНИЦИПАЛЬНОГО </w:t>
      </w:r>
      <w:r w:rsidR="00E74159" w:rsidRPr="00C32BDE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5D0687" w:rsidRPr="00C32BDE">
        <w:rPr>
          <w:rFonts w:ascii="Times New Roman" w:hAnsi="Times New Roman" w:cs="Times New Roman"/>
          <w:sz w:val="24"/>
          <w:szCs w:val="24"/>
        </w:rPr>
        <w:t>ЖИЛИЩНОГО ФОНДА</w:t>
      </w:r>
      <w:r w:rsidR="00006579" w:rsidRPr="00C32BDE">
        <w:rPr>
          <w:rFonts w:ascii="Times New Roman" w:hAnsi="Times New Roman" w:cs="Times New Roman"/>
          <w:sz w:val="24"/>
          <w:szCs w:val="24"/>
        </w:rPr>
        <w:t>»</w:t>
      </w:r>
    </w:p>
    <w:p w14:paraId="409DFE71" w14:textId="77777777" w:rsidR="00E74720" w:rsidRPr="00C32BDE" w:rsidRDefault="003526EC" w:rsidP="00B81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371F14" w14:textId="77777777" w:rsidR="00E74720" w:rsidRPr="00C32BDE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4720" w:rsidRPr="00C32BD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45AFF691" w14:textId="77777777" w:rsidR="00E74720" w:rsidRPr="00C32BDE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2EA47" w14:textId="77777777" w:rsidR="00D826C4" w:rsidRPr="00C32BDE" w:rsidRDefault="000D3148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BDE">
        <w:rPr>
          <w:rFonts w:ascii="Times New Roman" w:hAnsi="Times New Roman" w:cs="Times New Roman"/>
          <w:b/>
          <w:i/>
          <w:sz w:val="24"/>
          <w:szCs w:val="24"/>
        </w:rPr>
        <w:t xml:space="preserve">1.1. </w:t>
      </w:r>
      <w:r w:rsidR="00D826C4" w:rsidRPr="00C32BDE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 регламента услуги</w:t>
      </w:r>
    </w:p>
    <w:p w14:paraId="413251DA" w14:textId="77777777" w:rsidR="00EE2B9B" w:rsidRPr="00C32BDE" w:rsidRDefault="00EE2B9B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7AEA8B" w14:textId="77777777" w:rsidR="00F2142A" w:rsidRPr="00C32BDE" w:rsidRDefault="00F2142A" w:rsidP="00485CC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  <w:bCs/>
        </w:rPr>
        <w:t xml:space="preserve">Административный регламент предоставления </w:t>
      </w:r>
      <w:r w:rsidR="00C12C09" w:rsidRPr="00C32BDE">
        <w:rPr>
          <w:rFonts w:ascii="Times New Roman" w:hAnsi="Times New Roman"/>
          <w:bCs/>
        </w:rPr>
        <w:t xml:space="preserve">администрацией </w:t>
      </w:r>
      <w:r w:rsidR="00485CC7" w:rsidRPr="00C32BDE">
        <w:rPr>
          <w:rFonts w:ascii="Times New Roman" w:hAnsi="Times New Roman"/>
          <w:bCs/>
        </w:rPr>
        <w:t xml:space="preserve">Самойловского муниципального района </w:t>
      </w:r>
      <w:r w:rsidR="00C960D4" w:rsidRPr="00C32BDE">
        <w:rPr>
          <w:rFonts w:ascii="Times New Roman" w:hAnsi="Times New Roman"/>
        </w:rPr>
        <w:t xml:space="preserve">муниципальной услуги </w:t>
      </w:r>
      <w:r w:rsidR="00C960D4" w:rsidRPr="00C32BDE">
        <w:rPr>
          <w:rFonts w:ascii="Times New Roman" w:hAnsi="Times New Roman"/>
          <w:b/>
        </w:rPr>
        <w:t>по</w:t>
      </w:r>
      <w:r w:rsidR="005D0687" w:rsidRPr="00C32BDE">
        <w:rPr>
          <w:rFonts w:ascii="Times New Roman" w:hAnsi="Times New Roman"/>
          <w:b/>
        </w:rPr>
        <w:t xml:space="preserve"> принятию на учет граждан в качестве нуждающихся  в служебн</w:t>
      </w:r>
      <w:r w:rsidR="00E74159" w:rsidRPr="00C32BDE">
        <w:rPr>
          <w:rFonts w:ascii="Times New Roman" w:hAnsi="Times New Roman"/>
          <w:b/>
        </w:rPr>
        <w:t>ых жилых</w:t>
      </w:r>
      <w:r w:rsidR="005D0687" w:rsidRPr="00C32BDE">
        <w:rPr>
          <w:rFonts w:ascii="Times New Roman" w:hAnsi="Times New Roman"/>
          <w:b/>
        </w:rPr>
        <w:t xml:space="preserve"> помещени</w:t>
      </w:r>
      <w:r w:rsidR="00E74159" w:rsidRPr="00C32BDE">
        <w:rPr>
          <w:rFonts w:ascii="Times New Roman" w:hAnsi="Times New Roman"/>
          <w:b/>
        </w:rPr>
        <w:t>ях</w:t>
      </w:r>
      <w:r w:rsidR="005D0687" w:rsidRPr="00C32BDE">
        <w:rPr>
          <w:rFonts w:ascii="Times New Roman" w:hAnsi="Times New Roman"/>
          <w:b/>
        </w:rPr>
        <w:t xml:space="preserve"> из муниципального </w:t>
      </w:r>
      <w:r w:rsidR="000619C5" w:rsidRPr="00C32BDE">
        <w:rPr>
          <w:rFonts w:ascii="Times New Roman" w:hAnsi="Times New Roman"/>
          <w:b/>
        </w:rPr>
        <w:t xml:space="preserve">специализированного </w:t>
      </w:r>
      <w:r w:rsidR="005D0687" w:rsidRPr="00C32BDE">
        <w:rPr>
          <w:rFonts w:ascii="Times New Roman" w:hAnsi="Times New Roman"/>
          <w:b/>
        </w:rPr>
        <w:t>жилищного фонда</w:t>
      </w:r>
      <w:r w:rsidR="009F54B8" w:rsidRPr="00C32BDE">
        <w:rPr>
          <w:rFonts w:ascii="Times New Roman" w:hAnsi="Times New Roman"/>
          <w:b/>
        </w:rPr>
        <w:t xml:space="preserve"> </w:t>
      </w:r>
      <w:r w:rsidRPr="00C32BDE">
        <w:rPr>
          <w:rFonts w:ascii="Times New Roman" w:hAnsi="Times New Roman"/>
        </w:rPr>
        <w:t xml:space="preserve">(далее – соответственно </w:t>
      </w:r>
      <w:r w:rsidR="004D25BA" w:rsidRPr="00C32BDE">
        <w:rPr>
          <w:rFonts w:ascii="Times New Roman" w:hAnsi="Times New Roman"/>
          <w:bCs/>
        </w:rPr>
        <w:t xml:space="preserve">Администрация района, </w:t>
      </w:r>
      <w:r w:rsidRPr="00C32BDE">
        <w:rPr>
          <w:rFonts w:ascii="Times New Roman" w:hAnsi="Times New Roman"/>
        </w:rPr>
        <w:t>Административный регламент,</w:t>
      </w:r>
      <w:r w:rsidRPr="00C32BDE">
        <w:rPr>
          <w:rFonts w:ascii="Times New Roman" w:hAnsi="Times New Roman"/>
          <w:bCs/>
        </w:rPr>
        <w:t xml:space="preserve"> муниципальная услуга) </w:t>
      </w:r>
      <w:r w:rsidRPr="00C32BDE">
        <w:rPr>
          <w:rFonts w:ascii="Times New Roman" w:hAnsi="Times New Roman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0084A1E1" w14:textId="77777777" w:rsidR="00F2142A" w:rsidRPr="00C32BDE" w:rsidRDefault="00F2142A" w:rsidP="00F214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14:paraId="7B42DDDF" w14:textId="77777777" w:rsidR="00F2142A" w:rsidRPr="00C32BDE" w:rsidRDefault="000D3148" w:rsidP="00F214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1.2. </w:t>
      </w:r>
      <w:r w:rsidR="00F2142A" w:rsidRPr="00C32BDE">
        <w:rPr>
          <w:rFonts w:ascii="Times New Roman" w:hAnsi="Times New Roman"/>
          <w:b/>
          <w:i/>
        </w:rPr>
        <w:t>Круг заявителей</w:t>
      </w:r>
    </w:p>
    <w:p w14:paraId="4F46A980" w14:textId="77777777" w:rsidR="00EE2B9B" w:rsidRPr="00C32BDE" w:rsidRDefault="00EE2B9B" w:rsidP="00F214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</w:rPr>
      </w:pPr>
    </w:p>
    <w:p w14:paraId="64E171AF" w14:textId="77777777" w:rsidR="00965F45" w:rsidRPr="00C32BDE" w:rsidRDefault="00C32BDE" w:rsidP="00C32BDE">
      <w:pPr>
        <w:pStyle w:val="a8"/>
        <w:spacing w:before="0" w:beforeAutospacing="0" w:after="0" w:afterAutospacing="0"/>
        <w:ind w:right="-3" w:firstLine="0"/>
      </w:pPr>
      <w:bookmarkStart w:id="0" w:name="Par2"/>
      <w:bookmarkEnd w:id="0"/>
      <w:r w:rsidRPr="00C32BDE">
        <w:rPr>
          <w:b/>
        </w:rPr>
        <w:t>(</w:t>
      </w:r>
      <w:r>
        <w:rPr>
          <w:b/>
        </w:rPr>
        <w:t xml:space="preserve">п. изложен </w:t>
      </w:r>
      <w:r w:rsidRPr="00C32BDE">
        <w:rPr>
          <w:b/>
        </w:rPr>
        <w:t xml:space="preserve">в редакции постановления </w:t>
      </w:r>
      <w:hyperlink r:id="rId11" w:tgtFrame="ChangingDocument" w:history="1">
        <w:r w:rsidRPr="00C32BDE">
          <w:rPr>
            <w:rStyle w:val="a3"/>
            <w:b/>
          </w:rPr>
          <w:t>от 09.12.2020 года №735</w:t>
        </w:r>
      </w:hyperlink>
      <w:r w:rsidRPr="00C32BDE">
        <w:rPr>
          <w:b/>
        </w:rPr>
        <w:t>)</w:t>
      </w:r>
      <w:r>
        <w:rPr>
          <w:b/>
        </w:rPr>
        <w:t xml:space="preserve"> </w:t>
      </w:r>
      <w:r w:rsidR="00965F45" w:rsidRPr="00C32BDE">
        <w:t>Заявителями на предоставление муниципальной услуги являются граждане Российской Федерации, не обеспеченные на территории Самойловского муниципального района жилыми помещениями:</w:t>
      </w:r>
    </w:p>
    <w:p w14:paraId="37D32CC7" w14:textId="77777777" w:rsidR="00965F45" w:rsidRPr="00C32BDE" w:rsidRDefault="00965F45" w:rsidP="00965F45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муниципальные служащие;</w:t>
      </w:r>
    </w:p>
    <w:p w14:paraId="3B699ED7" w14:textId="77777777" w:rsidR="00965F45" w:rsidRPr="00C32BDE" w:rsidRDefault="00965F45" w:rsidP="00965F45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- работники муниципальных учреждений (организаций) образования;</w:t>
      </w:r>
    </w:p>
    <w:p w14:paraId="5DFF820F" w14:textId="77777777" w:rsidR="00965F45" w:rsidRPr="00C32BDE" w:rsidRDefault="00965F45" w:rsidP="00965F45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- работники муниципальных учреждений (организаций) культуры;</w:t>
      </w:r>
    </w:p>
    <w:p w14:paraId="2E2D5F21" w14:textId="77777777" w:rsidR="00965F45" w:rsidRPr="00C32BDE" w:rsidRDefault="00965F45" w:rsidP="00965F45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- работники муниципальных унитарных учреждений (организаций);</w:t>
      </w:r>
    </w:p>
    <w:p w14:paraId="1DA73B20" w14:textId="77777777" w:rsidR="00965F45" w:rsidRPr="00C32BDE" w:rsidRDefault="00965F45" w:rsidP="00965F45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- сотрудники, замещающие должность участкового уполномоченного полиции, в случае отсутствия на территории муниципального образования жилого помещения специализированного жилищного фонда федерального органа исполнительной власти в сфере внутренних дел;</w:t>
      </w:r>
    </w:p>
    <w:p w14:paraId="3393EEB4" w14:textId="77777777" w:rsidR="00965F45" w:rsidRPr="00C32BDE" w:rsidRDefault="00965F45" w:rsidP="00965F45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- работники государственных учреждений здравоохранения,</w:t>
      </w:r>
      <w:r w:rsidRPr="00C32BDE">
        <w:rPr>
          <w:rFonts w:ascii="Times New Roman" w:hAnsi="Times New Roman"/>
          <w:spacing w:val="1"/>
          <w:shd w:val="clear" w:color="auto" w:fill="FFFFFF"/>
        </w:rPr>
        <w:t xml:space="preserve"> прибывшие (переехавшие) на работу в сельскую местность, рабочие поселки (поселки городского типа) по договору с государственным учреждением здравоохранения по согласованию Администрации с министерством здравоохранения Саратовской области.</w:t>
      </w:r>
    </w:p>
    <w:p w14:paraId="4D392C15" w14:textId="77777777" w:rsidR="00BB592E" w:rsidRPr="00C32BDE" w:rsidRDefault="00965F45" w:rsidP="00965F4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</w:rPr>
        <w:t>От имени заявителей документы могут быть поданы иным уполномоченным лицом (далее – законный представитель) при наличии надлежащим образом оформленных полномочий (нотариально заверенная доверенность).</w:t>
      </w:r>
    </w:p>
    <w:p w14:paraId="255D006A" w14:textId="77777777" w:rsidR="00F2142A" w:rsidRPr="00C32BDE" w:rsidRDefault="000D3148" w:rsidP="00CD164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1.3. </w:t>
      </w:r>
      <w:r w:rsidR="00F2142A" w:rsidRPr="00C32BDE">
        <w:rPr>
          <w:rFonts w:ascii="Times New Roman" w:hAnsi="Times New Roman"/>
          <w:b/>
          <w:i/>
        </w:rPr>
        <w:t>Требования к порядку информирования о предоставлении</w:t>
      </w:r>
    </w:p>
    <w:p w14:paraId="7BE5B3BA" w14:textId="77777777" w:rsidR="00F2142A" w:rsidRPr="00C32BDE" w:rsidRDefault="00F2142A" w:rsidP="00F2142A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>муниципальной услуги</w:t>
      </w:r>
    </w:p>
    <w:p w14:paraId="362CE2E1" w14:textId="77777777" w:rsidR="00EE2B9B" w:rsidRPr="00C32BDE" w:rsidRDefault="00EE2B9B" w:rsidP="00F2142A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73089266" w14:textId="77777777" w:rsidR="002226DE" w:rsidRPr="00C32BDE" w:rsidRDefault="00F2142A" w:rsidP="000D31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>1.3.</w:t>
      </w:r>
      <w:r w:rsidR="000D3148" w:rsidRPr="00C32BDE">
        <w:rPr>
          <w:rFonts w:ascii="Times New Roman" w:hAnsi="Times New Roman"/>
          <w:b/>
          <w:i/>
        </w:rPr>
        <w:t>1.</w:t>
      </w:r>
      <w:r w:rsidR="000D3148" w:rsidRPr="00C32BDE">
        <w:rPr>
          <w:rFonts w:ascii="Times New Roman" w:hAnsi="Times New Roman"/>
          <w:b/>
        </w:rPr>
        <w:t xml:space="preserve"> </w:t>
      </w:r>
      <w:r w:rsidRPr="00C32BDE">
        <w:rPr>
          <w:rFonts w:ascii="Times New Roman" w:hAnsi="Times New Roman"/>
          <w:b/>
          <w:i/>
        </w:rPr>
        <w:t xml:space="preserve">Информация об органе местного самоуправления, его структурных подразделениях, предоставляющих муниципальную услугу, </w:t>
      </w:r>
    </w:p>
    <w:p w14:paraId="2AE549E5" w14:textId="77777777" w:rsidR="00F2142A" w:rsidRPr="00C32BDE" w:rsidRDefault="00F2142A" w:rsidP="000D31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>организациях, участвующих в предоставлении муниципальной услуги</w:t>
      </w:r>
    </w:p>
    <w:p w14:paraId="39508CF7" w14:textId="77777777" w:rsidR="000D3148" w:rsidRPr="00C32BDE" w:rsidRDefault="00C32BDE" w:rsidP="000D31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</w:rPr>
        <w:t xml:space="preserve">(п. </w:t>
      </w:r>
      <w:r>
        <w:rPr>
          <w:rFonts w:ascii="Times New Roman" w:hAnsi="Times New Roman"/>
          <w:b/>
        </w:rPr>
        <w:t xml:space="preserve">п. </w:t>
      </w:r>
      <w:r w:rsidRPr="00C32BDE">
        <w:rPr>
          <w:rFonts w:ascii="Times New Roman" w:hAnsi="Times New Roman"/>
          <w:b/>
        </w:rPr>
        <w:t xml:space="preserve">изложен в редакции постановления </w:t>
      </w:r>
      <w:hyperlink r:id="rId12" w:tgtFrame="ChangingDocument" w:history="1">
        <w:r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Pr="00C32BDE">
        <w:rPr>
          <w:rFonts w:ascii="Times New Roman" w:hAnsi="Times New Roman"/>
          <w:b/>
        </w:rPr>
        <w:t>)</w:t>
      </w:r>
    </w:p>
    <w:p w14:paraId="623CB11A" w14:textId="77777777" w:rsidR="000D3148" w:rsidRPr="00C32BDE" w:rsidRDefault="00965F45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района, ее структурных подразделений, предоставляющих муниципальную услугу, размещается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Pr="00C32BDE"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C32B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32BDE">
          <w:rPr>
            <w:rStyle w:val="a3"/>
            <w:rFonts w:ascii="Times New Roman" w:hAnsi="Times New Roman" w:cs="Times New Roman"/>
            <w:sz w:val="24"/>
            <w:szCs w:val="24"/>
          </w:rPr>
          <w:t>http://64.gosuslugi.ru/</w:t>
        </w:r>
      </w:hyperlink>
      <w:r w:rsidRPr="00C32BDE">
        <w:rPr>
          <w:rFonts w:ascii="Times New Roman" w:hAnsi="Times New Roman" w:cs="Times New Roman"/>
          <w:sz w:val="24"/>
          <w:szCs w:val="24"/>
        </w:rPr>
        <w:t>) (далее – Единый и региональный порталы).</w:t>
      </w:r>
    </w:p>
    <w:p w14:paraId="4D631653" w14:textId="77777777" w:rsidR="00965F45" w:rsidRPr="00C32BDE" w:rsidRDefault="00965F45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5C4CDC" w14:textId="77777777" w:rsidR="00F2142A" w:rsidRPr="00C32BDE" w:rsidRDefault="00F2142A" w:rsidP="000D314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BD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D3148" w:rsidRPr="00C32BD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32B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D3148" w:rsidRPr="00C32BD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7768A" w:rsidRPr="00C32BDE">
        <w:rPr>
          <w:rFonts w:ascii="Times New Roman" w:hAnsi="Times New Roman" w:cs="Times New Roman"/>
          <w:b/>
          <w:sz w:val="24"/>
          <w:szCs w:val="24"/>
        </w:rPr>
        <w:t> </w:t>
      </w:r>
      <w:r w:rsidRPr="00C32BDE">
        <w:rPr>
          <w:rFonts w:ascii="Times New Roman" w:hAnsi="Times New Roman" w:cs="Times New Roman"/>
          <w:b/>
          <w:i/>
          <w:sz w:val="24"/>
          <w:szCs w:val="24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14:paraId="08FD848B" w14:textId="77777777" w:rsidR="000D3148" w:rsidRPr="00C32BDE" w:rsidRDefault="000D3148" w:rsidP="000D31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27C47" w14:textId="77777777" w:rsidR="002115EC" w:rsidRPr="00C32BDE" w:rsidRDefault="007C5B9A" w:rsidP="002115E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hyperlink r:id="rId15" w:history="1">
        <w:r w:rsidR="002115EC" w:rsidRPr="00C32BDE">
          <w:rPr>
            <w:rFonts w:ascii="Times New Roman" w:hAnsi="Times New Roman"/>
          </w:rPr>
          <w:t>Сведения</w:t>
        </w:r>
      </w:hyperlink>
      <w:r w:rsidR="002115EC" w:rsidRPr="00C32BDE">
        <w:rPr>
          <w:rFonts w:ascii="Times New Roman" w:hAnsi="Times New Roman"/>
        </w:rPr>
        <w:t xml:space="preserve"> о местах нахождения и графиках работы, контактных телефонах, адресах электронной почты </w:t>
      </w:r>
      <w:r w:rsidR="007D197E" w:rsidRPr="00C32BDE">
        <w:rPr>
          <w:rFonts w:ascii="Times New Roman" w:hAnsi="Times New Roman"/>
        </w:rPr>
        <w:t>Администрации района</w:t>
      </w:r>
      <w:r w:rsidR="002115EC" w:rsidRPr="00C32BDE">
        <w:rPr>
          <w:rFonts w:ascii="Times New Roman" w:hAnsi="Times New Roman"/>
        </w:rPr>
        <w:t xml:space="preserve">, </w:t>
      </w:r>
      <w:r w:rsidR="00703233" w:rsidRPr="00C32BDE">
        <w:rPr>
          <w:rFonts w:ascii="Times New Roman" w:hAnsi="Times New Roman"/>
        </w:rPr>
        <w:t>Отдела</w:t>
      </w:r>
      <w:r w:rsidR="002115EC" w:rsidRPr="00C32BDE">
        <w:rPr>
          <w:rFonts w:ascii="Times New Roman" w:hAnsi="Times New Roman"/>
        </w:rPr>
        <w:t>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в средствах массовой информации.</w:t>
      </w:r>
    </w:p>
    <w:p w14:paraId="25F6509D" w14:textId="77777777" w:rsidR="00F2142A" w:rsidRPr="00C32BDE" w:rsidRDefault="00F2142A" w:rsidP="00F214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Информирование заинтересованных лиц по вопросам предоставления муниципальной услуги осуществляется специалист</w:t>
      </w:r>
      <w:r w:rsidR="002322D5" w:rsidRPr="00C32BDE">
        <w:rPr>
          <w:rFonts w:ascii="Times New Roman" w:hAnsi="Times New Roman"/>
        </w:rPr>
        <w:t>ом</w:t>
      </w:r>
      <w:r w:rsidRPr="00C32BDE">
        <w:rPr>
          <w:rFonts w:ascii="Times New Roman" w:hAnsi="Times New Roman"/>
        </w:rPr>
        <w:t xml:space="preserve"> </w:t>
      </w:r>
      <w:r w:rsidR="001E0473" w:rsidRPr="00C32BDE">
        <w:rPr>
          <w:rFonts w:ascii="Times New Roman" w:hAnsi="Times New Roman"/>
        </w:rPr>
        <w:t xml:space="preserve">отдела архитектуры, градостроительства и </w:t>
      </w:r>
      <w:r w:rsidR="00D334BE" w:rsidRPr="00C32BDE">
        <w:rPr>
          <w:rFonts w:ascii="Times New Roman" w:hAnsi="Times New Roman"/>
        </w:rPr>
        <w:t xml:space="preserve">жилищно-коммунального хозяйства </w:t>
      </w:r>
      <w:r w:rsidR="00552FDD" w:rsidRPr="00C32BDE">
        <w:rPr>
          <w:rFonts w:ascii="Times New Roman" w:hAnsi="Times New Roman"/>
        </w:rPr>
        <w:t xml:space="preserve">(далее – </w:t>
      </w:r>
      <w:r w:rsidR="00703233" w:rsidRPr="00C32BDE">
        <w:rPr>
          <w:rFonts w:ascii="Times New Roman" w:hAnsi="Times New Roman"/>
        </w:rPr>
        <w:t xml:space="preserve">специалист </w:t>
      </w:r>
      <w:r w:rsidR="002322D5" w:rsidRPr="00C32BDE">
        <w:rPr>
          <w:rFonts w:ascii="Times New Roman" w:hAnsi="Times New Roman"/>
        </w:rPr>
        <w:t>Отдел</w:t>
      </w:r>
      <w:r w:rsidR="00703233" w:rsidRPr="00C32BDE">
        <w:rPr>
          <w:rFonts w:ascii="Times New Roman" w:hAnsi="Times New Roman"/>
        </w:rPr>
        <w:t>а</w:t>
      </w:r>
      <w:r w:rsidR="00552FDD" w:rsidRPr="00C32BDE">
        <w:rPr>
          <w:rFonts w:ascii="Times New Roman" w:hAnsi="Times New Roman"/>
        </w:rPr>
        <w:t>).</w:t>
      </w:r>
      <w:r w:rsidRPr="00C32BDE">
        <w:rPr>
          <w:rFonts w:ascii="Times New Roman" w:hAnsi="Times New Roman"/>
        </w:rPr>
        <w:t xml:space="preserve"> </w:t>
      </w:r>
    </w:p>
    <w:p w14:paraId="757F5FF0" w14:textId="77777777" w:rsidR="000D3148" w:rsidRPr="00C32BDE" w:rsidRDefault="000D3148" w:rsidP="00F214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32907BC7" w14:textId="77777777" w:rsidR="00F2142A" w:rsidRPr="00C32BDE" w:rsidRDefault="00F2142A" w:rsidP="000D314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bCs/>
          <w:i/>
        </w:rPr>
        <w:t>1.</w:t>
      </w:r>
      <w:r w:rsidR="000D3148" w:rsidRPr="00C32BDE">
        <w:rPr>
          <w:rFonts w:ascii="Times New Roman" w:hAnsi="Times New Roman"/>
          <w:b/>
          <w:bCs/>
          <w:i/>
        </w:rPr>
        <w:t>3.3</w:t>
      </w:r>
      <w:r w:rsidRPr="00C32BDE">
        <w:rPr>
          <w:rFonts w:ascii="Times New Roman" w:hAnsi="Times New Roman"/>
          <w:b/>
          <w:bCs/>
          <w:i/>
        </w:rPr>
        <w:t>.</w:t>
      </w:r>
      <w:r w:rsidR="00F7768A" w:rsidRPr="00C32BDE">
        <w:rPr>
          <w:rFonts w:ascii="Times New Roman" w:hAnsi="Times New Roman"/>
          <w:b/>
          <w:bCs/>
          <w:i/>
        </w:rPr>
        <w:t> </w:t>
      </w:r>
      <w:r w:rsidRPr="00C32BDE">
        <w:rPr>
          <w:rFonts w:ascii="Times New Roman" w:hAnsi="Times New Roman"/>
          <w:b/>
          <w:bCs/>
          <w:i/>
        </w:rPr>
        <w:t>П</w:t>
      </w:r>
      <w:r w:rsidRPr="00C32BDE">
        <w:rPr>
          <w:rFonts w:ascii="Times New Roman" w:hAnsi="Times New Roman"/>
          <w:b/>
          <w:i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6BE94DA4" w14:textId="77777777" w:rsidR="000D3148" w:rsidRPr="00C32BDE" w:rsidRDefault="000D3148" w:rsidP="000D314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i/>
        </w:rPr>
      </w:pPr>
    </w:p>
    <w:p w14:paraId="7054904D" w14:textId="77777777" w:rsidR="00F2142A" w:rsidRPr="00C32BDE" w:rsidRDefault="00F2142A" w:rsidP="00F214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</w:t>
      </w:r>
      <w:r w:rsidR="000D3148" w:rsidRPr="00C32BDE">
        <w:rPr>
          <w:rFonts w:ascii="Times New Roman" w:hAnsi="Times New Roman"/>
        </w:rPr>
        <w:t>3</w:t>
      </w:r>
      <w:r w:rsidRPr="00C32BDE">
        <w:rPr>
          <w:rFonts w:ascii="Times New Roman" w:hAnsi="Times New Roman"/>
        </w:rPr>
        <w:t>.</w:t>
      </w:r>
      <w:r w:rsidR="000D3148" w:rsidRPr="00C32BDE">
        <w:rPr>
          <w:rFonts w:ascii="Times New Roman" w:hAnsi="Times New Roman"/>
        </w:rPr>
        <w:t>3.</w:t>
      </w:r>
      <w:r w:rsidRPr="00C32BDE">
        <w:rPr>
          <w:rFonts w:ascii="Times New Roman" w:hAnsi="Times New Roman"/>
        </w:rPr>
        <w:t>1. Информирование по вопросам предоставления муниципальной услуги осуществляется следующими способами:</w:t>
      </w:r>
    </w:p>
    <w:p w14:paraId="7730C066" w14:textId="77777777" w:rsidR="00F2142A" w:rsidRPr="00C32BDE" w:rsidRDefault="00F2142A" w:rsidP="007B10B3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индивидуальное устное информирование непосредственно в </w:t>
      </w:r>
      <w:r w:rsidR="00D334BE" w:rsidRPr="00C32BDE">
        <w:rPr>
          <w:rFonts w:ascii="Times New Roman" w:hAnsi="Times New Roman"/>
        </w:rPr>
        <w:t>Отделе</w:t>
      </w:r>
      <w:r w:rsidRPr="00C32BDE">
        <w:rPr>
          <w:rFonts w:ascii="Times New Roman" w:hAnsi="Times New Roman"/>
        </w:rPr>
        <w:t>;</w:t>
      </w:r>
    </w:p>
    <w:p w14:paraId="2451EE96" w14:textId="77777777" w:rsidR="00F2142A" w:rsidRPr="00C32BDE" w:rsidRDefault="00F2142A" w:rsidP="007B10B3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индивидуальное устное информирование по телефону;</w:t>
      </w:r>
    </w:p>
    <w:p w14:paraId="763AA8C3" w14:textId="77777777" w:rsidR="00F2142A" w:rsidRPr="00C32BDE" w:rsidRDefault="00F2142A" w:rsidP="007B10B3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индивидуальное информирование в письменной форме, в том числе в форме электронного документа;</w:t>
      </w:r>
    </w:p>
    <w:p w14:paraId="43692A7D" w14:textId="77777777" w:rsidR="00F2142A" w:rsidRPr="00C32BDE" w:rsidRDefault="00F2142A" w:rsidP="007B10B3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C32BDE">
        <w:rPr>
          <w:rFonts w:ascii="Times New Roman" w:hAnsi="Times New Roman" w:cs="Times New Roman"/>
          <w:sz w:val="24"/>
          <w:szCs w:val="24"/>
        </w:rPr>
        <w:t>;</w:t>
      </w:r>
    </w:p>
    <w:p w14:paraId="348FDBBF" w14:textId="77777777" w:rsidR="00F2142A" w:rsidRPr="00C32BDE" w:rsidRDefault="00F2142A" w:rsidP="007B10B3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14:paraId="0DEDFC2A" w14:textId="77777777" w:rsidR="00F2142A" w:rsidRPr="00C32BDE" w:rsidRDefault="00F2142A" w:rsidP="00F214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 w:rsidRPr="00C32BDE">
        <w:rPr>
          <w:rFonts w:ascii="Times New Roman" w:hAnsi="Times New Roman"/>
        </w:rPr>
        <w:t>«</w:t>
      </w:r>
      <w:r w:rsidRPr="00C32BDE">
        <w:rPr>
          <w:rFonts w:ascii="Times New Roman" w:hAnsi="Times New Roman"/>
        </w:rPr>
        <w:t>О порядке рассмотрения обращений граждан Российской Федерации</w:t>
      </w:r>
      <w:r w:rsidR="00134CAB" w:rsidRPr="00C32BDE">
        <w:rPr>
          <w:rFonts w:ascii="Times New Roman" w:hAnsi="Times New Roman"/>
        </w:rPr>
        <w:t>»</w:t>
      </w:r>
      <w:r w:rsidRPr="00C32BDE">
        <w:rPr>
          <w:rFonts w:ascii="Times New Roman" w:hAnsi="Times New Roman"/>
        </w:rPr>
        <w:t>.</w:t>
      </w:r>
    </w:p>
    <w:p w14:paraId="7DEF9F8F" w14:textId="77777777" w:rsidR="00F2142A" w:rsidRPr="00C32BDE" w:rsidRDefault="00F2142A" w:rsidP="00F214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</w:t>
      </w:r>
      <w:r w:rsidR="000D3148" w:rsidRPr="00C32BDE">
        <w:rPr>
          <w:rFonts w:ascii="Times New Roman" w:hAnsi="Times New Roman"/>
        </w:rPr>
        <w:t>3.3.</w:t>
      </w:r>
      <w:r w:rsidRPr="00C32BDE">
        <w:rPr>
          <w:rFonts w:ascii="Times New Roman" w:hAnsi="Times New Roman"/>
        </w:rPr>
        <w:t xml:space="preserve">2. Для получения информации </w:t>
      </w:r>
      <w:r w:rsidR="00090A0F" w:rsidRPr="00C32BDE">
        <w:rPr>
          <w:rFonts w:ascii="Times New Roman" w:hAnsi="Times New Roman"/>
        </w:rPr>
        <w:t>(</w:t>
      </w:r>
      <w:r w:rsidRPr="00C32BDE">
        <w:rPr>
          <w:rFonts w:ascii="Times New Roman" w:hAnsi="Times New Roman"/>
        </w:rPr>
        <w:t>консультаци</w:t>
      </w:r>
      <w:r w:rsidR="00090A0F" w:rsidRPr="00C32BDE">
        <w:rPr>
          <w:rFonts w:ascii="Times New Roman" w:hAnsi="Times New Roman"/>
        </w:rPr>
        <w:t>и)</w:t>
      </w:r>
      <w:r w:rsidRPr="00C32BDE">
        <w:rPr>
          <w:rFonts w:ascii="Times New Roman" w:hAnsi="Times New Roman"/>
        </w:rPr>
        <w:t xml:space="preserve"> по процедуре предоставления муниципальной услуги заявитель вправе обратиться непосредственно в </w:t>
      </w:r>
      <w:r w:rsidR="00E84EE6" w:rsidRPr="00C32BDE">
        <w:rPr>
          <w:rFonts w:ascii="Times New Roman" w:hAnsi="Times New Roman"/>
        </w:rPr>
        <w:t>Отдел</w:t>
      </w:r>
      <w:r w:rsidRPr="00C32BDE">
        <w:rPr>
          <w:rFonts w:ascii="Times New Roman" w:hAnsi="Times New Roman"/>
        </w:rPr>
        <w:t xml:space="preserve"> в соответствии с графиком приема </w:t>
      </w:r>
      <w:r w:rsidR="00D334BE" w:rsidRPr="00C32BDE">
        <w:rPr>
          <w:rFonts w:ascii="Times New Roman" w:hAnsi="Times New Roman"/>
        </w:rPr>
        <w:t>заявителей</w:t>
      </w:r>
      <w:r w:rsidR="007B72C6" w:rsidRPr="00C32BDE">
        <w:rPr>
          <w:rFonts w:ascii="Times New Roman" w:hAnsi="Times New Roman"/>
        </w:rPr>
        <w:t>.</w:t>
      </w:r>
    </w:p>
    <w:p w14:paraId="6CC93C04" w14:textId="77777777" w:rsidR="00A86899" w:rsidRPr="00C32BDE" w:rsidRDefault="00A86899" w:rsidP="00A8689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7F104416" w14:textId="77777777" w:rsidR="0071758E" w:rsidRPr="00C32BDE" w:rsidRDefault="0071758E" w:rsidP="0071758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При ответах на личные обращения специалист</w:t>
      </w:r>
      <w:r w:rsidR="00703233" w:rsidRPr="00C32BDE">
        <w:rPr>
          <w:rFonts w:ascii="Times New Roman" w:hAnsi="Times New Roman"/>
        </w:rPr>
        <w:t xml:space="preserve"> Отдела</w:t>
      </w:r>
      <w:r w:rsidRPr="00C32BDE">
        <w:rPr>
          <w:rFonts w:ascii="Times New Roman" w:hAnsi="Times New Roman"/>
        </w:rPr>
        <w:t xml:space="preserve"> подробно и в вежливой (корректной) форме информиру</w:t>
      </w:r>
      <w:r w:rsidR="005A6B12" w:rsidRPr="00C32BDE">
        <w:rPr>
          <w:rFonts w:ascii="Times New Roman" w:hAnsi="Times New Roman"/>
        </w:rPr>
        <w:t>е</w:t>
      </w:r>
      <w:r w:rsidRPr="00C32BDE">
        <w:rPr>
          <w:rFonts w:ascii="Times New Roman" w:hAnsi="Times New Roman"/>
        </w:rPr>
        <w:t>т обратившихся по вопросам порядка предоставления муниципальной услуги, в том числе:</w:t>
      </w:r>
    </w:p>
    <w:p w14:paraId="2E10E9B8" w14:textId="77777777" w:rsidR="0071758E" w:rsidRPr="00C32BDE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lastRenderedPageBreak/>
        <w:t>местонахождени</w:t>
      </w:r>
      <w:r w:rsidR="00703233" w:rsidRPr="00C32BDE">
        <w:rPr>
          <w:rFonts w:ascii="Times New Roman" w:hAnsi="Times New Roman"/>
        </w:rPr>
        <w:t>ю</w:t>
      </w:r>
      <w:r w:rsidRPr="00C32BDE">
        <w:rPr>
          <w:rFonts w:ascii="Times New Roman" w:hAnsi="Times New Roman"/>
        </w:rPr>
        <w:t xml:space="preserve"> и график</w:t>
      </w:r>
      <w:r w:rsidR="00703233" w:rsidRPr="00C32BDE">
        <w:rPr>
          <w:rFonts w:ascii="Times New Roman" w:hAnsi="Times New Roman"/>
        </w:rPr>
        <w:t>у</w:t>
      </w:r>
      <w:r w:rsidRPr="00C32BDE">
        <w:rPr>
          <w:rFonts w:ascii="Times New Roman" w:hAnsi="Times New Roman"/>
        </w:rPr>
        <w:t xml:space="preserve"> работы </w:t>
      </w:r>
      <w:r w:rsidR="00703233" w:rsidRPr="00C32BDE">
        <w:rPr>
          <w:rFonts w:ascii="Times New Roman" w:hAnsi="Times New Roman"/>
        </w:rPr>
        <w:t>Отдела,</w:t>
      </w:r>
      <w:r w:rsidRPr="00C32BDE">
        <w:rPr>
          <w:rFonts w:ascii="Times New Roman" w:hAnsi="Times New Roman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14:paraId="59E2F6B5" w14:textId="77777777" w:rsidR="0071758E" w:rsidRPr="00C32BDE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перечню документов, необходимых для получения муниципальной услуги;</w:t>
      </w:r>
    </w:p>
    <w:p w14:paraId="731F66CD" w14:textId="77777777" w:rsidR="0071758E" w:rsidRPr="00C32BDE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времени приема и выдачи документов;</w:t>
      </w:r>
    </w:p>
    <w:p w14:paraId="16B7B9A4" w14:textId="77777777" w:rsidR="0071758E" w:rsidRPr="00C32BDE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сроку предоставления муниципальной услуги;</w:t>
      </w:r>
    </w:p>
    <w:p w14:paraId="21598319" w14:textId="77777777" w:rsidR="0071758E" w:rsidRPr="00C32BDE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14:paraId="02072A9B" w14:textId="77777777" w:rsidR="00F2142A" w:rsidRPr="00C32BDE" w:rsidRDefault="00F2142A" w:rsidP="00F214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</w:t>
      </w:r>
      <w:r w:rsidR="000D3148" w:rsidRPr="00C32BDE">
        <w:rPr>
          <w:rFonts w:ascii="Times New Roman" w:hAnsi="Times New Roman"/>
        </w:rPr>
        <w:t>3</w:t>
      </w:r>
      <w:r w:rsidRPr="00C32BDE">
        <w:rPr>
          <w:rFonts w:ascii="Times New Roman" w:hAnsi="Times New Roman"/>
        </w:rPr>
        <w:t>.3.</w:t>
      </w:r>
      <w:r w:rsidR="000D3148" w:rsidRPr="00C32BDE">
        <w:rPr>
          <w:rFonts w:ascii="Times New Roman" w:hAnsi="Times New Roman"/>
        </w:rPr>
        <w:t>3.</w:t>
      </w:r>
      <w:r w:rsidRPr="00C32BDE">
        <w:rPr>
          <w:rFonts w:ascii="Times New Roman" w:hAnsi="Times New Roman"/>
        </w:rPr>
        <w:t xml:space="preserve"> Для получения информации по вопросам предоставления муниципальной услуги заявители могут обратиться к специалист</w:t>
      </w:r>
      <w:r w:rsidR="00703233" w:rsidRPr="00C32BDE">
        <w:rPr>
          <w:rFonts w:ascii="Times New Roman" w:hAnsi="Times New Roman"/>
        </w:rPr>
        <w:t>у</w:t>
      </w:r>
      <w:r w:rsidRPr="00C32BDE">
        <w:rPr>
          <w:rFonts w:ascii="Times New Roman" w:hAnsi="Times New Roman"/>
        </w:rPr>
        <w:t xml:space="preserve"> </w:t>
      </w:r>
      <w:r w:rsidR="00703233" w:rsidRPr="00C32BDE">
        <w:rPr>
          <w:rFonts w:ascii="Times New Roman" w:hAnsi="Times New Roman"/>
        </w:rPr>
        <w:t>Отдела</w:t>
      </w:r>
      <w:r w:rsidRPr="00C32BDE">
        <w:rPr>
          <w:rFonts w:ascii="Times New Roman" w:hAnsi="Times New Roman"/>
        </w:rPr>
        <w:t xml:space="preserve"> по телефону в соответствии с графиком приема заявителей.</w:t>
      </w:r>
    </w:p>
    <w:p w14:paraId="67FA2B96" w14:textId="77777777" w:rsidR="00F2142A" w:rsidRPr="00C32BDE" w:rsidRDefault="00F2142A" w:rsidP="00F214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При ответах на телефонные обращения специалист </w:t>
      </w:r>
      <w:r w:rsidR="00E84EE6" w:rsidRPr="00C32BDE">
        <w:rPr>
          <w:rFonts w:ascii="Times New Roman" w:hAnsi="Times New Roman"/>
        </w:rPr>
        <w:t xml:space="preserve">Отдела </w:t>
      </w:r>
      <w:r w:rsidRPr="00C32BDE">
        <w:rPr>
          <w:rFonts w:ascii="Times New Roman" w:hAnsi="Times New Roman"/>
        </w:rPr>
        <w:t>подробно и в вежливой (корректной) форме информиру</w:t>
      </w:r>
      <w:r w:rsidR="005A6B12" w:rsidRPr="00C32BDE">
        <w:rPr>
          <w:rFonts w:ascii="Times New Roman" w:hAnsi="Times New Roman"/>
        </w:rPr>
        <w:t>е</w:t>
      </w:r>
      <w:r w:rsidRPr="00C32BDE">
        <w:rPr>
          <w:rFonts w:ascii="Times New Roman" w:hAnsi="Times New Roman"/>
        </w:rPr>
        <w:t>т обратившихся по вопросам, предусмотренны</w:t>
      </w:r>
      <w:r w:rsidR="005A6B12" w:rsidRPr="00C32BDE">
        <w:rPr>
          <w:rFonts w:ascii="Times New Roman" w:hAnsi="Times New Roman"/>
        </w:rPr>
        <w:t>м</w:t>
      </w:r>
      <w:r w:rsidRPr="00C32BDE">
        <w:rPr>
          <w:rFonts w:ascii="Times New Roman" w:hAnsi="Times New Roman"/>
        </w:rPr>
        <w:t xml:space="preserve"> подпунктом 1.</w:t>
      </w:r>
      <w:r w:rsidR="000D3148" w:rsidRPr="00C32BDE">
        <w:rPr>
          <w:rFonts w:ascii="Times New Roman" w:hAnsi="Times New Roman"/>
        </w:rPr>
        <w:t>3.3</w:t>
      </w:r>
      <w:r w:rsidRPr="00C32BDE">
        <w:rPr>
          <w:rFonts w:ascii="Times New Roman" w:hAnsi="Times New Roman"/>
        </w:rPr>
        <w:t xml:space="preserve">.2 </w:t>
      </w:r>
      <w:r w:rsidR="000F52D5" w:rsidRPr="00C32BDE">
        <w:rPr>
          <w:rFonts w:ascii="Times New Roman" w:hAnsi="Times New Roman"/>
        </w:rPr>
        <w:t>А</w:t>
      </w:r>
      <w:r w:rsidRPr="00C32BDE">
        <w:rPr>
          <w:rFonts w:ascii="Times New Roman" w:hAnsi="Times New Roman"/>
        </w:rPr>
        <w:t>дминистративного регламента.</w:t>
      </w:r>
    </w:p>
    <w:p w14:paraId="03670AF1" w14:textId="77777777" w:rsidR="00F2142A" w:rsidRPr="00C32BDE" w:rsidRDefault="00F2142A" w:rsidP="00F214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</w:t>
      </w:r>
      <w:r w:rsidR="000F52D5" w:rsidRPr="00C32BDE">
        <w:rPr>
          <w:rFonts w:ascii="Times New Roman" w:hAnsi="Times New Roman"/>
        </w:rPr>
        <w:t>3</w:t>
      </w:r>
      <w:r w:rsidRPr="00C32BDE">
        <w:rPr>
          <w:rFonts w:ascii="Times New Roman" w:hAnsi="Times New Roman"/>
        </w:rPr>
        <w:t>.</w:t>
      </w:r>
      <w:r w:rsidR="000F52D5" w:rsidRPr="00C32BDE">
        <w:rPr>
          <w:rFonts w:ascii="Times New Roman" w:hAnsi="Times New Roman"/>
        </w:rPr>
        <w:t>3.</w:t>
      </w:r>
      <w:r w:rsidRPr="00C32BDE">
        <w:rPr>
          <w:rFonts w:ascii="Times New Roman" w:hAnsi="Times New Roman"/>
        </w:rPr>
        <w:t xml:space="preserve">4. Для получения информации по вопросам предоставления муниципальной услуги заявители могут обратиться в </w:t>
      </w:r>
      <w:r w:rsidR="00703233" w:rsidRPr="00C32BDE">
        <w:rPr>
          <w:rFonts w:ascii="Times New Roman" w:hAnsi="Times New Roman"/>
        </w:rPr>
        <w:t>Администрацию района</w:t>
      </w:r>
      <w:r w:rsidRPr="00C32BDE">
        <w:rPr>
          <w:rFonts w:ascii="Times New Roman" w:hAnsi="Times New Roman"/>
        </w:rPr>
        <w:t xml:space="preserve"> письменно посредством почтовой связи, электронной почты либо подав письменное обращение непосредственно в </w:t>
      </w:r>
      <w:r w:rsidR="00E84EE6" w:rsidRPr="00C32BDE">
        <w:rPr>
          <w:rFonts w:ascii="Times New Roman" w:hAnsi="Times New Roman"/>
        </w:rPr>
        <w:t>Отдел</w:t>
      </w:r>
      <w:r w:rsidRPr="00C32BDE">
        <w:rPr>
          <w:rFonts w:ascii="Times New Roman" w:hAnsi="Times New Roman"/>
        </w:rPr>
        <w:t>.</w:t>
      </w:r>
    </w:p>
    <w:p w14:paraId="231B63D1" w14:textId="77777777" w:rsidR="00F2142A" w:rsidRPr="00C32BDE" w:rsidRDefault="00F2142A" w:rsidP="00F214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6CD11F77" w14:textId="77777777" w:rsidR="000F52D5" w:rsidRPr="00C32BDE" w:rsidRDefault="000F52D5" w:rsidP="000F52D5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DB11091" w14:textId="77777777" w:rsidR="000F52D5" w:rsidRPr="00C32BDE" w:rsidRDefault="000F52D5" w:rsidP="000F52D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7CD559B9" w14:textId="77777777" w:rsidR="000F52D5" w:rsidRPr="00C32BDE" w:rsidRDefault="000F52D5" w:rsidP="000F52D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При получении обращения, поступившего по электронной </w:t>
      </w:r>
      <w:proofErr w:type="gramStart"/>
      <w:r w:rsidRPr="00C32BDE">
        <w:rPr>
          <w:rFonts w:ascii="Times New Roman" w:hAnsi="Times New Roman"/>
        </w:rPr>
        <w:t>почте,  специалист</w:t>
      </w:r>
      <w:proofErr w:type="gramEnd"/>
      <w:r w:rsidRPr="00C32BDE">
        <w:rPr>
          <w:rFonts w:ascii="Times New Roman" w:hAnsi="Times New Roman"/>
        </w:rPr>
        <w:t xml:space="preserve"> Администрации района,</w:t>
      </w:r>
      <w:r w:rsidRPr="00C32BDE">
        <w:rPr>
          <w:rFonts w:ascii="Times New Roman" w:hAnsi="Times New Roman"/>
          <w:color w:val="000000"/>
        </w:rPr>
        <w:t xml:space="preserve"> ответственный за прием и регистрацию документов, поступающих на имя главы Самойловского муниципального района Саратовской области (далее – глава района),</w:t>
      </w:r>
      <w:r w:rsidRPr="00C32BDE">
        <w:rPr>
          <w:rFonts w:ascii="Times New Roman" w:hAnsi="Times New Roman"/>
        </w:rPr>
        <w:t xml:space="preserve"> направляет на электронный адрес заявителя уведомление о получении обращения.</w:t>
      </w:r>
    </w:p>
    <w:p w14:paraId="1FE00040" w14:textId="77777777" w:rsidR="000F52D5" w:rsidRPr="00C32BDE" w:rsidRDefault="000F52D5" w:rsidP="000F52D5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6F765C68" w14:textId="77777777" w:rsidR="000F52D5" w:rsidRPr="00C32BDE" w:rsidRDefault="000F52D5" w:rsidP="000F52D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2AC3F4B9" w14:textId="77777777" w:rsidR="000F52D5" w:rsidRPr="00C32BDE" w:rsidRDefault="000F52D5" w:rsidP="000F52D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района.</w:t>
      </w:r>
    </w:p>
    <w:p w14:paraId="3A902943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В случае если текст письменного обращения не позволяет определить его суть, ответ на обращение </w:t>
      </w:r>
      <w:proofErr w:type="gramStart"/>
      <w:r w:rsidRPr="00C32BDE">
        <w:rPr>
          <w:rFonts w:ascii="Times New Roman" w:hAnsi="Times New Roman"/>
        </w:rPr>
        <w:t>не дается</w:t>
      </w:r>
      <w:proofErr w:type="gramEnd"/>
      <w:r w:rsidRPr="00C32BDE">
        <w:rPr>
          <w:rFonts w:ascii="Times New Roman" w:hAnsi="Times New Roman"/>
        </w:rPr>
        <w:t xml:space="preserve"> и оно не подлежит направлению на рассмотрение должностному лицу в соответствии с компетенцией, о чем в течение семи дней со дня регистрации обращения сообщается гражданину, направившему обращение.</w:t>
      </w:r>
    </w:p>
    <w:p w14:paraId="478BB0D4" w14:textId="77777777" w:rsidR="000F52D5" w:rsidRPr="00C32BDE" w:rsidRDefault="000F52D5" w:rsidP="000F52D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</w:t>
      </w:r>
      <w:r w:rsidRPr="00C32BDE">
        <w:rPr>
          <w:rFonts w:ascii="Times New Roman" w:hAnsi="Times New Roman"/>
        </w:rPr>
        <w:lastRenderedPageBreak/>
        <w:t>граждан Российской Федерации»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14:paraId="550B856A" w14:textId="77777777" w:rsidR="000F52D5" w:rsidRPr="00C32BDE" w:rsidRDefault="000F52D5" w:rsidP="000F52D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1.3.3.5. Информирование заявителей по предоставлению муниципальной услуги осуществляется на безвозмездной основе.</w:t>
      </w:r>
    </w:p>
    <w:p w14:paraId="360A0987" w14:textId="77777777" w:rsidR="000F52D5" w:rsidRPr="00C32BDE" w:rsidRDefault="000F52D5" w:rsidP="000F52D5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  <w:bCs/>
        </w:rPr>
        <w:t xml:space="preserve">1.3.3.6. </w:t>
      </w:r>
      <w:r w:rsidRPr="00C32BDE">
        <w:rPr>
          <w:rFonts w:ascii="Times New Roman" w:hAnsi="Times New Roman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</w:t>
      </w:r>
      <w:r w:rsidR="008E6BE0" w:rsidRPr="00C32BDE">
        <w:rPr>
          <w:rFonts w:ascii="Times New Roman" w:hAnsi="Times New Roman"/>
        </w:rPr>
        <w:t>, а также посредством Единого и регионального порталов - в случае подачи заявления через указанные порталы</w:t>
      </w:r>
      <w:r w:rsidRPr="00C32BDE">
        <w:rPr>
          <w:rFonts w:ascii="Times New Roman" w:hAnsi="Times New Roman"/>
        </w:rPr>
        <w:t>.</w:t>
      </w:r>
    </w:p>
    <w:p w14:paraId="3A1C479A" w14:textId="77777777" w:rsidR="000F52D5" w:rsidRPr="00C32BDE" w:rsidRDefault="000F52D5" w:rsidP="000B3DDE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1.3.3.7. Гражданин вправе получить в органе местного самоуправления в том числе по телефону информацию о регистрации его обращения, сроках его рассмотрения, </w:t>
      </w:r>
      <w:proofErr w:type="gramStart"/>
      <w:r w:rsidRPr="00C32BDE">
        <w:rPr>
          <w:rFonts w:ascii="Times New Roman" w:hAnsi="Times New Roman"/>
        </w:rPr>
        <w:t>о  том</w:t>
      </w:r>
      <w:proofErr w:type="gramEnd"/>
      <w:r w:rsidRPr="00C32BDE">
        <w:rPr>
          <w:rFonts w:ascii="Times New Roman" w:hAnsi="Times New Roman"/>
        </w:rPr>
        <w:t>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14:paraId="69F3A454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1.3.3.8.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14:paraId="42F40BFF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1.3.3.9. Если гражданин приложил к обращению документы, материалы либо их копии, по просьбе гражданина они должны быть возвращены ему одновременно с направлением ответа. Орган местного </w:t>
      </w:r>
      <w:proofErr w:type="gramStart"/>
      <w:r w:rsidRPr="00C32BDE">
        <w:rPr>
          <w:rFonts w:ascii="Times New Roman" w:hAnsi="Times New Roman"/>
        </w:rPr>
        <w:t>самоуправления  вправе</w:t>
      </w:r>
      <w:proofErr w:type="gramEnd"/>
      <w:r w:rsidRPr="00C32BDE">
        <w:rPr>
          <w:rFonts w:ascii="Times New Roman" w:hAnsi="Times New Roman"/>
        </w:rPr>
        <w:t xml:space="preserve"> изготовить копии возвращаемых документов и материалов.</w:t>
      </w:r>
    </w:p>
    <w:p w14:paraId="277D1B8B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1.3.3.10.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0596582D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1.3.3.11. Ответ должен содержать информацию по существу поставленных в обращении гражданина вопросов,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14:paraId="73C15E0F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1.3.3.12. 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14:paraId="5C4249A0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1.3.3.13.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14:paraId="760F79C8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1.3.3.14. Обращения граждан, содержащие сведения о возможности наступления аварий, катастроф, иных чрезвычайных ситуаций, угрозы жизни и здоровью, подлежат безотлагательной регистрации в органе местного самоуправления или должностным лицом.</w:t>
      </w:r>
    </w:p>
    <w:p w14:paraId="4ABFD4C2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1.3.3.15. Информация о месте личного приема граждан, а также об установленных для личного приема днях и часах должна быть доступна для граждан и размещаться при входе в здание (помещение) или фойе здания, в котором располагается орган местного самоуправления, а также на официальном сайте органа в информационно-телекоммуникационной сети «Интернет» в соответствии с федеральным законодательством.</w:t>
      </w:r>
    </w:p>
    <w:p w14:paraId="3C51EDEB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1.3.3.16. При совпадении дня личного приема граждан с нерабочим праздничным днем или выходным днем, перенесенным при совпадении выходного и нерабочего </w:t>
      </w:r>
      <w:r w:rsidRPr="00C32BDE">
        <w:rPr>
          <w:rFonts w:ascii="Times New Roman" w:hAnsi="Times New Roman"/>
        </w:rPr>
        <w:lastRenderedPageBreak/>
        <w:t>праздничного дней, личный прием граждан проводится в ближайший рабочий день, не являющийся днем личного приема граждан.</w:t>
      </w:r>
    </w:p>
    <w:p w14:paraId="2E21293D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1.3.3.17. Право на личный прием в первоочередном порядке имеют:</w:t>
      </w:r>
    </w:p>
    <w:p w14:paraId="4937CCF8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-ветераны и инвалиды Великой Отечественной войны;</w:t>
      </w:r>
    </w:p>
    <w:p w14:paraId="7CBF2EB1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-ветераны и инвалиды боевых действий;</w:t>
      </w:r>
    </w:p>
    <w:p w14:paraId="4D6F2C05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-инвалиды 1-3 групп, семьи, имеющие детей-инвалидов, законные представители граждан, относящиеся к указанным категориям;</w:t>
      </w:r>
    </w:p>
    <w:p w14:paraId="3CF88F10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-беременные женщины;</w:t>
      </w:r>
    </w:p>
    <w:p w14:paraId="26952B16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-граждане, пришедшие на прием с детьми в возрасте до трех лет;</w:t>
      </w:r>
    </w:p>
    <w:p w14:paraId="43A2AF67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-граждане, достигшие 70-летнего возраста;</w:t>
      </w:r>
    </w:p>
    <w:p w14:paraId="532FD609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-иные категории граждан в соответствии с законодательством Российской Федерации и законодательством области.</w:t>
      </w:r>
    </w:p>
    <w:p w14:paraId="6D330C61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14:paraId="5A6EE1C5" w14:textId="77777777" w:rsidR="000F52D5" w:rsidRPr="00C32BDE" w:rsidRDefault="000F52D5" w:rsidP="000F52D5">
      <w:pPr>
        <w:ind w:firstLine="709"/>
        <w:rPr>
          <w:rFonts w:ascii="Times New Roman" w:hAnsi="Times New Roman"/>
        </w:rPr>
      </w:pPr>
    </w:p>
    <w:p w14:paraId="6AD81835" w14:textId="77777777" w:rsidR="00F2142A" w:rsidRPr="00C32BDE" w:rsidRDefault="00F2142A" w:rsidP="000F52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>1.</w:t>
      </w:r>
      <w:r w:rsidR="000F52D5" w:rsidRPr="00C32BDE">
        <w:rPr>
          <w:rFonts w:ascii="Times New Roman" w:hAnsi="Times New Roman"/>
          <w:b/>
          <w:i/>
        </w:rPr>
        <w:t>4</w:t>
      </w:r>
      <w:r w:rsidRPr="00C32BDE">
        <w:rPr>
          <w:rFonts w:ascii="Times New Roman" w:hAnsi="Times New Roman"/>
          <w:b/>
          <w:i/>
        </w:rPr>
        <w:t>. Порядок, форма и место размещения информации по вопросам пред</w:t>
      </w:r>
      <w:r w:rsidR="000F52D5" w:rsidRPr="00C32BDE">
        <w:rPr>
          <w:rFonts w:ascii="Times New Roman" w:hAnsi="Times New Roman"/>
          <w:b/>
          <w:i/>
        </w:rPr>
        <w:t>оставления муниципальной услуги</w:t>
      </w:r>
    </w:p>
    <w:p w14:paraId="7F259AB1" w14:textId="77777777" w:rsidR="000F52D5" w:rsidRPr="00C32BDE" w:rsidRDefault="000F52D5" w:rsidP="000F52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60AC78CD" w14:textId="77777777" w:rsidR="00F2142A" w:rsidRPr="00C32BDE" w:rsidRDefault="00F2142A" w:rsidP="00692A4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 w:rsidR="00971D5B" w:rsidRPr="00C32BDE">
        <w:rPr>
          <w:rFonts w:ascii="Times New Roman" w:hAnsi="Times New Roman"/>
        </w:rPr>
        <w:t>, в</w:t>
      </w:r>
      <w:r w:rsidR="00C26287" w:rsidRPr="00C32BDE">
        <w:rPr>
          <w:rFonts w:ascii="Times New Roman" w:hAnsi="Times New Roman"/>
        </w:rPr>
        <w:t xml:space="preserve"> котором находится Отдел</w:t>
      </w:r>
      <w:r w:rsidR="00DD6AA3" w:rsidRPr="00C32BDE">
        <w:rPr>
          <w:rFonts w:ascii="Times New Roman" w:hAnsi="Times New Roman"/>
        </w:rPr>
        <w:t>,</w:t>
      </w:r>
      <w:r w:rsidRPr="00C32BDE">
        <w:rPr>
          <w:rFonts w:ascii="Times New Roman" w:hAnsi="Times New Roman"/>
        </w:rPr>
        <w:t xml:space="preserve"> официальном сайте </w:t>
      </w:r>
      <w:r w:rsidR="007D197E" w:rsidRPr="00C32BDE">
        <w:rPr>
          <w:rFonts w:ascii="Times New Roman" w:hAnsi="Times New Roman"/>
        </w:rPr>
        <w:t>Администрации района</w:t>
      </w:r>
      <w:r w:rsidRPr="00C32BDE">
        <w:rPr>
          <w:rFonts w:ascii="Times New Roman" w:hAnsi="Times New Roman"/>
        </w:rPr>
        <w:t>:</w:t>
      </w:r>
    </w:p>
    <w:p w14:paraId="53A33E18" w14:textId="77777777" w:rsidR="00692A42" w:rsidRPr="00C32BDE" w:rsidRDefault="00F2142A" w:rsidP="00692A42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b w:val="0"/>
          <w:sz w:val="24"/>
          <w:szCs w:val="24"/>
        </w:rPr>
      </w:pPr>
      <w:r w:rsidRPr="00C32BDE">
        <w:rPr>
          <w:b w:val="0"/>
          <w:sz w:val="24"/>
          <w:szCs w:val="24"/>
        </w:rPr>
        <w:t>выдержек из</w:t>
      </w:r>
      <w:r w:rsidR="002322D5" w:rsidRPr="00C32BDE">
        <w:rPr>
          <w:b w:val="0"/>
          <w:sz w:val="24"/>
          <w:szCs w:val="24"/>
        </w:rPr>
        <w:t xml:space="preserve"> нормативных правовых актов</w:t>
      </w:r>
      <w:r w:rsidR="00F61292" w:rsidRPr="00C32BDE">
        <w:rPr>
          <w:b w:val="0"/>
          <w:bCs w:val="0"/>
          <w:sz w:val="24"/>
          <w:szCs w:val="24"/>
          <w:shd w:val="clear" w:color="auto" w:fill="FFFFFF"/>
        </w:rPr>
        <w:t>,</w:t>
      </w:r>
      <w:r w:rsidR="00F61292" w:rsidRPr="00C32BDE">
        <w:rPr>
          <w:b w:val="0"/>
          <w:sz w:val="24"/>
          <w:szCs w:val="24"/>
        </w:rPr>
        <w:t xml:space="preserve"> регулирующих деятельность по предоставлению муниципальной услуги;</w:t>
      </w:r>
    </w:p>
    <w:p w14:paraId="3891EE98" w14:textId="77777777" w:rsidR="00F2142A" w:rsidRPr="00C32BDE" w:rsidRDefault="00F2142A" w:rsidP="00692A42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b w:val="0"/>
          <w:sz w:val="24"/>
          <w:szCs w:val="24"/>
        </w:rPr>
      </w:pPr>
      <w:r w:rsidRPr="00C32BDE">
        <w:rPr>
          <w:b w:val="0"/>
          <w:sz w:val="24"/>
          <w:szCs w:val="24"/>
        </w:rPr>
        <w:t>текста Административного регламента;</w:t>
      </w:r>
    </w:p>
    <w:p w14:paraId="517B08D2" w14:textId="77777777" w:rsidR="00F2142A" w:rsidRPr="00C32BDE" w:rsidRDefault="00F2142A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780E44B1" w14:textId="77777777" w:rsidR="00F2142A" w:rsidRPr="00C32BDE" w:rsidRDefault="00F2142A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перечня оснований для отказа в предоставлении муниципальной услуги;</w:t>
      </w:r>
    </w:p>
    <w:p w14:paraId="566E236D" w14:textId="77777777" w:rsidR="00F2142A" w:rsidRPr="00C32BDE" w:rsidRDefault="00F2142A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графика приема заявителей;</w:t>
      </w:r>
    </w:p>
    <w:p w14:paraId="5A51E071" w14:textId="77777777" w:rsidR="00F2142A" w:rsidRPr="00C32BDE" w:rsidRDefault="00F2142A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образцов документов;</w:t>
      </w:r>
    </w:p>
    <w:p w14:paraId="121C32B5" w14:textId="77777777" w:rsidR="00B33A62" w:rsidRPr="00C32BDE" w:rsidRDefault="00B33A62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информации о том, что муниципальная услуга предоставляется бесплатно.</w:t>
      </w:r>
    </w:p>
    <w:p w14:paraId="5ED2138F" w14:textId="77777777" w:rsidR="00503D30" w:rsidRPr="00C32BDE" w:rsidRDefault="00503D30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452B91" w14:textId="77777777" w:rsidR="00837F7E" w:rsidRPr="00C32BDE" w:rsidRDefault="00837F7E" w:rsidP="00837F7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32BDE">
        <w:rPr>
          <w:rFonts w:ascii="Times New Roman" w:hAnsi="Times New Roman"/>
          <w:b/>
          <w:lang w:val="en-US"/>
        </w:rPr>
        <w:t>II</w:t>
      </w:r>
      <w:r w:rsidRPr="00C32BDE">
        <w:rPr>
          <w:rFonts w:ascii="Times New Roman" w:hAnsi="Times New Roman"/>
          <w:b/>
        </w:rPr>
        <w:t>. Стандарт предоставления муниципальной услуги</w:t>
      </w:r>
    </w:p>
    <w:p w14:paraId="44A5329E" w14:textId="77777777" w:rsidR="00837F7E" w:rsidRPr="00C32BDE" w:rsidRDefault="00837F7E" w:rsidP="00837F7E">
      <w:pPr>
        <w:autoSpaceDE w:val="0"/>
        <w:autoSpaceDN w:val="0"/>
        <w:adjustRightInd w:val="0"/>
        <w:ind w:right="819" w:firstLine="709"/>
        <w:jc w:val="center"/>
        <w:rPr>
          <w:rFonts w:ascii="Times New Roman" w:hAnsi="Times New Roman"/>
          <w:b/>
        </w:rPr>
      </w:pPr>
    </w:p>
    <w:p w14:paraId="1093A22E" w14:textId="77777777" w:rsidR="00837F7E" w:rsidRPr="00C32BDE" w:rsidRDefault="00B777A0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2.1. </w:t>
      </w:r>
      <w:r w:rsidR="00837F7E" w:rsidRPr="00C32BDE">
        <w:rPr>
          <w:rFonts w:ascii="Times New Roman" w:hAnsi="Times New Roman"/>
          <w:b/>
          <w:i/>
        </w:rPr>
        <w:t>Наименование муниципальной услуги</w:t>
      </w:r>
    </w:p>
    <w:p w14:paraId="0AC17CD4" w14:textId="77777777" w:rsidR="00EE2B9B" w:rsidRPr="00C32BDE" w:rsidRDefault="00EE2B9B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3BDE9ABF" w14:textId="77777777" w:rsidR="00837F7E" w:rsidRPr="00C32BDE" w:rsidRDefault="00837F7E" w:rsidP="00845BC3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 Наименование муниципальной услуги: </w:t>
      </w:r>
      <w:r w:rsidR="00AD2AB8" w:rsidRPr="00C32BDE">
        <w:rPr>
          <w:rFonts w:ascii="Times New Roman" w:hAnsi="Times New Roman"/>
        </w:rPr>
        <w:t>«</w:t>
      </w:r>
      <w:r w:rsidR="00F74B8D" w:rsidRPr="00C32BDE">
        <w:rPr>
          <w:rFonts w:ascii="Times New Roman" w:hAnsi="Times New Roman"/>
        </w:rPr>
        <w:t xml:space="preserve">Принятие на учет граждан </w:t>
      </w:r>
      <w:proofErr w:type="gramStart"/>
      <w:r w:rsidR="00F74B8D" w:rsidRPr="00C32BDE">
        <w:rPr>
          <w:rFonts w:ascii="Times New Roman" w:hAnsi="Times New Roman"/>
        </w:rPr>
        <w:t>в качестве</w:t>
      </w:r>
      <w:proofErr w:type="gramEnd"/>
      <w:r w:rsidR="00F74B8D" w:rsidRPr="00C32BDE">
        <w:rPr>
          <w:rFonts w:ascii="Times New Roman" w:hAnsi="Times New Roman"/>
        </w:rPr>
        <w:t xml:space="preserve"> нуждающихся в служебн</w:t>
      </w:r>
      <w:r w:rsidR="00314083" w:rsidRPr="00C32BDE">
        <w:rPr>
          <w:rFonts w:ascii="Times New Roman" w:hAnsi="Times New Roman"/>
        </w:rPr>
        <w:t>ых</w:t>
      </w:r>
      <w:r w:rsidR="00F74B8D" w:rsidRPr="00C32BDE">
        <w:rPr>
          <w:rFonts w:ascii="Times New Roman" w:hAnsi="Times New Roman"/>
        </w:rPr>
        <w:t xml:space="preserve"> жил</w:t>
      </w:r>
      <w:r w:rsidR="00314083" w:rsidRPr="00C32BDE">
        <w:rPr>
          <w:rFonts w:ascii="Times New Roman" w:hAnsi="Times New Roman"/>
        </w:rPr>
        <w:t>ых</w:t>
      </w:r>
      <w:r w:rsidR="00F74B8D" w:rsidRPr="00C32BDE">
        <w:rPr>
          <w:rFonts w:ascii="Times New Roman" w:hAnsi="Times New Roman"/>
        </w:rPr>
        <w:t xml:space="preserve"> помещени</w:t>
      </w:r>
      <w:r w:rsidR="00314083" w:rsidRPr="00C32BDE">
        <w:rPr>
          <w:rFonts w:ascii="Times New Roman" w:hAnsi="Times New Roman"/>
        </w:rPr>
        <w:t>ях</w:t>
      </w:r>
      <w:r w:rsidR="00F74B8D" w:rsidRPr="00C32BDE">
        <w:rPr>
          <w:rFonts w:ascii="Times New Roman" w:hAnsi="Times New Roman"/>
        </w:rPr>
        <w:t xml:space="preserve"> из муниципального </w:t>
      </w:r>
      <w:r w:rsidR="00314083" w:rsidRPr="00C32BDE">
        <w:rPr>
          <w:rFonts w:ascii="Times New Roman" w:hAnsi="Times New Roman"/>
        </w:rPr>
        <w:t xml:space="preserve">специализированного </w:t>
      </w:r>
      <w:r w:rsidR="00F74B8D" w:rsidRPr="00C32BDE">
        <w:rPr>
          <w:rFonts w:ascii="Times New Roman" w:hAnsi="Times New Roman"/>
        </w:rPr>
        <w:t>жилищного фонда</w:t>
      </w:r>
      <w:r w:rsidR="00006579" w:rsidRPr="00C32BDE">
        <w:rPr>
          <w:rFonts w:ascii="Times New Roman" w:hAnsi="Times New Roman"/>
          <w:bCs/>
        </w:rPr>
        <w:t>»</w:t>
      </w:r>
      <w:r w:rsidRPr="00C32BDE">
        <w:rPr>
          <w:rFonts w:ascii="Times New Roman" w:hAnsi="Times New Roman"/>
        </w:rPr>
        <w:t>.</w:t>
      </w:r>
    </w:p>
    <w:p w14:paraId="65E36109" w14:textId="77777777" w:rsidR="00D22873" w:rsidRPr="00C32BDE" w:rsidRDefault="00D22873" w:rsidP="00837F7E">
      <w:pPr>
        <w:ind w:firstLine="540"/>
        <w:jc w:val="center"/>
        <w:rPr>
          <w:rFonts w:ascii="Times New Roman" w:hAnsi="Times New Roman"/>
          <w:b/>
          <w:i/>
        </w:rPr>
      </w:pPr>
    </w:p>
    <w:p w14:paraId="5F0E7354" w14:textId="77777777" w:rsidR="00837F7E" w:rsidRPr="00C32BDE" w:rsidRDefault="00B777A0" w:rsidP="00837F7E">
      <w:pPr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2.2. </w:t>
      </w:r>
      <w:r w:rsidR="00837F7E" w:rsidRPr="00C32BDE">
        <w:rPr>
          <w:rFonts w:ascii="Times New Roman" w:hAnsi="Times New Roman"/>
          <w:b/>
          <w:i/>
        </w:rPr>
        <w:t>Наименование органа местного самоуправления, предоставляющего муниципальную услугу</w:t>
      </w:r>
    </w:p>
    <w:p w14:paraId="486B4E48" w14:textId="77777777" w:rsidR="00EE2B9B" w:rsidRPr="00C32BDE" w:rsidRDefault="00EE2B9B" w:rsidP="00837F7E">
      <w:pPr>
        <w:ind w:firstLine="540"/>
        <w:jc w:val="center"/>
        <w:rPr>
          <w:rFonts w:ascii="Times New Roman" w:hAnsi="Times New Roman"/>
          <w:b/>
          <w:i/>
        </w:rPr>
      </w:pPr>
    </w:p>
    <w:p w14:paraId="57A70828" w14:textId="77777777" w:rsidR="002979F0" w:rsidRPr="00C32BDE" w:rsidRDefault="00837F7E" w:rsidP="002979F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Муниципальная услуга предоставляется </w:t>
      </w:r>
      <w:r w:rsidR="00D51FB7" w:rsidRPr="00C32BDE">
        <w:rPr>
          <w:rFonts w:ascii="Times New Roman" w:hAnsi="Times New Roman"/>
        </w:rPr>
        <w:t>администраци</w:t>
      </w:r>
      <w:r w:rsidR="007D197E" w:rsidRPr="00C32BDE">
        <w:rPr>
          <w:rFonts w:ascii="Times New Roman" w:hAnsi="Times New Roman"/>
        </w:rPr>
        <w:t>ей</w:t>
      </w:r>
      <w:r w:rsidR="00D51FB7" w:rsidRPr="00C32BDE">
        <w:rPr>
          <w:rFonts w:ascii="Times New Roman" w:hAnsi="Times New Roman"/>
        </w:rPr>
        <w:t xml:space="preserve"> Самойловского муниципального </w:t>
      </w:r>
      <w:proofErr w:type="gramStart"/>
      <w:r w:rsidR="00D51FB7" w:rsidRPr="00C32BDE">
        <w:rPr>
          <w:rFonts w:ascii="Times New Roman" w:hAnsi="Times New Roman"/>
        </w:rPr>
        <w:t>района</w:t>
      </w:r>
      <w:r w:rsidR="002979F0" w:rsidRPr="00C32BDE">
        <w:rPr>
          <w:rFonts w:ascii="Times New Roman" w:hAnsi="Times New Roman"/>
        </w:rPr>
        <w:t xml:space="preserve"> </w:t>
      </w:r>
      <w:r w:rsidRPr="00C32BDE">
        <w:rPr>
          <w:rFonts w:ascii="Times New Roman" w:hAnsi="Times New Roman"/>
        </w:rPr>
        <w:t xml:space="preserve"> и</w:t>
      </w:r>
      <w:proofErr w:type="gramEnd"/>
      <w:r w:rsidRPr="00C32BDE">
        <w:rPr>
          <w:rFonts w:ascii="Times New Roman" w:hAnsi="Times New Roman"/>
        </w:rPr>
        <w:t xml:space="preserve"> осуществляется </w:t>
      </w:r>
      <w:r w:rsidR="00C26287" w:rsidRPr="00C32BDE">
        <w:rPr>
          <w:rFonts w:ascii="Times New Roman" w:hAnsi="Times New Roman"/>
        </w:rPr>
        <w:t xml:space="preserve">через </w:t>
      </w:r>
      <w:r w:rsidR="00BE21BA" w:rsidRPr="00C32BDE">
        <w:rPr>
          <w:rFonts w:ascii="Times New Roman" w:hAnsi="Times New Roman"/>
        </w:rPr>
        <w:t>отдел архитектуры, градостроительства и жилищно-коммунального хозяйства</w:t>
      </w:r>
      <w:r w:rsidR="002979F0" w:rsidRPr="00C32BDE">
        <w:rPr>
          <w:rFonts w:ascii="Times New Roman" w:hAnsi="Times New Roman"/>
        </w:rPr>
        <w:t>.</w:t>
      </w:r>
    </w:p>
    <w:p w14:paraId="3DF0C4DE" w14:textId="77777777" w:rsidR="001E4DA5" w:rsidRPr="00C32BDE" w:rsidRDefault="007110F1" w:rsidP="007110F1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При предоставлении </w:t>
      </w:r>
      <w:r w:rsidR="006A697D" w:rsidRPr="00C32BDE">
        <w:rPr>
          <w:rFonts w:ascii="Times New Roman" w:hAnsi="Times New Roman"/>
        </w:rPr>
        <w:t>муниципаль</w:t>
      </w:r>
      <w:r w:rsidRPr="00C32BDE">
        <w:rPr>
          <w:rFonts w:ascii="Times New Roman" w:hAnsi="Times New Roman"/>
        </w:rPr>
        <w:t xml:space="preserve">ной услуги </w:t>
      </w:r>
      <w:r w:rsidR="00C26287" w:rsidRPr="00C32BDE">
        <w:rPr>
          <w:rFonts w:ascii="Times New Roman" w:hAnsi="Times New Roman"/>
        </w:rPr>
        <w:t>Отдел</w:t>
      </w:r>
      <w:r w:rsidRPr="00C32BDE">
        <w:rPr>
          <w:rFonts w:ascii="Times New Roman" w:hAnsi="Times New Roman"/>
        </w:rPr>
        <w:t xml:space="preserve"> взаимодействует</w:t>
      </w:r>
      <w:r w:rsidR="00905FA1" w:rsidRPr="00C32BDE">
        <w:rPr>
          <w:rFonts w:ascii="Times New Roman" w:hAnsi="Times New Roman"/>
        </w:rPr>
        <w:t xml:space="preserve"> с:</w:t>
      </w:r>
    </w:p>
    <w:p w14:paraId="58BD466C" w14:textId="77777777" w:rsidR="00AD7037" w:rsidRPr="00C32BDE" w:rsidRDefault="00C26287" w:rsidP="00D33D96">
      <w:pPr>
        <w:pStyle w:val="a6"/>
        <w:numPr>
          <w:ilvl w:val="0"/>
          <w:numId w:val="25"/>
        </w:numPr>
        <w:ind w:left="0" w:firstLine="36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У</w:t>
      </w:r>
      <w:r w:rsidR="007110F1" w:rsidRPr="00C32BDE">
        <w:rPr>
          <w:rFonts w:ascii="Times New Roman" w:hAnsi="Times New Roman"/>
        </w:rPr>
        <w:t>правлением Федеральной службы государственной регистрации, реестра и картографии по Саратовской области</w:t>
      </w:r>
      <w:r w:rsidR="00AD7037" w:rsidRPr="00C32BDE">
        <w:rPr>
          <w:rFonts w:ascii="Times New Roman" w:hAnsi="Times New Roman"/>
        </w:rPr>
        <w:t>;</w:t>
      </w:r>
    </w:p>
    <w:p w14:paraId="70438BE7" w14:textId="77777777" w:rsidR="007110F1" w:rsidRPr="00C32BDE" w:rsidRDefault="00C26287" w:rsidP="00D33D96">
      <w:pPr>
        <w:pStyle w:val="a6"/>
        <w:numPr>
          <w:ilvl w:val="0"/>
          <w:numId w:val="25"/>
        </w:numPr>
        <w:ind w:left="0" w:firstLine="36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У</w:t>
      </w:r>
      <w:r w:rsidR="007110F1" w:rsidRPr="00C32BDE">
        <w:rPr>
          <w:rFonts w:ascii="Times New Roman" w:hAnsi="Times New Roman"/>
        </w:rPr>
        <w:t>правлением Федеральной миграционной службы по Саратовской области</w:t>
      </w:r>
      <w:r w:rsidR="00E36A6A" w:rsidRPr="00C32BDE">
        <w:rPr>
          <w:rFonts w:ascii="Times New Roman" w:hAnsi="Times New Roman"/>
        </w:rPr>
        <w:t>;</w:t>
      </w:r>
      <w:r w:rsidR="00AC1B48" w:rsidRPr="00C32BDE">
        <w:rPr>
          <w:rFonts w:ascii="Times New Roman" w:hAnsi="Times New Roman"/>
        </w:rPr>
        <w:t xml:space="preserve"> </w:t>
      </w:r>
    </w:p>
    <w:p w14:paraId="6A5B019F" w14:textId="77777777" w:rsidR="00F6758A" w:rsidRPr="00C32BDE" w:rsidRDefault="00C26287" w:rsidP="00357C12">
      <w:pPr>
        <w:pStyle w:val="a6"/>
        <w:numPr>
          <w:ilvl w:val="0"/>
          <w:numId w:val="25"/>
        </w:numPr>
        <w:ind w:left="0" w:firstLine="36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У</w:t>
      </w:r>
      <w:r w:rsidR="00E051CC" w:rsidRPr="00C32BDE">
        <w:rPr>
          <w:rFonts w:ascii="Times New Roman" w:hAnsi="Times New Roman"/>
        </w:rPr>
        <w:t xml:space="preserve">правлением </w:t>
      </w:r>
      <w:r w:rsidR="00F6758A" w:rsidRPr="00C32BDE">
        <w:rPr>
          <w:rFonts w:ascii="Times New Roman" w:hAnsi="Times New Roman"/>
        </w:rPr>
        <w:t xml:space="preserve">по делам </w:t>
      </w:r>
      <w:r w:rsidR="00E051CC" w:rsidRPr="00C32BDE">
        <w:rPr>
          <w:rFonts w:ascii="Times New Roman" w:hAnsi="Times New Roman"/>
        </w:rPr>
        <w:t>ЗАГС Пр</w:t>
      </w:r>
      <w:r w:rsidR="0090591A" w:rsidRPr="00C32BDE">
        <w:rPr>
          <w:rFonts w:ascii="Times New Roman" w:hAnsi="Times New Roman"/>
        </w:rPr>
        <w:t>авительства Саратовской области</w:t>
      </w:r>
      <w:r w:rsidR="00F6758A" w:rsidRPr="00C32BDE">
        <w:rPr>
          <w:rFonts w:ascii="Times New Roman" w:hAnsi="Times New Roman"/>
        </w:rPr>
        <w:t>.</w:t>
      </w:r>
    </w:p>
    <w:p w14:paraId="405A0F65" w14:textId="77777777" w:rsidR="00837F7E" w:rsidRPr="00C32BDE" w:rsidRDefault="00837F7E" w:rsidP="00837F7E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lastRenderedPageBreak/>
        <w:t>2.2.</w:t>
      </w:r>
      <w:r w:rsidR="00845BC3" w:rsidRPr="00C32BDE">
        <w:rPr>
          <w:rFonts w:ascii="Times New Roman" w:hAnsi="Times New Roman"/>
        </w:rPr>
        <w:t>1</w:t>
      </w:r>
      <w:r w:rsidRPr="00C32BDE">
        <w:rPr>
          <w:rFonts w:ascii="Times New Roman" w:hAnsi="Times New Roman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92A42" w:rsidRPr="00C32BDE">
        <w:rPr>
          <w:rFonts w:ascii="Times New Roman" w:hAnsi="Times New Roman"/>
        </w:rPr>
        <w:t>решением Муниципального Собрания Самойловского муниципального района от 30.03.2012 №72.</w:t>
      </w:r>
    </w:p>
    <w:p w14:paraId="5A0D7F57" w14:textId="77777777" w:rsidR="00EE2B9B" w:rsidRPr="00C32BDE" w:rsidRDefault="00EE2B9B" w:rsidP="00837F7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DB0ACA" w14:textId="77777777" w:rsidR="00837F7E" w:rsidRDefault="00B777A0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2.3. </w:t>
      </w:r>
      <w:r w:rsidR="00837F7E" w:rsidRPr="00C32BDE">
        <w:rPr>
          <w:rFonts w:ascii="Times New Roman" w:hAnsi="Times New Roman"/>
          <w:b/>
          <w:i/>
        </w:rPr>
        <w:t>Результат предоставления муниципальной услуги</w:t>
      </w:r>
    </w:p>
    <w:p w14:paraId="3839CD96" w14:textId="77777777" w:rsidR="00C32BDE" w:rsidRPr="00C32BDE" w:rsidRDefault="00C32BDE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1C90C40B" w14:textId="77777777" w:rsidR="00965F45" w:rsidRPr="00C32BDE" w:rsidRDefault="00C32BDE" w:rsidP="00C32BD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C32BDE">
        <w:rPr>
          <w:rFonts w:ascii="Times New Roman" w:hAnsi="Times New Roman"/>
          <w:b/>
        </w:rPr>
        <w:t xml:space="preserve">(п. изложен в редакции постановления </w:t>
      </w:r>
      <w:hyperlink r:id="rId16" w:tgtFrame="ChangingDocument" w:history="1">
        <w:r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Pr="00C32BDE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965F45" w:rsidRPr="00C32BDE">
        <w:rPr>
          <w:rFonts w:ascii="Times New Roman" w:hAnsi="Times New Roman"/>
        </w:rPr>
        <w:t>Результатом предоставления муниципальной услуги является:</w:t>
      </w:r>
    </w:p>
    <w:p w14:paraId="78BD9796" w14:textId="77777777" w:rsidR="00BB592E" w:rsidRPr="00C32BDE" w:rsidRDefault="00965F45" w:rsidP="00965F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- выдача (направление) заявителю извещения с приложением копии нормативно-правового акта о принятии (об отказе в принятии) на учет граждан </w:t>
      </w:r>
      <w:proofErr w:type="gramStart"/>
      <w:r w:rsidRPr="00C32BDE">
        <w:rPr>
          <w:rFonts w:ascii="Times New Roman" w:hAnsi="Times New Roman"/>
        </w:rPr>
        <w:t>в качестве</w:t>
      </w:r>
      <w:proofErr w:type="gramEnd"/>
      <w:r w:rsidRPr="00C32BDE">
        <w:rPr>
          <w:rFonts w:ascii="Times New Roman" w:hAnsi="Times New Roman"/>
        </w:rPr>
        <w:t xml:space="preserve"> нуждающихся в служебном жилом помещении из муниципального специализированного жилищного фонда.</w:t>
      </w:r>
    </w:p>
    <w:p w14:paraId="1C6D3B2C" w14:textId="77777777" w:rsidR="00965F45" w:rsidRPr="00C32BDE" w:rsidRDefault="00965F45" w:rsidP="00965F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2583CD32" w14:textId="77777777" w:rsidR="00837F7E" w:rsidRPr="00C32BDE" w:rsidRDefault="00B777A0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2.4. </w:t>
      </w:r>
      <w:r w:rsidR="00837F7E" w:rsidRPr="00C32BDE">
        <w:rPr>
          <w:rFonts w:ascii="Times New Roman" w:hAnsi="Times New Roman"/>
          <w:b/>
          <w:i/>
        </w:rPr>
        <w:t>Срок предоставления муниципальной услуги</w:t>
      </w:r>
    </w:p>
    <w:p w14:paraId="4C63B235" w14:textId="77777777" w:rsidR="00EE2B9B" w:rsidRPr="00C32BDE" w:rsidRDefault="00EE2B9B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27B87A31" w14:textId="77777777" w:rsidR="00740B0D" w:rsidRPr="00C32BDE" w:rsidRDefault="00837F7E" w:rsidP="00837F7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Срок предоставления муниципальной услуги составляет</w:t>
      </w:r>
      <w:r w:rsidR="00890B6A" w:rsidRPr="00C32BDE">
        <w:rPr>
          <w:rFonts w:ascii="Times New Roman" w:hAnsi="Times New Roman"/>
        </w:rPr>
        <w:t xml:space="preserve"> </w:t>
      </w:r>
      <w:r w:rsidR="00F74B8D" w:rsidRPr="00C32BDE">
        <w:rPr>
          <w:rFonts w:ascii="Times New Roman" w:hAnsi="Times New Roman"/>
        </w:rPr>
        <w:t>3</w:t>
      </w:r>
      <w:r w:rsidR="00006579" w:rsidRPr="00C32BDE">
        <w:rPr>
          <w:rFonts w:ascii="Times New Roman" w:hAnsi="Times New Roman"/>
        </w:rPr>
        <w:t>0</w:t>
      </w:r>
      <w:r w:rsidR="00890B6A" w:rsidRPr="00C32BDE">
        <w:rPr>
          <w:rFonts w:ascii="Times New Roman" w:hAnsi="Times New Roman"/>
        </w:rPr>
        <w:t xml:space="preserve"> </w:t>
      </w:r>
      <w:r w:rsidR="0049096B" w:rsidRPr="00C32BDE">
        <w:rPr>
          <w:rFonts w:ascii="Times New Roman" w:hAnsi="Times New Roman"/>
        </w:rPr>
        <w:t>календарных</w:t>
      </w:r>
      <w:r w:rsidR="00890B6A" w:rsidRPr="00C32BDE">
        <w:rPr>
          <w:rFonts w:ascii="Times New Roman" w:hAnsi="Times New Roman"/>
          <w:color w:val="FF0000"/>
        </w:rPr>
        <w:t xml:space="preserve"> </w:t>
      </w:r>
      <w:r w:rsidR="00890B6A" w:rsidRPr="00C32BDE">
        <w:rPr>
          <w:rFonts w:ascii="Times New Roman" w:hAnsi="Times New Roman"/>
        </w:rPr>
        <w:t>дн</w:t>
      </w:r>
      <w:r w:rsidR="005A6B12" w:rsidRPr="00C32BDE">
        <w:rPr>
          <w:rFonts w:ascii="Times New Roman" w:hAnsi="Times New Roman"/>
        </w:rPr>
        <w:t>ей</w:t>
      </w:r>
      <w:r w:rsidR="0005717A" w:rsidRPr="00C32BDE">
        <w:rPr>
          <w:rFonts w:ascii="Times New Roman" w:hAnsi="Times New Roman"/>
        </w:rPr>
        <w:t xml:space="preserve"> </w:t>
      </w:r>
      <w:r w:rsidR="00740B0D" w:rsidRPr="00C32BDE">
        <w:rPr>
          <w:rFonts w:ascii="Times New Roman" w:hAnsi="Times New Roman"/>
        </w:rPr>
        <w:t xml:space="preserve">со дня </w:t>
      </w:r>
      <w:r w:rsidR="0073148A" w:rsidRPr="00C32BDE">
        <w:rPr>
          <w:rFonts w:ascii="Times New Roman" w:hAnsi="Times New Roman"/>
        </w:rPr>
        <w:t xml:space="preserve">поступления </w:t>
      </w:r>
      <w:r w:rsidR="00740B0D" w:rsidRPr="00C32BDE">
        <w:rPr>
          <w:rFonts w:ascii="Times New Roman" w:hAnsi="Times New Roman"/>
        </w:rPr>
        <w:t>заявления и всех необходимых документов</w:t>
      </w:r>
      <w:r w:rsidR="0073148A" w:rsidRPr="00C32BDE">
        <w:rPr>
          <w:rFonts w:ascii="Times New Roman" w:hAnsi="Times New Roman"/>
        </w:rPr>
        <w:t xml:space="preserve"> в Администрацию района</w:t>
      </w:r>
      <w:r w:rsidR="00740B0D" w:rsidRPr="00C32BDE">
        <w:rPr>
          <w:rFonts w:ascii="Times New Roman" w:hAnsi="Times New Roman"/>
        </w:rPr>
        <w:t>.</w:t>
      </w:r>
    </w:p>
    <w:p w14:paraId="6B346298" w14:textId="77777777" w:rsidR="00A304A7" w:rsidRPr="00C32BDE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 w:rsidRPr="00C32BDE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срок не более 5 календарных дней со дня соответствующего обращения заявителя в </w:t>
      </w:r>
      <w:r w:rsidR="00501D47" w:rsidRPr="00C32BDE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5849FB" w:rsidRPr="00C32BDE">
        <w:rPr>
          <w:rFonts w:ascii="Times New Roman" w:hAnsi="Times New Roman" w:cs="Times New Roman"/>
          <w:sz w:val="24"/>
          <w:szCs w:val="24"/>
        </w:rPr>
        <w:t>.</w:t>
      </w:r>
    </w:p>
    <w:p w14:paraId="53B75548" w14:textId="77777777" w:rsidR="00A304A7" w:rsidRPr="00C32BDE" w:rsidRDefault="00A304A7" w:rsidP="00837F7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3B4F92EF" w14:textId="77777777" w:rsidR="00837F7E" w:rsidRPr="00C32BDE" w:rsidRDefault="00B777A0" w:rsidP="00837F7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2.5. </w:t>
      </w:r>
      <w:r w:rsidR="00837F7E" w:rsidRPr="00C32BDE">
        <w:rPr>
          <w:rFonts w:ascii="Times New Roman" w:hAnsi="Times New Roman"/>
          <w:b/>
          <w:i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14:paraId="76C4A440" w14:textId="77777777" w:rsidR="00EE2B9B" w:rsidRDefault="00EE2B9B" w:rsidP="00837F7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70DE2BC0" w14:textId="77777777" w:rsidR="00965F45" w:rsidRDefault="00C32BDE" w:rsidP="00C32BD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  <w:b/>
        </w:rPr>
        <w:t xml:space="preserve">(п. изложен в редакции постановления </w:t>
      </w:r>
      <w:hyperlink r:id="rId17" w:tgtFrame="ChangingDocument" w:history="1">
        <w:r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Pr="00C32BDE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965F45" w:rsidRPr="00C32BDE">
        <w:rPr>
          <w:rFonts w:ascii="Times New Roman" w:hAnsi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района в сети «Интернет» </w:t>
      </w:r>
      <w:hyperlink r:id="rId18" w:history="1">
        <w:r w:rsidR="00965F45" w:rsidRPr="00C32BDE">
          <w:rPr>
            <w:rFonts w:ascii="Times New Roman" w:hAnsi="Times New Roman"/>
          </w:rPr>
          <w:t>sam64.ru</w:t>
        </w:r>
      </w:hyperlink>
      <w:r w:rsidR="00965F45" w:rsidRPr="00C32BDE">
        <w:rPr>
          <w:rFonts w:ascii="Times New Roman" w:hAnsi="Times New Roman"/>
        </w:rPr>
        <w:t xml:space="preserve"> в разделе «Муниципальные услуги», а также на Едином и региональном порталах</w:t>
      </w:r>
    </w:p>
    <w:p w14:paraId="1641525F" w14:textId="77777777" w:rsidR="00C32BDE" w:rsidRPr="00C32BDE" w:rsidRDefault="00C32BDE" w:rsidP="00C32BD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6301D675" w14:textId="77777777" w:rsidR="00837F7E" w:rsidRPr="00C32BDE" w:rsidRDefault="00B777A0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2.6. </w:t>
      </w:r>
      <w:r w:rsidR="00837F7E" w:rsidRPr="00C32BDE">
        <w:rPr>
          <w:rFonts w:ascii="Times New Roman" w:hAnsi="Times New Roman"/>
          <w:b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588D3F70" w14:textId="77777777" w:rsidR="00EE2B9B" w:rsidRPr="00C32BDE" w:rsidRDefault="00EE2B9B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3DC78BF9" w14:textId="77777777" w:rsidR="00837F7E" w:rsidRPr="00C32BDE" w:rsidRDefault="00B777A0" w:rsidP="00837F7E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2.6.1. </w:t>
      </w:r>
      <w:r w:rsidR="00837F7E" w:rsidRPr="00C32BDE">
        <w:rPr>
          <w:rFonts w:ascii="Times New Roman" w:hAnsi="Times New Roman"/>
        </w:rPr>
        <w:t>Для получения муниципальной услуги заявител</w:t>
      </w:r>
      <w:r w:rsidR="003509FB" w:rsidRPr="00C32BDE">
        <w:rPr>
          <w:rFonts w:ascii="Times New Roman" w:hAnsi="Times New Roman"/>
        </w:rPr>
        <w:t>ь</w:t>
      </w:r>
      <w:r w:rsidR="00837F7E" w:rsidRPr="00C32BDE">
        <w:rPr>
          <w:rFonts w:ascii="Times New Roman" w:hAnsi="Times New Roman"/>
        </w:rPr>
        <w:t xml:space="preserve"> представля</w:t>
      </w:r>
      <w:r w:rsidR="003509FB" w:rsidRPr="00C32BDE">
        <w:rPr>
          <w:rFonts w:ascii="Times New Roman" w:hAnsi="Times New Roman"/>
        </w:rPr>
        <w:t>е</w:t>
      </w:r>
      <w:r w:rsidR="00837F7E" w:rsidRPr="00C32BDE">
        <w:rPr>
          <w:rFonts w:ascii="Times New Roman" w:hAnsi="Times New Roman"/>
        </w:rPr>
        <w:t>т</w:t>
      </w:r>
      <w:r w:rsidR="00BE4671" w:rsidRPr="00C32BDE">
        <w:rPr>
          <w:rFonts w:ascii="Times New Roman" w:hAnsi="Times New Roman"/>
        </w:rPr>
        <w:t xml:space="preserve"> следующие документы</w:t>
      </w:r>
      <w:r w:rsidR="00837F7E" w:rsidRPr="00C32BDE">
        <w:rPr>
          <w:rFonts w:ascii="Times New Roman" w:hAnsi="Times New Roman"/>
        </w:rPr>
        <w:t xml:space="preserve">: </w:t>
      </w:r>
    </w:p>
    <w:p w14:paraId="2B519298" w14:textId="77777777" w:rsidR="00C74AAA" w:rsidRPr="00C32BDE" w:rsidRDefault="00C74AAA" w:rsidP="00837F7E">
      <w:pPr>
        <w:autoSpaceDE w:val="0"/>
        <w:autoSpaceDN w:val="0"/>
        <w:adjustRightInd w:val="0"/>
        <w:rPr>
          <w:rFonts w:ascii="Times New Roman" w:hAnsi="Times New Roman"/>
          <w:color w:val="C00000"/>
        </w:rPr>
      </w:pPr>
      <w:r w:rsidRPr="00C32BDE">
        <w:rPr>
          <w:rFonts w:ascii="Times New Roman" w:hAnsi="Times New Roman"/>
        </w:rPr>
        <w:t xml:space="preserve">- заявление о </w:t>
      </w:r>
      <w:r w:rsidR="006A1EF4" w:rsidRPr="00C32BDE">
        <w:rPr>
          <w:rFonts w:ascii="Times New Roman" w:hAnsi="Times New Roman"/>
        </w:rPr>
        <w:t>принятии на учет в качестве нуждающегося в служебном жилом помещении</w:t>
      </w:r>
      <w:r w:rsidR="00740895" w:rsidRPr="00C32BDE">
        <w:rPr>
          <w:rFonts w:ascii="Times New Roman" w:hAnsi="Times New Roman"/>
        </w:rPr>
        <w:t xml:space="preserve"> (приложение № 2 к Административному регламенту)</w:t>
      </w:r>
      <w:r w:rsidRPr="00C32BDE">
        <w:rPr>
          <w:rFonts w:ascii="Times New Roman" w:hAnsi="Times New Roman"/>
          <w:color w:val="C00000"/>
        </w:rPr>
        <w:t>;</w:t>
      </w:r>
    </w:p>
    <w:p w14:paraId="7371A177" w14:textId="77777777" w:rsidR="00046A18" w:rsidRPr="00C32BDE" w:rsidRDefault="00046A18" w:rsidP="006664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32BDE">
        <w:rPr>
          <w:spacing w:val="2"/>
        </w:rPr>
        <w:t>- документ, удостоверяющий личность заявителя, копии документов, удостоверяющих личность всех членов его семьи;</w:t>
      </w:r>
    </w:p>
    <w:p w14:paraId="694C40AC" w14:textId="77777777" w:rsidR="00046A18" w:rsidRPr="00C32BDE" w:rsidRDefault="00046A18" w:rsidP="006664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32BDE">
        <w:rPr>
          <w:spacing w:val="2"/>
        </w:rPr>
        <w:t>- документ, подтверждающий право на получение служебного жилого помещения (копия трудовой книжки, решение о назначении на должность и т.д.);</w:t>
      </w:r>
      <w:r w:rsidRPr="00C32BDE">
        <w:rPr>
          <w:spacing w:val="2"/>
        </w:rPr>
        <w:br/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их наличии);</w:t>
      </w:r>
      <w:r w:rsidRPr="00C32BDE">
        <w:rPr>
          <w:spacing w:val="2"/>
        </w:rPr>
        <w:br/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наличии);</w:t>
      </w:r>
    </w:p>
    <w:p w14:paraId="2D59FCCC" w14:textId="77777777" w:rsidR="00965F45" w:rsidRPr="00C32BDE" w:rsidRDefault="00965F45" w:rsidP="0066641A">
      <w:pPr>
        <w:autoSpaceDE w:val="0"/>
        <w:autoSpaceDN w:val="0"/>
        <w:adjustRightInd w:val="0"/>
        <w:rPr>
          <w:rFonts w:ascii="Times New Roman" w:hAnsi="Times New Roman"/>
          <w:spacing w:val="1"/>
        </w:rPr>
      </w:pPr>
      <w:r w:rsidRPr="00C32BDE">
        <w:rPr>
          <w:rFonts w:ascii="Times New Roman" w:hAnsi="Times New Roman"/>
          <w:spacing w:val="1"/>
        </w:rPr>
        <w:lastRenderedPageBreak/>
        <w:t xml:space="preserve">- </w:t>
      </w:r>
      <w:r w:rsidR="0066641A" w:rsidRPr="00C32BDE">
        <w:rPr>
          <w:rFonts w:ascii="Times New Roman" w:hAnsi="Times New Roman"/>
          <w:b/>
        </w:rPr>
        <w:t>(</w:t>
      </w:r>
      <w:r w:rsidR="0066641A">
        <w:rPr>
          <w:rFonts w:ascii="Times New Roman" w:hAnsi="Times New Roman"/>
          <w:b/>
        </w:rPr>
        <w:t xml:space="preserve">абзац </w:t>
      </w:r>
      <w:r w:rsidR="0066641A" w:rsidRPr="00C32BDE">
        <w:rPr>
          <w:rFonts w:ascii="Times New Roman" w:hAnsi="Times New Roman"/>
          <w:b/>
        </w:rPr>
        <w:t xml:space="preserve"> изложен в редакции постановления </w:t>
      </w:r>
      <w:hyperlink r:id="rId19" w:tgtFrame="ChangingDocument" w:history="1">
        <w:r w:rsidR="0066641A"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="0066641A" w:rsidRPr="00C32BDE">
        <w:rPr>
          <w:rFonts w:ascii="Times New Roman" w:hAnsi="Times New Roman"/>
          <w:b/>
        </w:rPr>
        <w:t>)</w:t>
      </w:r>
      <w:r w:rsidR="0066641A">
        <w:rPr>
          <w:rFonts w:ascii="Times New Roman" w:hAnsi="Times New Roman"/>
          <w:b/>
        </w:rPr>
        <w:t xml:space="preserve"> </w:t>
      </w:r>
      <w:r w:rsidRPr="00C32BDE">
        <w:rPr>
          <w:rFonts w:ascii="Times New Roman" w:hAnsi="Times New Roman"/>
          <w:spacing w:val="1"/>
        </w:rPr>
        <w:t>медицинские документы, подтверждающие наличие тяжелых форм хронических заболеваний, указанных в перечне, установленном уполномоченным Правительством Российской Федерации федеральным органом исполнительной власти (для подтверждения права на внеочередное получение жилого помещения).</w:t>
      </w:r>
    </w:p>
    <w:p w14:paraId="7043F0AD" w14:textId="77777777" w:rsidR="008C64A8" w:rsidRPr="00C32BDE" w:rsidRDefault="008C64A8" w:rsidP="008C64A8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2.6.2. Документы не должны содержать подчистки либо приписки, зачеркнутые слова или другие исправления.</w:t>
      </w:r>
    </w:p>
    <w:p w14:paraId="7975237E" w14:textId="77777777" w:rsidR="00F873A4" w:rsidRPr="00C32BDE" w:rsidRDefault="00F873A4" w:rsidP="008C64A8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2.6.</w:t>
      </w:r>
      <w:r w:rsidR="008C64A8" w:rsidRPr="00C32BDE">
        <w:rPr>
          <w:rFonts w:ascii="Times New Roman" w:hAnsi="Times New Roman"/>
        </w:rPr>
        <w:t>3</w:t>
      </w:r>
      <w:r w:rsidRPr="00C32BDE">
        <w:rPr>
          <w:rFonts w:ascii="Times New Roman" w:hAnsi="Times New Roman"/>
        </w:rPr>
        <w:t>. Документы, указанные в пункте 2.6.</w:t>
      </w:r>
      <w:r w:rsidR="00B777A0" w:rsidRPr="00C32BDE">
        <w:rPr>
          <w:rFonts w:ascii="Times New Roman" w:hAnsi="Times New Roman"/>
        </w:rPr>
        <w:t>1.</w:t>
      </w:r>
      <w:r w:rsidRPr="00C32BDE">
        <w:rPr>
          <w:rFonts w:ascii="Times New Roman" w:hAnsi="Times New Roman"/>
        </w:rPr>
        <w:t xml:space="preserve"> Административного регламента, могут быть представлены заявителем непосредственно в</w:t>
      </w:r>
      <w:r w:rsidR="00F8516B" w:rsidRPr="00C32BDE">
        <w:rPr>
          <w:rFonts w:ascii="Times New Roman" w:hAnsi="Times New Roman"/>
        </w:rPr>
        <w:t xml:space="preserve"> Администрацию района, в</w:t>
      </w:r>
      <w:r w:rsidRPr="00C32BDE">
        <w:rPr>
          <w:rFonts w:ascii="Times New Roman" w:hAnsi="Times New Roman"/>
        </w:rPr>
        <w:t xml:space="preserve"> </w:t>
      </w:r>
      <w:r w:rsidR="00C26287" w:rsidRPr="00C32BDE">
        <w:rPr>
          <w:rFonts w:ascii="Times New Roman" w:hAnsi="Times New Roman"/>
        </w:rPr>
        <w:t>Отдел</w:t>
      </w:r>
      <w:r w:rsidR="00154C71" w:rsidRPr="00C32BDE">
        <w:rPr>
          <w:rFonts w:ascii="Times New Roman" w:hAnsi="Times New Roman"/>
        </w:rPr>
        <w:t xml:space="preserve"> или</w:t>
      </w:r>
      <w:r w:rsidRPr="00C32BDE">
        <w:rPr>
          <w:rFonts w:ascii="Times New Roman" w:hAnsi="Times New Roman"/>
        </w:rPr>
        <w:t xml:space="preserve"> направлены по почте. В случаях, предусмотренных законодательством, копии документов должны быть заверены</w:t>
      </w:r>
      <w:r w:rsidR="00DF1826" w:rsidRPr="00C32BDE">
        <w:rPr>
          <w:rFonts w:ascii="Times New Roman" w:hAnsi="Times New Roman"/>
        </w:rPr>
        <w:t xml:space="preserve"> в установленном порядке</w:t>
      </w:r>
      <w:r w:rsidRPr="00C32BDE">
        <w:rPr>
          <w:rFonts w:ascii="Times New Roman" w:hAnsi="Times New Roman"/>
        </w:rPr>
        <w:t xml:space="preserve">. </w:t>
      </w:r>
    </w:p>
    <w:p w14:paraId="1DDF825A" w14:textId="77777777" w:rsidR="008C64A8" w:rsidRPr="00C32BDE" w:rsidRDefault="008C64A8" w:rsidP="008C64A8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2.6.4. Днем обращения за предоставлением муниципальной услуги считается дата поступления документов в Администрацию района. Обязанность подтверждения факта отправки документов лежит на заявителе.</w:t>
      </w:r>
    </w:p>
    <w:p w14:paraId="229867A0" w14:textId="77777777" w:rsidR="00965F45" w:rsidRPr="00C32BDE" w:rsidRDefault="008C64A8" w:rsidP="0066641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2.6.5. </w:t>
      </w:r>
      <w:r w:rsidR="0066641A" w:rsidRPr="00C32BDE">
        <w:rPr>
          <w:rFonts w:ascii="Times New Roman" w:hAnsi="Times New Roman"/>
          <w:b/>
        </w:rPr>
        <w:t xml:space="preserve">(п. изложен в редакции постановления </w:t>
      </w:r>
      <w:hyperlink r:id="rId20" w:tgtFrame="ChangingDocument" w:history="1">
        <w:r w:rsidR="0066641A"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="0066641A" w:rsidRPr="00C32BDE">
        <w:rPr>
          <w:rFonts w:ascii="Times New Roman" w:hAnsi="Times New Roman"/>
          <w:b/>
        </w:rPr>
        <w:t>)</w:t>
      </w:r>
      <w:r w:rsidR="0066641A">
        <w:rPr>
          <w:rFonts w:ascii="Times New Roman" w:hAnsi="Times New Roman"/>
          <w:b/>
        </w:rPr>
        <w:t xml:space="preserve"> </w:t>
      </w:r>
      <w:r w:rsidR="00965F45" w:rsidRPr="00C32BDE">
        <w:rPr>
          <w:rFonts w:ascii="Times New Roman" w:hAnsi="Times New Roman"/>
        </w:rPr>
        <w:t>Администрация района организует работу по проверке сведений, представленных заявителями. Документы проверки должны рассматриваться Администрацией района как конфиденциальная информация и приобщаться к учетному делу заявителя.</w:t>
      </w:r>
    </w:p>
    <w:p w14:paraId="4BCC300E" w14:textId="77777777" w:rsidR="00563C6A" w:rsidRPr="00C32BDE" w:rsidRDefault="00965F45" w:rsidP="0066641A">
      <w:pPr>
        <w:ind w:firstLine="540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</w:rPr>
        <w:t>Заявитель несет ответственность за достоверность и полноту предоставленных сведений.</w:t>
      </w:r>
    </w:p>
    <w:p w14:paraId="735C5523" w14:textId="77777777" w:rsidR="00126114" w:rsidRPr="00C32BDE" w:rsidRDefault="00B777A0" w:rsidP="0012611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2.7. </w:t>
      </w:r>
      <w:r w:rsidR="00126114" w:rsidRPr="00C32BDE">
        <w:rPr>
          <w:rFonts w:ascii="Times New Roman" w:hAnsi="Times New Roman"/>
          <w:b/>
          <w:i/>
        </w:rPr>
        <w:t xml:space="preserve">Исчерпывающий перечень документов, необходимых в соответствии </w:t>
      </w:r>
    </w:p>
    <w:p w14:paraId="383B0791" w14:textId="77777777" w:rsidR="00126114" w:rsidRPr="00C32BDE" w:rsidRDefault="00126114" w:rsidP="0012611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</w:t>
      </w:r>
    </w:p>
    <w:p w14:paraId="4B9E1639" w14:textId="77777777" w:rsidR="00126114" w:rsidRPr="00C32BDE" w:rsidRDefault="00126114" w:rsidP="0012611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>по собственной инициативе</w:t>
      </w:r>
    </w:p>
    <w:p w14:paraId="0AC76CAA" w14:textId="77777777" w:rsidR="00126114" w:rsidRPr="00C32BDE" w:rsidRDefault="00126114" w:rsidP="0012611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p w14:paraId="1FA07513" w14:textId="77777777" w:rsidR="00126114" w:rsidRPr="00C32BDE" w:rsidRDefault="0049096B" w:rsidP="001261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2.7.1. </w:t>
      </w:r>
      <w:r w:rsidR="00126114" w:rsidRPr="00C32BDE">
        <w:rPr>
          <w:rFonts w:ascii="Times New Roman" w:hAnsi="Times New Roman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14:paraId="69B82008" w14:textId="77777777" w:rsidR="00046A18" w:rsidRPr="00C32BDE" w:rsidRDefault="00046A18" w:rsidP="00046A18">
      <w:pPr>
        <w:autoSpaceDE w:val="0"/>
        <w:autoSpaceDN w:val="0"/>
        <w:adjustRightInd w:val="0"/>
        <w:rPr>
          <w:rFonts w:ascii="Times New Roman" w:hAnsi="Times New Roman"/>
          <w:spacing w:val="2"/>
          <w:shd w:val="clear" w:color="auto" w:fill="FFFFFF"/>
        </w:rPr>
      </w:pPr>
      <w:r w:rsidRPr="00C32BDE">
        <w:rPr>
          <w:rFonts w:ascii="Times New Roman" w:hAnsi="Times New Roman"/>
          <w:spacing w:val="2"/>
          <w:shd w:val="clear" w:color="auto" w:fill="FFFFFF"/>
        </w:rPr>
        <w:t>а) сведения о государственной регистрации актов гражданского состояния (рождения, заключения брака, расторжения брака), а также сведения об изменении имени, включающего фамилию, собственно имя и (или) отчество, указанных граждан и членов их семей,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отцовства, запрашиваемые в органе, осуществляющем государственную регистрацию актов гражданского состояния;</w:t>
      </w:r>
    </w:p>
    <w:p w14:paraId="57B1D3B5" w14:textId="77777777" w:rsidR="00046A18" w:rsidRPr="00C32BDE" w:rsidRDefault="00046A18" w:rsidP="00046A18">
      <w:pPr>
        <w:autoSpaceDE w:val="0"/>
        <w:autoSpaceDN w:val="0"/>
        <w:adjustRightInd w:val="0"/>
        <w:rPr>
          <w:rFonts w:ascii="Times New Roman" w:hAnsi="Times New Roman"/>
          <w:spacing w:val="2"/>
          <w:shd w:val="clear" w:color="auto" w:fill="FFFFFF"/>
        </w:rPr>
      </w:pPr>
      <w:r w:rsidRPr="00C32BDE">
        <w:rPr>
          <w:rFonts w:ascii="Times New Roman" w:hAnsi="Times New Roman"/>
          <w:spacing w:val="2"/>
          <w:shd w:val="clear" w:color="auto" w:fill="FFFFFF"/>
        </w:rPr>
        <w:t>б) содержащиеся в Едином государственном реестре недвижимости сведения о зарегистрированных правах граждан и членов их семей на объекты недвижимого имущества, расположенные на территории муниципального района или городского округа по месту работы граждан, в том числе на фамилию, имя, отчество, имевшиеся у них до их изменений, если такие изменения производились, запрашиваемые в органе, осуществляющем государственную регистрацию прав на недвижимое имущество и сделок с ним;</w:t>
      </w:r>
    </w:p>
    <w:p w14:paraId="5C13A9CF" w14:textId="77777777" w:rsidR="00046A18" w:rsidRPr="00C32BDE" w:rsidRDefault="00046A18" w:rsidP="00046A18">
      <w:pPr>
        <w:autoSpaceDE w:val="0"/>
        <w:autoSpaceDN w:val="0"/>
        <w:adjustRightInd w:val="0"/>
        <w:rPr>
          <w:rFonts w:ascii="Times New Roman" w:hAnsi="Times New Roman"/>
          <w:spacing w:val="2"/>
          <w:shd w:val="clear" w:color="auto" w:fill="FFFFFF"/>
        </w:rPr>
      </w:pPr>
      <w:r w:rsidRPr="00C32BDE">
        <w:rPr>
          <w:rFonts w:ascii="Times New Roman" w:hAnsi="Times New Roman"/>
          <w:spacing w:val="2"/>
          <w:shd w:val="clear" w:color="auto" w:fill="FFFFFF"/>
        </w:rPr>
        <w:t>в) сведения о регистрации граждан и членов их семей по месту жительства, запрашиваемые в органе, осуществляющем регистрационный учет по месту жительства указ</w:t>
      </w:r>
      <w:r w:rsidR="00965F45" w:rsidRPr="00C32BDE">
        <w:rPr>
          <w:rFonts w:ascii="Times New Roman" w:hAnsi="Times New Roman"/>
          <w:spacing w:val="2"/>
          <w:shd w:val="clear" w:color="auto" w:fill="FFFFFF"/>
        </w:rPr>
        <w:t>анных граждан и членов их семей;</w:t>
      </w:r>
    </w:p>
    <w:p w14:paraId="796648FB" w14:textId="77777777" w:rsidR="00965F45" w:rsidRPr="00C32BDE" w:rsidRDefault="00965F45" w:rsidP="0066641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  <w:spacing w:val="1"/>
        </w:rPr>
        <w:t xml:space="preserve">г) </w:t>
      </w:r>
      <w:r w:rsidR="0066641A" w:rsidRPr="00C32BDE">
        <w:rPr>
          <w:rFonts w:ascii="Times New Roman" w:hAnsi="Times New Roman"/>
          <w:b/>
        </w:rPr>
        <w:t>(</w:t>
      </w:r>
      <w:r w:rsidR="0066641A">
        <w:rPr>
          <w:rFonts w:ascii="Times New Roman" w:hAnsi="Times New Roman"/>
          <w:b/>
        </w:rPr>
        <w:t>абзац внесен</w:t>
      </w:r>
      <w:r w:rsidR="0066641A" w:rsidRPr="00C32BDE">
        <w:rPr>
          <w:rFonts w:ascii="Times New Roman" w:hAnsi="Times New Roman"/>
          <w:b/>
        </w:rPr>
        <w:t xml:space="preserve"> в редакции постановления </w:t>
      </w:r>
      <w:hyperlink r:id="rId21" w:tgtFrame="ChangingDocument" w:history="1">
        <w:r w:rsidR="0066641A"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="0066641A" w:rsidRPr="00C32BDE">
        <w:rPr>
          <w:rFonts w:ascii="Times New Roman" w:hAnsi="Times New Roman"/>
          <w:b/>
        </w:rPr>
        <w:t>)</w:t>
      </w:r>
      <w:r w:rsidRPr="00C32BDE">
        <w:rPr>
          <w:rFonts w:ascii="Times New Roman" w:hAnsi="Times New Roman"/>
          <w:spacing w:val="1"/>
        </w:rPr>
        <w:t>сведения о трудовой деятельности, предусмотренные статьей 66_1 </w:t>
      </w:r>
      <w:hyperlink r:id="rId22" w:history="1">
        <w:r w:rsidRPr="00C32BDE">
          <w:rPr>
            <w:rStyle w:val="a3"/>
            <w:rFonts w:ascii="Times New Roman" w:hAnsi="Times New Roman"/>
            <w:color w:val="auto"/>
            <w:spacing w:val="1"/>
          </w:rPr>
          <w:t>Трудового кодекса Российской Федерации</w:t>
        </w:r>
      </w:hyperlink>
      <w:r w:rsidRPr="00C32BDE">
        <w:rPr>
          <w:rFonts w:ascii="Times New Roman" w:hAnsi="Times New Roman"/>
          <w:spacing w:val="1"/>
        </w:rPr>
        <w:t> (за периоды с 1 января 2020 года).</w:t>
      </w:r>
    </w:p>
    <w:p w14:paraId="640ABCC4" w14:textId="77777777" w:rsidR="0004239D" w:rsidRPr="00C32BDE" w:rsidRDefault="00126114" w:rsidP="0004239D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lastRenderedPageBreak/>
        <w:t>2.7.</w:t>
      </w:r>
      <w:r w:rsidR="0049096B" w:rsidRPr="00C32BDE">
        <w:rPr>
          <w:rFonts w:ascii="Times New Roman" w:hAnsi="Times New Roman"/>
        </w:rPr>
        <w:t>2</w:t>
      </w:r>
      <w:r w:rsidRPr="00C32BDE">
        <w:rPr>
          <w:rFonts w:ascii="Times New Roman" w:hAnsi="Times New Roman"/>
        </w:rPr>
        <w:t xml:space="preserve">. Если заявитель не представил самостоятельно документы, указанные в </w:t>
      </w:r>
      <w:hyperlink r:id="rId23" w:history="1">
        <w:r w:rsidRPr="00C32BDE">
          <w:rPr>
            <w:rFonts w:ascii="Times New Roman" w:hAnsi="Times New Roman"/>
          </w:rPr>
          <w:t xml:space="preserve">пункте </w:t>
        </w:r>
      </w:hyperlink>
      <w:r w:rsidRPr="00C32BDE">
        <w:rPr>
          <w:rFonts w:ascii="Times New Roman" w:hAnsi="Times New Roman"/>
        </w:rPr>
        <w:t>2.7</w:t>
      </w:r>
      <w:r w:rsidR="0049096B" w:rsidRPr="00C32BDE">
        <w:rPr>
          <w:rFonts w:ascii="Times New Roman" w:hAnsi="Times New Roman"/>
        </w:rPr>
        <w:t>.1.</w:t>
      </w:r>
      <w:r w:rsidRPr="00C32BDE">
        <w:rPr>
          <w:rFonts w:ascii="Times New Roman" w:hAnsi="Times New Roman"/>
        </w:rPr>
        <w:t xml:space="preserve"> Административного регламента, </w:t>
      </w:r>
      <w:r w:rsidR="0004239D" w:rsidRPr="00C32BDE">
        <w:rPr>
          <w:rFonts w:ascii="Times New Roman" w:hAnsi="Times New Roman"/>
        </w:rPr>
        <w:t>специалист Администрации района, осуществляющий работу в системе межведомственного электронного взаимодействия, в соответствии с законодательством,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третьим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 Административного регламента, если заявитель не представил указанные документы по собственной инициативе.</w:t>
      </w:r>
    </w:p>
    <w:p w14:paraId="0AF8A783" w14:textId="77777777" w:rsidR="00126114" w:rsidRPr="00C32BDE" w:rsidRDefault="00126114" w:rsidP="000423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003F0D2F" w14:textId="77777777" w:rsidR="00837F7E" w:rsidRPr="00C32BDE" w:rsidRDefault="0004239D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2.8. </w:t>
      </w:r>
      <w:r w:rsidR="00837F7E" w:rsidRPr="00C32BDE">
        <w:rPr>
          <w:rFonts w:ascii="Times New Roman" w:hAnsi="Times New Roman"/>
          <w:b/>
          <w:i/>
        </w:rPr>
        <w:t>Особенности взаимодействия с заявителем при предоставлении муниципальной услуги</w:t>
      </w:r>
    </w:p>
    <w:p w14:paraId="0DE96738" w14:textId="77777777" w:rsidR="00126114" w:rsidRPr="00C32BDE" w:rsidRDefault="00126114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4E298A17" w14:textId="77777777" w:rsidR="00837F7E" w:rsidRPr="00C32BDE" w:rsidRDefault="00837F7E" w:rsidP="00837F7E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Запрещается требовать от заявителя:</w:t>
      </w:r>
    </w:p>
    <w:p w14:paraId="2AA365C9" w14:textId="77777777" w:rsidR="0004239D" w:rsidRPr="00C32BDE" w:rsidRDefault="0004239D" w:rsidP="0004239D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9849C5F" w14:textId="77777777" w:rsidR="0004239D" w:rsidRPr="00C32BDE" w:rsidRDefault="0004239D" w:rsidP="0004239D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самоуправления, предоставляющих муниципальные услуги, иных государственных органов,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24" w:anchor="dst100010" w:history="1">
        <w:r w:rsidRPr="00C32BDE">
          <w:rPr>
            <w:rStyle w:val="a3"/>
            <w:rFonts w:ascii="Times New Roman" w:hAnsi="Times New Roman"/>
            <w:color w:val="auto"/>
          </w:rPr>
          <w:t>частью 1 статьи 1</w:t>
        </w:r>
      </w:hyperlink>
      <w:r w:rsidRPr="00C32BDE">
        <w:rPr>
          <w:rFonts w:ascii="Times New Roman" w:hAnsi="Times New Roman"/>
        </w:rPr>
        <w:t>  Федерального закона № 210-ФЗ от 27.07.2010г. государственных и муниципальных услуг, в соответствии с нормативными правовыми 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25" w:anchor="dst43" w:history="1">
        <w:r w:rsidRPr="00C32BDE">
          <w:rPr>
            <w:rStyle w:val="a3"/>
            <w:rFonts w:ascii="Times New Roman" w:hAnsi="Times New Roman"/>
            <w:color w:val="auto"/>
          </w:rPr>
          <w:t>частью 6</w:t>
        </w:r>
      </w:hyperlink>
      <w:r w:rsidRPr="00C32BDE">
        <w:rPr>
          <w:rFonts w:ascii="Times New Roman" w:hAnsi="Times New Roman"/>
        </w:rPr>
        <w:t>  статьи 7 Федерального закона № 210-ФЗ от 27.07.2010г.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4F6FC5DF" w14:textId="77777777" w:rsidR="0004239D" w:rsidRPr="00C32BDE" w:rsidRDefault="0004239D" w:rsidP="0004239D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Собрания Самойловского муниципального района от 30.03.2012 № 72;</w:t>
      </w:r>
    </w:p>
    <w:p w14:paraId="0E06E24B" w14:textId="77777777" w:rsidR="0004239D" w:rsidRPr="00C32BDE" w:rsidRDefault="0004239D" w:rsidP="0004239D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9240866" w14:textId="77777777" w:rsidR="0004239D" w:rsidRPr="00C32BDE" w:rsidRDefault="0004239D" w:rsidP="0004239D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66310E4" w14:textId="77777777" w:rsidR="0004239D" w:rsidRPr="00C32BDE" w:rsidRDefault="0004239D" w:rsidP="0004239D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18BBA85" w14:textId="77777777" w:rsidR="0004239D" w:rsidRPr="00C32BDE" w:rsidRDefault="0004239D" w:rsidP="0004239D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87F42EE" w14:textId="77777777" w:rsidR="0004239D" w:rsidRPr="00C32BDE" w:rsidRDefault="0004239D" w:rsidP="0004239D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 </w:t>
      </w:r>
      <w:hyperlink r:id="rId26" w:anchor="dst100352" w:history="1">
        <w:r w:rsidRPr="00C32BDE">
          <w:rPr>
            <w:rStyle w:val="a3"/>
            <w:rFonts w:ascii="Times New Roman" w:hAnsi="Times New Roman"/>
            <w:color w:val="auto"/>
          </w:rPr>
          <w:t>частью 1.1 статьи 16</w:t>
        </w:r>
      </w:hyperlink>
      <w:r w:rsidRPr="00C32BDE">
        <w:rPr>
          <w:rFonts w:ascii="Times New Roman" w:hAnsi="Times New Roman"/>
        </w:rPr>
        <w:t> Федерального закона № 210-ФЗ от 27.07.2010г.,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27" w:anchor="dst100352" w:history="1">
        <w:r w:rsidRPr="00C32BDE">
          <w:rPr>
            <w:rStyle w:val="a3"/>
            <w:rFonts w:ascii="Times New Roman" w:hAnsi="Times New Roman"/>
            <w:color w:val="auto"/>
          </w:rPr>
          <w:t>частью 1.1 статьи 16</w:t>
        </w:r>
      </w:hyperlink>
      <w:r w:rsidRPr="00C32BDE">
        <w:rPr>
          <w:rFonts w:ascii="Times New Roman" w:hAnsi="Times New Roman"/>
        </w:rPr>
        <w:t>  Федерального закона № 210-ФЗ от 27.07.2010г., уведомляется заявитель, а также приносятся извинения за доставленные неудобства.</w:t>
      </w:r>
    </w:p>
    <w:p w14:paraId="05376A4C" w14:textId="77777777" w:rsidR="00696B9F" w:rsidRPr="00C32BDE" w:rsidRDefault="00696B9F" w:rsidP="00837F7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39F5A42D" w14:textId="77777777" w:rsidR="00837F7E" w:rsidRPr="00C32BDE" w:rsidRDefault="0004239D" w:rsidP="00837F7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2.9. </w:t>
      </w:r>
      <w:r w:rsidR="00837F7E" w:rsidRPr="00C32BDE">
        <w:rPr>
          <w:rFonts w:ascii="Times New Roman" w:hAnsi="Times New Roman"/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FA81F87" w14:textId="77777777" w:rsidR="00126114" w:rsidRPr="00C32BDE" w:rsidRDefault="00126114" w:rsidP="00837F7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0FCE34F8" w14:textId="77777777" w:rsidR="009F305C" w:rsidRPr="00C32BDE" w:rsidRDefault="00516511" w:rsidP="008E5014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Основани</w:t>
      </w:r>
      <w:r w:rsidR="008E5014" w:rsidRPr="00C32BDE">
        <w:rPr>
          <w:rFonts w:ascii="Times New Roman" w:hAnsi="Times New Roman"/>
        </w:rPr>
        <w:t>я</w:t>
      </w:r>
      <w:r w:rsidRPr="00C32BDE">
        <w:rPr>
          <w:rFonts w:ascii="Times New Roman" w:hAnsi="Times New Roman"/>
        </w:rPr>
        <w:t xml:space="preserve"> для отказа в приеме </w:t>
      </w:r>
      <w:r w:rsidR="004354A5" w:rsidRPr="00C32BDE">
        <w:rPr>
          <w:rFonts w:ascii="Times New Roman" w:hAnsi="Times New Roman"/>
        </w:rPr>
        <w:t xml:space="preserve">заявления и </w:t>
      </w:r>
      <w:r w:rsidRPr="00C32BDE">
        <w:rPr>
          <w:rFonts w:ascii="Times New Roman" w:hAnsi="Times New Roman"/>
        </w:rPr>
        <w:t xml:space="preserve">документов, </w:t>
      </w:r>
      <w:r w:rsidR="008E5014" w:rsidRPr="00C32BDE">
        <w:rPr>
          <w:rFonts w:ascii="Times New Roman" w:hAnsi="Times New Roman"/>
        </w:rPr>
        <w:t>законодательством не предусмотрены</w:t>
      </w:r>
      <w:r w:rsidR="00E5174D" w:rsidRPr="00C32BDE">
        <w:rPr>
          <w:rFonts w:ascii="Times New Roman" w:hAnsi="Times New Roman"/>
        </w:rPr>
        <w:t>.</w:t>
      </w:r>
    </w:p>
    <w:p w14:paraId="74D2C709" w14:textId="77777777" w:rsidR="0005717A" w:rsidRPr="00C32BDE" w:rsidRDefault="0005717A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552AA645" w14:textId="77777777" w:rsidR="00837F7E" w:rsidRPr="00C32BDE" w:rsidRDefault="0004239D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2.10. </w:t>
      </w:r>
      <w:r w:rsidR="00837F7E" w:rsidRPr="00C32BDE">
        <w:rPr>
          <w:rFonts w:ascii="Times New Roman" w:hAnsi="Times New Roman"/>
          <w:b/>
          <w:i/>
        </w:rPr>
        <w:t>Исчерпывающий перечень оснований для приостановления или отказа в предоставлении муниципальной услуги</w:t>
      </w:r>
    </w:p>
    <w:p w14:paraId="60398499" w14:textId="77777777" w:rsidR="00126114" w:rsidRPr="00C32BDE" w:rsidRDefault="00126114" w:rsidP="00837F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19A0D221" w14:textId="77777777" w:rsidR="00C81D7D" w:rsidRPr="00C32BDE" w:rsidRDefault="00837F7E" w:rsidP="00837F7E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2.</w:t>
      </w:r>
      <w:r w:rsidR="002C341D" w:rsidRPr="00C32BDE">
        <w:rPr>
          <w:rFonts w:ascii="Times New Roman" w:hAnsi="Times New Roman"/>
        </w:rPr>
        <w:t>10</w:t>
      </w:r>
      <w:r w:rsidRPr="00C32BDE">
        <w:rPr>
          <w:rFonts w:ascii="Times New Roman" w:hAnsi="Times New Roman"/>
        </w:rPr>
        <w:t>.</w:t>
      </w:r>
      <w:r w:rsidR="0004239D" w:rsidRPr="00C32BDE">
        <w:rPr>
          <w:rFonts w:ascii="Times New Roman" w:hAnsi="Times New Roman"/>
        </w:rPr>
        <w:t>1.</w:t>
      </w:r>
      <w:r w:rsidRPr="00C32BDE">
        <w:rPr>
          <w:rFonts w:ascii="Times New Roman" w:hAnsi="Times New Roman"/>
        </w:rPr>
        <w:t xml:space="preserve"> Основани</w:t>
      </w:r>
      <w:r w:rsidR="00C81D7D" w:rsidRPr="00C32BDE">
        <w:rPr>
          <w:rFonts w:ascii="Times New Roman" w:hAnsi="Times New Roman"/>
        </w:rPr>
        <w:t>я</w:t>
      </w:r>
      <w:r w:rsidRPr="00C32BDE">
        <w:rPr>
          <w:rFonts w:ascii="Times New Roman" w:hAnsi="Times New Roman"/>
        </w:rPr>
        <w:t xml:space="preserve"> для приостановления </w:t>
      </w:r>
      <w:r w:rsidR="00C81D7D" w:rsidRPr="00C32BDE">
        <w:rPr>
          <w:rFonts w:ascii="Times New Roman" w:hAnsi="Times New Roman"/>
        </w:rPr>
        <w:t>предоставлени</w:t>
      </w:r>
      <w:r w:rsidR="00880403" w:rsidRPr="00C32BDE">
        <w:rPr>
          <w:rFonts w:ascii="Times New Roman" w:hAnsi="Times New Roman"/>
        </w:rPr>
        <w:t>я</w:t>
      </w:r>
      <w:r w:rsidRPr="00C32BDE">
        <w:rPr>
          <w:rFonts w:ascii="Times New Roman" w:hAnsi="Times New Roman"/>
        </w:rPr>
        <w:t xml:space="preserve"> муниципальной услуги</w:t>
      </w:r>
      <w:r w:rsidR="00C81D7D" w:rsidRPr="00C32BDE">
        <w:rPr>
          <w:rFonts w:ascii="Times New Roman" w:hAnsi="Times New Roman"/>
        </w:rPr>
        <w:t xml:space="preserve"> законодательством не предусмотрены.</w:t>
      </w:r>
    </w:p>
    <w:p w14:paraId="49A9E8B8" w14:textId="77777777" w:rsidR="008C64A8" w:rsidRPr="00C32BDE" w:rsidRDefault="00187824" w:rsidP="00535D82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2.</w:t>
      </w:r>
      <w:r w:rsidR="008141EB" w:rsidRPr="00C32BDE">
        <w:rPr>
          <w:rFonts w:ascii="Times New Roman" w:hAnsi="Times New Roman"/>
        </w:rPr>
        <w:t>1</w:t>
      </w:r>
      <w:r w:rsidRPr="00C32BDE">
        <w:rPr>
          <w:rFonts w:ascii="Times New Roman" w:hAnsi="Times New Roman"/>
        </w:rPr>
        <w:t>0</w:t>
      </w:r>
      <w:r w:rsidR="00880403" w:rsidRPr="00C32BDE">
        <w:rPr>
          <w:rFonts w:ascii="Times New Roman" w:hAnsi="Times New Roman"/>
        </w:rPr>
        <w:t>.</w:t>
      </w:r>
      <w:r w:rsidR="0004239D" w:rsidRPr="00C32BDE">
        <w:rPr>
          <w:rFonts w:ascii="Times New Roman" w:hAnsi="Times New Roman"/>
        </w:rPr>
        <w:t>2</w:t>
      </w:r>
      <w:r w:rsidR="002C341D" w:rsidRPr="00C32BDE">
        <w:rPr>
          <w:rFonts w:ascii="Times New Roman" w:hAnsi="Times New Roman"/>
        </w:rPr>
        <w:t>.</w:t>
      </w:r>
      <w:r w:rsidR="00880403" w:rsidRPr="00C32BDE">
        <w:rPr>
          <w:rFonts w:ascii="Times New Roman" w:hAnsi="Times New Roman"/>
        </w:rPr>
        <w:t xml:space="preserve"> </w:t>
      </w:r>
      <w:r w:rsidR="00535D82" w:rsidRPr="00C32BDE">
        <w:rPr>
          <w:rFonts w:ascii="Times New Roman" w:hAnsi="Times New Roman"/>
        </w:rPr>
        <w:t>О</w:t>
      </w:r>
      <w:r w:rsidR="008C64A8" w:rsidRPr="00C32BDE">
        <w:rPr>
          <w:rFonts w:ascii="Times New Roman" w:hAnsi="Times New Roman"/>
        </w:rPr>
        <w:t>сновани</w:t>
      </w:r>
      <w:r w:rsidR="00535D82" w:rsidRPr="00C32BDE">
        <w:rPr>
          <w:rFonts w:ascii="Times New Roman" w:hAnsi="Times New Roman"/>
        </w:rPr>
        <w:t>я</w:t>
      </w:r>
      <w:r w:rsidR="008C64A8" w:rsidRPr="00C32BDE">
        <w:rPr>
          <w:rFonts w:ascii="Times New Roman" w:hAnsi="Times New Roman"/>
        </w:rPr>
        <w:t xml:space="preserve"> для отказа в предоставлении муниципальной услуги</w:t>
      </w:r>
      <w:r w:rsidR="00535D82" w:rsidRPr="00C32BDE">
        <w:rPr>
          <w:rFonts w:ascii="Times New Roman" w:hAnsi="Times New Roman"/>
        </w:rPr>
        <w:t xml:space="preserve"> отсутствуют</w:t>
      </w:r>
      <w:r w:rsidR="008C64A8" w:rsidRPr="00C32BDE">
        <w:rPr>
          <w:rFonts w:ascii="Times New Roman" w:hAnsi="Times New Roman"/>
        </w:rPr>
        <w:t>.</w:t>
      </w:r>
    </w:p>
    <w:p w14:paraId="1651C58B" w14:textId="77777777" w:rsidR="008C64A8" w:rsidRPr="00C32BDE" w:rsidRDefault="008C64A8" w:rsidP="00D72ECF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На любой стадии административных процедур до принятия решения о </w:t>
      </w:r>
      <w:r w:rsidR="00535D82" w:rsidRPr="00C32BDE">
        <w:rPr>
          <w:rFonts w:ascii="Times New Roman" w:hAnsi="Times New Roman"/>
        </w:rPr>
        <w:t xml:space="preserve">принятии </w:t>
      </w:r>
      <w:proofErr w:type="gramStart"/>
      <w:r w:rsidR="00535D82" w:rsidRPr="00C32BDE">
        <w:rPr>
          <w:rFonts w:ascii="Times New Roman" w:hAnsi="Times New Roman"/>
        </w:rPr>
        <w:t xml:space="preserve">на </w:t>
      </w:r>
      <w:r w:rsidRPr="00C32BDE">
        <w:rPr>
          <w:rFonts w:ascii="Times New Roman" w:hAnsi="Times New Roman"/>
        </w:rPr>
        <w:t xml:space="preserve"> </w:t>
      </w:r>
      <w:r w:rsidR="00535D82" w:rsidRPr="00C32BDE">
        <w:rPr>
          <w:rFonts w:ascii="Times New Roman" w:hAnsi="Times New Roman"/>
        </w:rPr>
        <w:t>учет</w:t>
      </w:r>
      <w:proofErr w:type="gramEnd"/>
      <w:r w:rsidR="00535D82" w:rsidRPr="00C32BDE">
        <w:rPr>
          <w:rFonts w:ascii="Times New Roman" w:hAnsi="Times New Roman"/>
        </w:rPr>
        <w:t xml:space="preserve"> граждан в качестве нуждающихся в служебных жилых помещениях из муниципального специализированного жилищного фонда </w:t>
      </w:r>
      <w:r w:rsidRPr="00C32BDE">
        <w:rPr>
          <w:rFonts w:ascii="Times New Roman" w:hAnsi="Times New Roman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14:paraId="5A143225" w14:textId="77777777" w:rsidR="00D72ECF" w:rsidRPr="00C32BDE" w:rsidRDefault="00D72ECF" w:rsidP="00D72ECF">
      <w:pPr>
        <w:rPr>
          <w:rFonts w:ascii="Times New Roman" w:hAnsi="Times New Roman"/>
        </w:rPr>
      </w:pPr>
    </w:p>
    <w:p w14:paraId="53D4AEAD" w14:textId="77777777" w:rsidR="00837F7E" w:rsidRPr="00C32BDE" w:rsidRDefault="0004239D" w:rsidP="00D72ECF">
      <w:pPr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2.11. </w:t>
      </w:r>
      <w:r w:rsidR="00837F7E" w:rsidRPr="00C32BDE">
        <w:rPr>
          <w:rFonts w:ascii="Times New Roman" w:hAnsi="Times New Roman"/>
          <w:b/>
          <w:i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13DF8A5" w14:textId="77777777" w:rsidR="002C341D" w:rsidRPr="00C32BDE" w:rsidRDefault="002C341D" w:rsidP="006252D9">
      <w:pPr>
        <w:ind w:firstLine="540"/>
        <w:jc w:val="center"/>
        <w:rPr>
          <w:rFonts w:ascii="Times New Roman" w:hAnsi="Times New Roman"/>
          <w:b/>
          <w:i/>
        </w:rPr>
      </w:pPr>
    </w:p>
    <w:p w14:paraId="61788497" w14:textId="77777777" w:rsidR="00BB592E" w:rsidRPr="00C32BDE" w:rsidRDefault="00BB592E" w:rsidP="00BB592E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67838CF7" w14:textId="77777777" w:rsidR="00243422" w:rsidRPr="00C32BDE" w:rsidRDefault="00243422" w:rsidP="00BB592E">
      <w:pPr>
        <w:ind w:firstLine="540"/>
        <w:rPr>
          <w:rFonts w:ascii="Times New Roman" w:hAnsi="Times New Roman"/>
        </w:rPr>
      </w:pPr>
    </w:p>
    <w:p w14:paraId="3CC3C017" w14:textId="77777777" w:rsidR="00837F7E" w:rsidRPr="00C32BDE" w:rsidRDefault="0004239D" w:rsidP="006252D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2.12. </w:t>
      </w:r>
      <w:r w:rsidR="00837F7E" w:rsidRPr="00C32BDE">
        <w:rPr>
          <w:rFonts w:ascii="Times New Roman" w:hAnsi="Times New Roman"/>
          <w:b/>
          <w:i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CACFC76" w14:textId="77777777" w:rsidR="00E43211" w:rsidRPr="00C32BDE" w:rsidRDefault="00E43211" w:rsidP="00837F7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14:paraId="535E06FE" w14:textId="77777777" w:rsidR="00837F7E" w:rsidRPr="00C32BDE" w:rsidRDefault="00837F7E" w:rsidP="00DF18CB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Муниципальная услуга предоставляется бесплатно.</w:t>
      </w:r>
    </w:p>
    <w:p w14:paraId="593F2D17" w14:textId="77777777" w:rsidR="004540B6" w:rsidRPr="00C32BDE" w:rsidRDefault="004540B6" w:rsidP="00C538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67B1BDFE" w14:textId="77777777" w:rsidR="00005F70" w:rsidRPr="00C32BDE" w:rsidRDefault="0004239D" w:rsidP="00C538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2.13. </w:t>
      </w:r>
      <w:r w:rsidR="00C5382E" w:rsidRPr="00C32BDE">
        <w:rPr>
          <w:rFonts w:ascii="Times New Roman" w:hAnsi="Times New Roman"/>
          <w:b/>
          <w:i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14:paraId="28D2B608" w14:textId="77777777" w:rsidR="00C5382E" w:rsidRPr="00C32BDE" w:rsidRDefault="00C5382E" w:rsidP="00C538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>для предоставления муниципальной услуги</w:t>
      </w:r>
    </w:p>
    <w:p w14:paraId="369E14F1" w14:textId="77777777" w:rsidR="00E43211" w:rsidRPr="00C32BDE" w:rsidRDefault="00E43211" w:rsidP="00C538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699638B1" w14:textId="77777777" w:rsidR="00BB592E" w:rsidRPr="00C32BDE" w:rsidRDefault="00BB592E" w:rsidP="00BB592E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4309C1A8" w14:textId="77777777" w:rsidR="005F6730" w:rsidRPr="00C32BDE" w:rsidRDefault="005F6730" w:rsidP="008431D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68571E53" w14:textId="77777777" w:rsidR="00837F7E" w:rsidRPr="00C32BDE" w:rsidRDefault="0004239D" w:rsidP="008431D1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lastRenderedPageBreak/>
        <w:t xml:space="preserve">2.14. </w:t>
      </w:r>
      <w:r w:rsidR="00837F7E" w:rsidRPr="00C32BDE">
        <w:rPr>
          <w:rFonts w:ascii="Times New Roman" w:hAnsi="Times New Roman"/>
          <w:b/>
          <w:i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71333D40" w14:textId="77777777" w:rsidR="00BB592E" w:rsidRPr="00C32BDE" w:rsidRDefault="00BB592E" w:rsidP="008431D1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i/>
        </w:rPr>
      </w:pPr>
    </w:p>
    <w:p w14:paraId="55C1BE0E" w14:textId="77777777" w:rsidR="00837F7E" w:rsidRPr="00C32BDE" w:rsidRDefault="00837F7E" w:rsidP="00BB592E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14:paraId="04A4F808" w14:textId="77777777" w:rsidR="00837F7E" w:rsidRPr="00C32BDE" w:rsidRDefault="0004239D" w:rsidP="00837F7E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2.15. </w:t>
      </w:r>
      <w:r w:rsidR="00837F7E" w:rsidRPr="00C32BDE">
        <w:rPr>
          <w:rFonts w:ascii="Times New Roman" w:hAnsi="Times New Roman"/>
          <w:b/>
          <w:i/>
        </w:rPr>
        <w:t xml:space="preserve">Срок </w:t>
      </w:r>
      <w:r w:rsidR="00213F9C" w:rsidRPr="00C32BDE">
        <w:rPr>
          <w:rFonts w:ascii="Times New Roman" w:hAnsi="Times New Roman"/>
          <w:b/>
          <w:i/>
        </w:rPr>
        <w:t xml:space="preserve">и порядок </w:t>
      </w:r>
      <w:r w:rsidR="00837F7E" w:rsidRPr="00C32BDE">
        <w:rPr>
          <w:rFonts w:ascii="Times New Roman" w:hAnsi="Times New Roman"/>
          <w:b/>
          <w:i/>
        </w:rPr>
        <w:t>регистрации запроса заявителя о предоставлении муниципальной услуги</w:t>
      </w:r>
    </w:p>
    <w:p w14:paraId="47CBEF52" w14:textId="77777777" w:rsidR="006051BA" w:rsidRPr="00C32BDE" w:rsidRDefault="006051BA" w:rsidP="00837F7E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i/>
        </w:rPr>
      </w:pPr>
    </w:p>
    <w:p w14:paraId="75A90144" w14:textId="77777777" w:rsidR="001F61E0" w:rsidRPr="00C32BDE" w:rsidRDefault="001F61E0" w:rsidP="001F61E0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Заявление</w:t>
      </w:r>
      <w:r w:rsidR="00054A45" w:rsidRPr="00C32BDE">
        <w:rPr>
          <w:rFonts w:ascii="Times New Roman" w:hAnsi="Times New Roman"/>
        </w:rPr>
        <w:t xml:space="preserve"> </w:t>
      </w:r>
      <w:r w:rsidRPr="00C32BDE">
        <w:rPr>
          <w:rFonts w:ascii="Times New Roman" w:hAnsi="Times New Roman"/>
        </w:rPr>
        <w:t xml:space="preserve">о предоставлении муниципальной услуги регистрируется в </w:t>
      </w:r>
      <w:r w:rsidR="00304A01" w:rsidRPr="00C32BDE">
        <w:rPr>
          <w:rFonts w:ascii="Times New Roman" w:hAnsi="Times New Roman"/>
        </w:rPr>
        <w:t xml:space="preserve">течение трех </w:t>
      </w:r>
      <w:r w:rsidR="0054250D" w:rsidRPr="00C32BDE">
        <w:rPr>
          <w:rFonts w:ascii="Times New Roman" w:hAnsi="Times New Roman"/>
        </w:rPr>
        <w:t xml:space="preserve">календарных </w:t>
      </w:r>
      <w:r w:rsidR="00304A01" w:rsidRPr="00C32BDE">
        <w:rPr>
          <w:rFonts w:ascii="Times New Roman" w:hAnsi="Times New Roman"/>
        </w:rPr>
        <w:t>дней с</w:t>
      </w:r>
      <w:r w:rsidR="000308A4" w:rsidRPr="00C32BDE">
        <w:rPr>
          <w:rFonts w:ascii="Times New Roman" w:hAnsi="Times New Roman"/>
        </w:rPr>
        <w:t xml:space="preserve"> момента</w:t>
      </w:r>
      <w:r w:rsidR="0054250D" w:rsidRPr="00C32BDE">
        <w:rPr>
          <w:rFonts w:ascii="Times New Roman" w:hAnsi="Times New Roman"/>
        </w:rPr>
        <w:t xml:space="preserve"> </w:t>
      </w:r>
      <w:r w:rsidR="00304A01" w:rsidRPr="00C32BDE">
        <w:rPr>
          <w:rFonts w:ascii="Times New Roman" w:hAnsi="Times New Roman"/>
        </w:rPr>
        <w:t>поступления</w:t>
      </w:r>
      <w:r w:rsidR="0054250D" w:rsidRPr="00C32BDE">
        <w:rPr>
          <w:rFonts w:ascii="Times New Roman" w:hAnsi="Times New Roman"/>
        </w:rPr>
        <w:t xml:space="preserve"> в </w:t>
      </w:r>
      <w:r w:rsidR="00B6758C" w:rsidRPr="00C32BDE">
        <w:rPr>
          <w:rFonts w:ascii="Times New Roman" w:hAnsi="Times New Roman"/>
        </w:rPr>
        <w:t>Администрацию района</w:t>
      </w:r>
      <w:r w:rsidR="0054250D" w:rsidRPr="00C32BDE">
        <w:rPr>
          <w:rFonts w:ascii="Times New Roman" w:hAnsi="Times New Roman"/>
        </w:rPr>
        <w:t>.</w:t>
      </w:r>
    </w:p>
    <w:p w14:paraId="6FA27DCB" w14:textId="77777777" w:rsidR="00CE6186" w:rsidRPr="00C32BDE" w:rsidRDefault="00CE6186" w:rsidP="00CE6186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Информация о поступлении заявления </w:t>
      </w:r>
      <w:r w:rsidR="000B3DDE" w:rsidRPr="00C32BDE">
        <w:rPr>
          <w:rFonts w:ascii="Times New Roman" w:hAnsi="Times New Roman"/>
        </w:rPr>
        <w:t>вносит</w:t>
      </w:r>
      <w:r w:rsidRPr="00C32BDE">
        <w:rPr>
          <w:rFonts w:ascii="Times New Roman" w:hAnsi="Times New Roman"/>
        </w:rPr>
        <w:t xml:space="preserve">ся в журнал регистрации </w:t>
      </w:r>
      <w:r w:rsidR="00025051" w:rsidRPr="00C32BDE">
        <w:rPr>
          <w:rFonts w:ascii="Times New Roman" w:hAnsi="Times New Roman"/>
        </w:rPr>
        <w:t>входящих письменных обращений граждан</w:t>
      </w:r>
      <w:r w:rsidRPr="00C32BDE">
        <w:rPr>
          <w:rFonts w:ascii="Times New Roman" w:hAnsi="Times New Roman"/>
        </w:rPr>
        <w:t xml:space="preserve"> и включает в себя сведения о дате, регистрационном номере, Ф.И.О. заявит</w:t>
      </w:r>
      <w:r w:rsidR="001737B2" w:rsidRPr="00C32BDE">
        <w:rPr>
          <w:rFonts w:ascii="Times New Roman" w:hAnsi="Times New Roman"/>
        </w:rPr>
        <w:t>е</w:t>
      </w:r>
      <w:r w:rsidRPr="00C32BDE">
        <w:rPr>
          <w:rFonts w:ascii="Times New Roman" w:hAnsi="Times New Roman"/>
        </w:rPr>
        <w:t>ля. На заявлении проставляется штамп, в котором указывается входящий номер и дата регистрации.</w:t>
      </w:r>
    </w:p>
    <w:p w14:paraId="47C0CAC2" w14:textId="77777777" w:rsidR="00837F7E" w:rsidRPr="00C32BDE" w:rsidRDefault="00837F7E" w:rsidP="00837F7E">
      <w:pPr>
        <w:rPr>
          <w:rFonts w:ascii="Times New Roman" w:hAnsi="Times New Roman"/>
        </w:rPr>
      </w:pPr>
    </w:p>
    <w:p w14:paraId="4A2F519D" w14:textId="77777777" w:rsidR="00837F7E" w:rsidRPr="00C32BDE" w:rsidRDefault="0004239D" w:rsidP="00837F7E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2.16. </w:t>
      </w:r>
      <w:r w:rsidR="00837F7E" w:rsidRPr="00C32BDE">
        <w:rPr>
          <w:rFonts w:ascii="Times New Roman" w:hAnsi="Times New Roman"/>
          <w:b/>
          <w:i/>
        </w:rPr>
        <w:t>Требования к помещениям, в которых предоставля</w:t>
      </w:r>
      <w:r w:rsidR="00A42946" w:rsidRPr="00C32BDE">
        <w:rPr>
          <w:rFonts w:ascii="Times New Roman" w:hAnsi="Times New Roman"/>
          <w:b/>
          <w:i/>
        </w:rPr>
        <w:t>ю</w:t>
      </w:r>
      <w:r w:rsidR="00837F7E" w:rsidRPr="00C32BDE">
        <w:rPr>
          <w:rFonts w:ascii="Times New Roman" w:hAnsi="Times New Roman"/>
          <w:b/>
          <w:i/>
        </w:rPr>
        <w:t>тся муниципальная услуга, услуг</w:t>
      </w:r>
      <w:r w:rsidR="00A42946" w:rsidRPr="00C32BDE">
        <w:rPr>
          <w:rFonts w:ascii="Times New Roman" w:hAnsi="Times New Roman"/>
          <w:b/>
          <w:i/>
        </w:rPr>
        <w:t>а</w:t>
      </w:r>
      <w:r w:rsidR="00837F7E" w:rsidRPr="00C32BDE">
        <w:rPr>
          <w:rFonts w:ascii="Times New Roman" w:hAnsi="Times New Roman"/>
          <w:b/>
          <w:i/>
        </w:rPr>
        <w:t>,</w:t>
      </w:r>
      <w:r w:rsidR="0037094A" w:rsidRPr="00C32BDE">
        <w:rPr>
          <w:rFonts w:ascii="Times New Roman" w:hAnsi="Times New Roman"/>
          <w:b/>
          <w:i/>
        </w:rPr>
        <w:t xml:space="preserve"> </w:t>
      </w:r>
      <w:r w:rsidR="00837F7E" w:rsidRPr="00C32BDE">
        <w:rPr>
          <w:rFonts w:ascii="Times New Roman" w:hAnsi="Times New Roman"/>
          <w:b/>
          <w:i/>
        </w:rPr>
        <w:t>предоставля</w:t>
      </w:r>
      <w:r w:rsidR="00A42946" w:rsidRPr="00C32BDE">
        <w:rPr>
          <w:rFonts w:ascii="Times New Roman" w:hAnsi="Times New Roman"/>
          <w:b/>
          <w:i/>
        </w:rPr>
        <w:t>емая</w:t>
      </w:r>
      <w:r w:rsidR="00837F7E" w:rsidRPr="00C32BDE">
        <w:rPr>
          <w:rFonts w:ascii="Times New Roman" w:hAnsi="Times New Roman"/>
          <w:b/>
          <w:i/>
        </w:rPr>
        <w:t xml:space="preserve"> организаци</w:t>
      </w:r>
      <w:r w:rsidR="00A42946" w:rsidRPr="00C32BDE">
        <w:rPr>
          <w:rFonts w:ascii="Times New Roman" w:hAnsi="Times New Roman"/>
          <w:b/>
          <w:i/>
        </w:rPr>
        <w:t>ей</w:t>
      </w:r>
      <w:r w:rsidR="00837F7E" w:rsidRPr="00C32BDE">
        <w:rPr>
          <w:rFonts w:ascii="Times New Roman" w:hAnsi="Times New Roman"/>
          <w:b/>
          <w:i/>
        </w:rPr>
        <w:t>, участвующ</w:t>
      </w:r>
      <w:r w:rsidR="00A42946" w:rsidRPr="00C32BDE">
        <w:rPr>
          <w:rFonts w:ascii="Times New Roman" w:hAnsi="Times New Roman"/>
          <w:b/>
          <w:i/>
        </w:rPr>
        <w:t>ей</w:t>
      </w:r>
      <w:r w:rsidR="00837F7E" w:rsidRPr="00C32BDE">
        <w:rPr>
          <w:rFonts w:ascii="Times New Roman" w:hAnsi="Times New Roman"/>
          <w:b/>
          <w:i/>
        </w:rPr>
        <w:t xml:space="preserve"> в предоставлении муниципальной услуги</w:t>
      </w:r>
    </w:p>
    <w:p w14:paraId="145AC569" w14:textId="77777777" w:rsidR="006051BA" w:rsidRPr="00C32BDE" w:rsidRDefault="006051BA" w:rsidP="00837F7E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i/>
        </w:rPr>
      </w:pPr>
    </w:p>
    <w:p w14:paraId="79540AA8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Вход в здание Администрации района оформляется вывеской с указанием основных реквизитов Администрации района.</w:t>
      </w:r>
    </w:p>
    <w:p w14:paraId="2829D41B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Вход в </w:t>
      </w:r>
      <w:r w:rsidR="007B0764" w:rsidRPr="00C32BDE">
        <w:rPr>
          <w:rFonts w:ascii="Times New Roman" w:hAnsi="Times New Roman"/>
        </w:rPr>
        <w:t>зда</w:t>
      </w:r>
      <w:r w:rsidRPr="00C32BDE">
        <w:rPr>
          <w:rFonts w:ascii="Times New Roman" w:hAnsi="Times New Roman"/>
        </w:rPr>
        <w:t>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67BADA0F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Администрацией района должны быть обеспечены:</w:t>
      </w:r>
    </w:p>
    <w:p w14:paraId="064C71E1" w14:textId="77777777" w:rsidR="00411AD3" w:rsidRPr="00C32BDE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условия для беспрепятственного доступа инвалидов к зданию, помещению,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3DB984F4" w14:textId="77777777" w:rsidR="00411AD3" w:rsidRPr="00C32BDE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14:paraId="112E51AC" w14:textId="77777777" w:rsidR="00411AD3" w:rsidRPr="00C32BDE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содействие инвалидам, имеющим стойкие расстройства функции зрения и самостоятельного передвижения, при входе, выходе и перемещении по зданию (помещению) приема и выдачи документов;</w:t>
      </w:r>
    </w:p>
    <w:p w14:paraId="38FFDC79" w14:textId="77777777" w:rsidR="00411AD3" w:rsidRPr="00C32BDE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Администрации района, в котором предоставляется муниципальная услуга;</w:t>
      </w:r>
    </w:p>
    <w:p w14:paraId="4AB9CF25" w14:textId="77777777" w:rsidR="00411AD3" w:rsidRPr="00C32BDE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554C9954" w14:textId="77777777" w:rsidR="00411AD3" w:rsidRPr="00C32BDE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допуск в помещение приема и выдачи документов сурдопереводчика и </w:t>
      </w:r>
      <w:proofErr w:type="spellStart"/>
      <w:r w:rsidRPr="00C32BDE">
        <w:rPr>
          <w:rFonts w:ascii="Times New Roman" w:hAnsi="Times New Roman"/>
        </w:rPr>
        <w:t>тифлосурдопереводчика</w:t>
      </w:r>
      <w:proofErr w:type="spellEnd"/>
      <w:r w:rsidRPr="00C32BDE">
        <w:rPr>
          <w:rFonts w:ascii="Times New Roman" w:hAnsi="Times New Roman"/>
        </w:rPr>
        <w:t xml:space="preserve">, а также иного лица, владеющего жестовым </w:t>
      </w:r>
      <w:proofErr w:type="gramStart"/>
      <w:r w:rsidRPr="00C32BDE">
        <w:rPr>
          <w:rFonts w:ascii="Times New Roman" w:hAnsi="Times New Roman"/>
        </w:rPr>
        <w:t>языком,  собаки</w:t>
      </w:r>
      <w:proofErr w:type="gramEnd"/>
      <w:r w:rsidRPr="00C32BDE">
        <w:rPr>
          <w:rFonts w:ascii="Times New Roman" w:hAnsi="Times New Roman"/>
        </w:rPr>
        <w:t>-проводника при наличии документа, подтверждающего ее специальное обучение, выданного в установленной законом форме;</w:t>
      </w:r>
    </w:p>
    <w:p w14:paraId="76A31204" w14:textId="77777777" w:rsidR="00411AD3" w:rsidRPr="00C32BDE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8F70FDF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Непосредственно в здании Администрации района размещается схема расположения Отделов с номерами кабинетов, а также график работы специалистов.</w:t>
      </w:r>
    </w:p>
    <w:p w14:paraId="6928D7EB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</w:t>
      </w:r>
    </w:p>
    <w:p w14:paraId="5EF04084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lastRenderedPageBreak/>
        <w:t>Рабочее место специалиста Отдела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41E7E23E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Места предоставления муниципальной услуги должны соответствовать санитарным нормам, правилам пожарной безопасности и иным требованиям безопасности.</w:t>
      </w:r>
    </w:p>
    <w:p w14:paraId="77DF39A4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На стенде размещается следующая информация:</w:t>
      </w:r>
    </w:p>
    <w:p w14:paraId="49B32F9B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полное наименование и месторасположение Администрации района, Отдела, телефоны, график работы, фамилии, имена, отчества специалистов;</w:t>
      </w:r>
    </w:p>
    <w:p w14:paraId="7A361DDA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основные положения законодательства, касающиеся порядка предоставления муниципальной услуги;</w:t>
      </w:r>
    </w:p>
    <w:p w14:paraId="09243E84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перечень и формы документов, необходимых для предоставления муниципальной услуги;</w:t>
      </w:r>
    </w:p>
    <w:p w14:paraId="4E7F0D6B" w14:textId="77777777" w:rsidR="00411AD3" w:rsidRPr="00C32BDE" w:rsidRDefault="00411AD3" w:rsidP="00411AD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перечень оснований для отказа в предоставлении муниципальной услуги;</w:t>
      </w:r>
    </w:p>
    <w:p w14:paraId="7B3295F0" w14:textId="77777777" w:rsidR="007E0D19" w:rsidRPr="00C32BDE" w:rsidRDefault="00411AD3" w:rsidP="00CA0F64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порядок обжалования действий (бездействия) Администрации района, предоставляющей муниципальную услугу, а также её должност</w:t>
      </w:r>
      <w:r w:rsidR="00CA0F64" w:rsidRPr="00C32BDE">
        <w:rPr>
          <w:rFonts w:ascii="Times New Roman" w:hAnsi="Times New Roman"/>
        </w:rPr>
        <w:t xml:space="preserve">ных лиц, муниципальных служащих. </w:t>
      </w:r>
    </w:p>
    <w:p w14:paraId="5EAF10BF" w14:textId="77777777" w:rsidR="00CA0F64" w:rsidRPr="00C32BDE" w:rsidRDefault="00CA0F64" w:rsidP="00CA0F64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</w:p>
    <w:p w14:paraId="7D225343" w14:textId="77777777" w:rsidR="007E0D19" w:rsidRPr="00C32BDE" w:rsidRDefault="00CA0F64" w:rsidP="007E0D1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2.17. </w:t>
      </w:r>
      <w:r w:rsidR="007E0D19" w:rsidRPr="00C32BDE">
        <w:rPr>
          <w:rFonts w:ascii="Times New Roman" w:hAnsi="Times New Roman"/>
          <w:b/>
          <w:i/>
        </w:rPr>
        <w:t>Показатели доступности и качества муниципальной услуги</w:t>
      </w:r>
    </w:p>
    <w:p w14:paraId="28E1366A" w14:textId="77777777" w:rsidR="007E0D19" w:rsidRPr="00C32BDE" w:rsidRDefault="007E0D19" w:rsidP="007E0D1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</w:rPr>
      </w:pPr>
    </w:p>
    <w:p w14:paraId="62F14AC3" w14:textId="77777777" w:rsidR="00411AD3" w:rsidRPr="00C32BDE" w:rsidRDefault="007E0D19" w:rsidP="00411AD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BDE">
        <w:rPr>
          <w:rFonts w:ascii="Times New Roman" w:hAnsi="Times New Roman" w:cs="Times New Roman"/>
          <w:sz w:val="24"/>
          <w:szCs w:val="24"/>
        </w:rPr>
        <w:t>2.17.</w:t>
      </w:r>
      <w:r w:rsidR="00CA0F64" w:rsidRPr="00C32BDE">
        <w:rPr>
          <w:rFonts w:ascii="Times New Roman" w:hAnsi="Times New Roman" w:cs="Times New Roman"/>
          <w:sz w:val="24"/>
          <w:szCs w:val="24"/>
        </w:rPr>
        <w:t xml:space="preserve">1. </w:t>
      </w:r>
      <w:r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="00411AD3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14:paraId="5DCDF4E7" w14:textId="77777777" w:rsidR="00411AD3" w:rsidRPr="00C32BDE" w:rsidRDefault="00411AD3" w:rsidP="009E00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наличие полной и понятной информации о месте, порядке и сроках предоставления муниципальной услуги на информационных стендах Администрации района, в информационно-телекоммуникационных сетях общего пользования (в том числе в сети «Интернет»), информационных материалах, размещенных в местах предоставления муниципальной услуги.</w:t>
      </w:r>
    </w:p>
    <w:p w14:paraId="4139287F" w14:textId="77777777" w:rsidR="00411AD3" w:rsidRPr="00C32BDE" w:rsidRDefault="00411AD3" w:rsidP="00411AD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2.1</w:t>
      </w:r>
      <w:r w:rsidR="00CA0F64" w:rsidRPr="00C32BDE">
        <w:rPr>
          <w:rFonts w:ascii="Times New Roman" w:hAnsi="Times New Roman"/>
        </w:rPr>
        <w:t>7</w:t>
      </w:r>
      <w:r w:rsidRPr="00C32BDE">
        <w:rPr>
          <w:rFonts w:ascii="Times New Roman" w:hAnsi="Times New Roman"/>
        </w:rPr>
        <w:t>.</w:t>
      </w:r>
      <w:r w:rsidR="00CA0F64" w:rsidRPr="00C32BDE">
        <w:rPr>
          <w:rFonts w:ascii="Times New Roman" w:hAnsi="Times New Roman"/>
        </w:rPr>
        <w:t xml:space="preserve">2. </w:t>
      </w:r>
      <w:r w:rsidRPr="00C32BDE">
        <w:rPr>
          <w:rFonts w:ascii="Times New Roman" w:hAnsi="Times New Roman"/>
        </w:rPr>
        <w:t xml:space="preserve"> Качество предоставления муниципальной услуги характеризуется отсутствием:</w:t>
      </w:r>
    </w:p>
    <w:p w14:paraId="48D35D2A" w14:textId="77777777" w:rsidR="00411AD3" w:rsidRPr="00C32BDE" w:rsidRDefault="00411AD3" w:rsidP="00411AD3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превышения максимально допустимого времени ожидания в </w:t>
      </w:r>
      <w:proofErr w:type="gramStart"/>
      <w:r w:rsidRPr="00C32BDE">
        <w:rPr>
          <w:rFonts w:ascii="Times New Roman" w:hAnsi="Times New Roman"/>
        </w:rPr>
        <w:t>очереди  (</w:t>
      </w:r>
      <w:proofErr w:type="gramEnd"/>
      <w:r w:rsidRPr="00C32BDE">
        <w:rPr>
          <w:rFonts w:ascii="Times New Roman" w:hAnsi="Times New Roman"/>
        </w:rPr>
        <w:t>15 минут) при приеме документов от заявителей и выдаче результата муниципальной услуги;</w:t>
      </w:r>
    </w:p>
    <w:p w14:paraId="6FA9E39B" w14:textId="77777777" w:rsidR="00411AD3" w:rsidRPr="00C32BDE" w:rsidRDefault="00411AD3" w:rsidP="00411AD3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жалоб на решения и действия (бездействия) должностных лиц, муниципальных служащих Администрации района, предоставляющих муниципальную услугу;</w:t>
      </w:r>
    </w:p>
    <w:p w14:paraId="638D98DC" w14:textId="77777777" w:rsidR="00411AD3" w:rsidRPr="00C32BDE" w:rsidRDefault="00411AD3" w:rsidP="00411AD3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жалоб на некорректное, невнимательное отношение должностных лиц, муниципальных служащих Администрации района к заявителям;</w:t>
      </w:r>
    </w:p>
    <w:p w14:paraId="4A2E0AF6" w14:textId="77777777" w:rsidR="00411AD3" w:rsidRDefault="00411AD3" w:rsidP="00411AD3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нарушений сроков предоставления муниципальной услуги и выполнения административных процедур.</w:t>
      </w:r>
    </w:p>
    <w:p w14:paraId="63674D71" w14:textId="77777777" w:rsidR="0066641A" w:rsidRPr="00C32BDE" w:rsidRDefault="0066641A" w:rsidP="00411AD3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</w:p>
    <w:p w14:paraId="0D12CC3C" w14:textId="77777777" w:rsidR="00965F45" w:rsidRPr="00C32BDE" w:rsidRDefault="00965F45" w:rsidP="00965F45">
      <w:pPr>
        <w:numPr>
          <w:ilvl w:val="0"/>
          <w:numId w:val="11"/>
        </w:numPr>
        <w:jc w:val="center"/>
        <w:rPr>
          <w:rFonts w:ascii="Times New Roman" w:hAnsi="Times New Roman"/>
          <w:b/>
          <w:bCs/>
          <w:i/>
          <w:iCs/>
          <w:lang w:eastAsia="ar-SA"/>
        </w:rPr>
      </w:pPr>
      <w:r w:rsidRPr="00C32BDE">
        <w:rPr>
          <w:rFonts w:ascii="Times New Roman" w:hAnsi="Times New Roman"/>
          <w:b/>
          <w:bCs/>
          <w:i/>
          <w:iCs/>
          <w:lang w:eastAsia="ar-SA"/>
        </w:rPr>
        <w:t xml:space="preserve">2.18. Требования, учитывающие особенности предоставления </w:t>
      </w:r>
    </w:p>
    <w:p w14:paraId="2531C7A8" w14:textId="77777777" w:rsidR="00965F45" w:rsidRPr="00C32BDE" w:rsidRDefault="00965F45" w:rsidP="00965F45">
      <w:pPr>
        <w:numPr>
          <w:ilvl w:val="0"/>
          <w:numId w:val="11"/>
        </w:numPr>
        <w:jc w:val="center"/>
        <w:rPr>
          <w:rFonts w:ascii="Times New Roman" w:hAnsi="Times New Roman"/>
          <w:b/>
          <w:bCs/>
          <w:i/>
          <w:iCs/>
          <w:lang w:eastAsia="ar-SA"/>
        </w:rPr>
      </w:pPr>
      <w:r w:rsidRPr="00C32BDE">
        <w:rPr>
          <w:rFonts w:ascii="Times New Roman" w:hAnsi="Times New Roman"/>
          <w:b/>
          <w:bCs/>
          <w:i/>
          <w:iCs/>
          <w:lang w:eastAsia="ar-SA"/>
        </w:rPr>
        <w:t xml:space="preserve">муниципальной услуги в МФЦ и в электронной форме </w:t>
      </w:r>
    </w:p>
    <w:p w14:paraId="01C531CE" w14:textId="77777777" w:rsidR="0066641A" w:rsidRPr="00C32BDE" w:rsidRDefault="0066641A" w:rsidP="0066641A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раздел внесен</w:t>
      </w:r>
      <w:r w:rsidRPr="00C32BDE">
        <w:rPr>
          <w:rFonts w:ascii="Times New Roman" w:hAnsi="Times New Roman"/>
          <w:b/>
        </w:rPr>
        <w:t xml:space="preserve"> в редакции постановления </w:t>
      </w:r>
      <w:hyperlink r:id="rId28" w:tgtFrame="ChangingDocument" w:history="1">
        <w:r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Pr="00C32BDE">
        <w:rPr>
          <w:rFonts w:ascii="Times New Roman" w:hAnsi="Times New Roman"/>
          <w:b/>
        </w:rPr>
        <w:t>)</w:t>
      </w:r>
    </w:p>
    <w:p w14:paraId="0514610A" w14:textId="77777777" w:rsidR="00965F45" w:rsidRPr="00C32BDE" w:rsidRDefault="00965F45" w:rsidP="00965F45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lang w:eastAsia="ar-SA"/>
        </w:rPr>
      </w:pPr>
    </w:p>
    <w:p w14:paraId="79DB6EC2" w14:textId="77777777" w:rsidR="00965F45" w:rsidRPr="00C32BDE" w:rsidRDefault="00965F45" w:rsidP="00965F4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eastAsia="ar-SA"/>
        </w:rPr>
      </w:pPr>
      <w:r w:rsidRPr="00C32BDE">
        <w:rPr>
          <w:rFonts w:ascii="Times New Roman" w:hAnsi="Times New Roman"/>
          <w:lang w:eastAsia="ar-SA"/>
        </w:rPr>
        <w:t xml:space="preserve">2.18.1. </w:t>
      </w:r>
      <w:r w:rsidRPr="00C32BDE">
        <w:rPr>
          <w:rFonts w:ascii="Times New Roman" w:hAnsi="Times New Roman"/>
        </w:rPr>
        <w:t xml:space="preserve">Предоставление муниципальной услуги в МФЦ не предусмотрено. </w:t>
      </w:r>
    </w:p>
    <w:p w14:paraId="72350D2A" w14:textId="77777777" w:rsidR="00965F45" w:rsidRPr="00C32BDE" w:rsidRDefault="00965F45" w:rsidP="00965F45">
      <w:pPr>
        <w:numPr>
          <w:ilvl w:val="0"/>
          <w:numId w:val="11"/>
        </w:numPr>
        <w:ind w:left="0" w:firstLine="709"/>
        <w:rPr>
          <w:rFonts w:ascii="Times New Roman" w:hAnsi="Times New Roman"/>
        </w:rPr>
      </w:pPr>
      <w:r w:rsidRPr="00C32BDE">
        <w:rPr>
          <w:rFonts w:ascii="Times New Roman" w:hAnsi="Times New Roman"/>
          <w:lang w:eastAsia="ar-SA"/>
        </w:rPr>
        <w:t xml:space="preserve">2.18.2. </w:t>
      </w:r>
      <w:r w:rsidRPr="00C32BDE">
        <w:rPr>
          <w:rFonts w:ascii="Times New Roman" w:hAnsi="Times New Roman"/>
        </w:rPr>
        <w:t>Предоставление муниципальной услуги в электронной форме не предусмотрено.</w:t>
      </w:r>
    </w:p>
    <w:p w14:paraId="7846E92F" w14:textId="77777777" w:rsidR="00965F45" w:rsidRPr="00C32BDE" w:rsidRDefault="00965F45" w:rsidP="00965F45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района.</w:t>
      </w:r>
    </w:p>
    <w:p w14:paraId="536CA3B0" w14:textId="77777777" w:rsidR="00837F7E" w:rsidRPr="00C32BDE" w:rsidRDefault="00837F7E" w:rsidP="00411A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07B45" w14:textId="77777777" w:rsidR="00837F7E" w:rsidRPr="00C32BDE" w:rsidRDefault="00837F7E" w:rsidP="00837F7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/>
          <w:b/>
        </w:rPr>
      </w:pPr>
      <w:r w:rsidRPr="00C32BDE">
        <w:rPr>
          <w:rFonts w:ascii="Times New Roman" w:hAnsi="Times New Roman"/>
          <w:b/>
          <w:lang w:val="en-US"/>
        </w:rPr>
        <w:t>III</w:t>
      </w:r>
      <w:r w:rsidRPr="00C32BDE">
        <w:rPr>
          <w:rFonts w:ascii="Times New Roman" w:hAnsi="Times New Roman"/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1E15C1DD" w14:textId="77777777" w:rsidR="00837F7E" w:rsidRPr="00C32BDE" w:rsidRDefault="00837F7E" w:rsidP="00837F7E">
      <w:pPr>
        <w:autoSpaceDE w:val="0"/>
        <w:autoSpaceDN w:val="0"/>
        <w:adjustRightInd w:val="0"/>
        <w:outlineLvl w:val="1"/>
        <w:rPr>
          <w:rFonts w:ascii="Times New Roman" w:hAnsi="Times New Roman"/>
          <w:highlight w:val="yellow"/>
        </w:rPr>
      </w:pPr>
    </w:p>
    <w:p w14:paraId="43BAECD0" w14:textId="77777777" w:rsidR="00480ECB" w:rsidRPr="00C32BDE" w:rsidRDefault="00CA0F6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3.1. </w:t>
      </w:r>
      <w:r w:rsidR="00480ECB" w:rsidRPr="00C32BDE">
        <w:rPr>
          <w:rFonts w:ascii="Times New Roman" w:hAnsi="Times New Roman"/>
          <w:b/>
          <w:i/>
        </w:rPr>
        <w:t>Исчерпывающий перечень административных процедур</w:t>
      </w:r>
    </w:p>
    <w:p w14:paraId="751BC3DF" w14:textId="77777777" w:rsidR="003B227A" w:rsidRPr="00C32BDE" w:rsidRDefault="003B227A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</w:rPr>
      </w:pPr>
    </w:p>
    <w:p w14:paraId="453639D2" w14:textId="77777777" w:rsidR="00480ECB" w:rsidRPr="00C32BDE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lastRenderedPageBreak/>
        <w:t>Предоставление муниципальной услуги включает в себя следующие административные процедуры:</w:t>
      </w:r>
    </w:p>
    <w:p w14:paraId="4C551836" w14:textId="77777777" w:rsidR="00480ECB" w:rsidRPr="00C32BDE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1) прием</w:t>
      </w:r>
      <w:r w:rsidR="00A27803" w:rsidRPr="00C32BDE">
        <w:rPr>
          <w:rFonts w:ascii="Times New Roman" w:hAnsi="Times New Roman"/>
        </w:rPr>
        <w:t xml:space="preserve"> </w:t>
      </w:r>
      <w:r w:rsidRPr="00C32BDE">
        <w:rPr>
          <w:rFonts w:ascii="Times New Roman" w:hAnsi="Times New Roman"/>
        </w:rPr>
        <w:t>и регистрация заявления</w:t>
      </w:r>
      <w:r w:rsidR="00376A3B" w:rsidRPr="00C32BDE">
        <w:rPr>
          <w:rFonts w:ascii="Times New Roman" w:hAnsi="Times New Roman"/>
        </w:rPr>
        <w:t xml:space="preserve"> и документов</w:t>
      </w:r>
      <w:r w:rsidRPr="00C32BDE">
        <w:rPr>
          <w:rFonts w:ascii="Times New Roman" w:hAnsi="Times New Roman"/>
        </w:rPr>
        <w:t>;</w:t>
      </w:r>
    </w:p>
    <w:p w14:paraId="778EB12C" w14:textId="77777777" w:rsidR="00480ECB" w:rsidRPr="00C32BDE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3) формирование и направление межведомственных запросов;</w:t>
      </w:r>
    </w:p>
    <w:p w14:paraId="382FD1DB" w14:textId="77777777" w:rsidR="00480ECB" w:rsidRPr="00C32BDE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2) рассмотрение документов;</w:t>
      </w:r>
    </w:p>
    <w:p w14:paraId="1D92958E" w14:textId="77777777" w:rsidR="00480ECB" w:rsidRPr="00C32BDE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4)</w:t>
      </w:r>
      <w:r w:rsidR="00FB1814" w:rsidRPr="00C32BDE">
        <w:rPr>
          <w:rFonts w:ascii="Times New Roman" w:hAnsi="Times New Roman"/>
        </w:rPr>
        <w:t> </w:t>
      </w:r>
      <w:r w:rsidRPr="00C32BDE">
        <w:rPr>
          <w:rFonts w:ascii="Times New Roman" w:hAnsi="Times New Roman"/>
        </w:rPr>
        <w:t>принятие решения;</w:t>
      </w:r>
    </w:p>
    <w:p w14:paraId="1B8017A5" w14:textId="77777777" w:rsidR="00480ECB" w:rsidRPr="00C32BDE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5)</w:t>
      </w:r>
      <w:r w:rsidR="00FB1814" w:rsidRPr="00C32BDE">
        <w:rPr>
          <w:rFonts w:ascii="Times New Roman" w:hAnsi="Times New Roman"/>
        </w:rPr>
        <w:t> </w:t>
      </w:r>
      <w:r w:rsidRPr="00C32BDE">
        <w:rPr>
          <w:rFonts w:ascii="Times New Roman" w:hAnsi="Times New Roman"/>
        </w:rPr>
        <w:t xml:space="preserve">выдача (направление) заявителю </w:t>
      </w:r>
      <w:r w:rsidR="00376A3B" w:rsidRPr="00C32BDE">
        <w:rPr>
          <w:rFonts w:ascii="Times New Roman" w:hAnsi="Times New Roman"/>
        </w:rPr>
        <w:t>результата</w:t>
      </w:r>
      <w:r w:rsidR="00FB1814" w:rsidRPr="00C32BDE">
        <w:rPr>
          <w:rFonts w:ascii="Times New Roman" w:hAnsi="Times New Roman"/>
        </w:rPr>
        <w:t xml:space="preserve"> </w:t>
      </w:r>
      <w:r w:rsidR="00B9518E" w:rsidRPr="00C32BDE">
        <w:rPr>
          <w:rFonts w:ascii="Times New Roman" w:hAnsi="Times New Roman"/>
        </w:rPr>
        <w:t xml:space="preserve">предоставления </w:t>
      </w:r>
      <w:r w:rsidRPr="00C32BDE">
        <w:rPr>
          <w:rFonts w:ascii="Times New Roman" w:hAnsi="Times New Roman"/>
        </w:rPr>
        <w:t>муниципальной услуги.</w:t>
      </w:r>
    </w:p>
    <w:p w14:paraId="1C17CB1E" w14:textId="77777777" w:rsidR="00480ECB" w:rsidRPr="00C32BDE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представлена в приложении № </w:t>
      </w:r>
      <w:r w:rsidR="005179D0" w:rsidRPr="00C32BDE">
        <w:rPr>
          <w:rFonts w:ascii="Times New Roman" w:hAnsi="Times New Roman" w:cs="Times New Roman"/>
          <w:sz w:val="24"/>
          <w:szCs w:val="24"/>
        </w:rPr>
        <w:t>3</w:t>
      </w:r>
      <w:r w:rsidRPr="00C32B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14:paraId="57D7FDE3" w14:textId="77777777" w:rsidR="00C8474B" w:rsidRPr="00C32BDE" w:rsidRDefault="00C8474B" w:rsidP="00480E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1433CBF4" w14:textId="77777777" w:rsidR="00480ECB" w:rsidRPr="00C32BDE" w:rsidRDefault="00CA0F64" w:rsidP="00480E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3.2. </w:t>
      </w:r>
      <w:r w:rsidR="00480ECB" w:rsidRPr="00C32BDE">
        <w:rPr>
          <w:rFonts w:ascii="Times New Roman" w:hAnsi="Times New Roman"/>
          <w:b/>
          <w:i/>
        </w:rPr>
        <w:t>Прием и регистрация заявления</w:t>
      </w:r>
      <w:r w:rsidR="00376A3B" w:rsidRPr="00C32BDE">
        <w:rPr>
          <w:rFonts w:ascii="Times New Roman" w:hAnsi="Times New Roman"/>
          <w:b/>
          <w:i/>
        </w:rPr>
        <w:t xml:space="preserve"> и документов</w:t>
      </w:r>
    </w:p>
    <w:p w14:paraId="222404FE" w14:textId="77777777" w:rsidR="003B227A" w:rsidRPr="00C32BDE" w:rsidRDefault="003B227A" w:rsidP="00480E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5AE04456" w14:textId="77777777" w:rsidR="00480ECB" w:rsidRPr="00C32BDE" w:rsidRDefault="00480ECB" w:rsidP="00480ECB">
      <w:pPr>
        <w:rPr>
          <w:rFonts w:ascii="Times New Roman" w:hAnsi="Times New Roman"/>
          <w:color w:val="000000"/>
        </w:rPr>
      </w:pPr>
      <w:r w:rsidRPr="00C32BDE">
        <w:rPr>
          <w:rFonts w:ascii="Times New Roman" w:hAnsi="Times New Roman"/>
          <w:color w:val="000000"/>
        </w:rPr>
        <w:t xml:space="preserve">Основанием для начала административной процедуры является поступление </w:t>
      </w:r>
      <w:proofErr w:type="gramStart"/>
      <w:r w:rsidRPr="00C32BDE">
        <w:rPr>
          <w:rFonts w:ascii="Times New Roman" w:hAnsi="Times New Roman"/>
          <w:color w:val="000000"/>
        </w:rPr>
        <w:t xml:space="preserve">в </w:t>
      </w:r>
      <w:r w:rsidR="00841C30" w:rsidRPr="00C32BDE">
        <w:rPr>
          <w:rFonts w:ascii="Times New Roman" w:hAnsi="Times New Roman"/>
          <w:color w:val="000000"/>
        </w:rPr>
        <w:t xml:space="preserve"> Администрацию</w:t>
      </w:r>
      <w:proofErr w:type="gramEnd"/>
      <w:r w:rsidR="00841C30" w:rsidRPr="00C32BDE">
        <w:rPr>
          <w:rFonts w:ascii="Times New Roman" w:hAnsi="Times New Roman"/>
          <w:color w:val="000000"/>
        </w:rPr>
        <w:t xml:space="preserve"> района</w:t>
      </w:r>
      <w:r w:rsidRPr="00C32BDE">
        <w:rPr>
          <w:rFonts w:ascii="Times New Roman" w:hAnsi="Times New Roman"/>
          <w:color w:val="000000"/>
        </w:rPr>
        <w:t xml:space="preserve"> заявления </w:t>
      </w:r>
      <w:r w:rsidR="00054A45" w:rsidRPr="00C32BDE">
        <w:rPr>
          <w:rFonts w:ascii="Times New Roman" w:hAnsi="Times New Roman"/>
          <w:color w:val="000000"/>
        </w:rPr>
        <w:t>и</w:t>
      </w:r>
      <w:r w:rsidRPr="00C32BDE">
        <w:rPr>
          <w:rFonts w:ascii="Times New Roman" w:hAnsi="Times New Roman"/>
          <w:color w:val="000000"/>
        </w:rPr>
        <w:t xml:space="preserve"> документов одним из следующих способов:</w:t>
      </w:r>
    </w:p>
    <w:p w14:paraId="68AA7CB1" w14:textId="77777777" w:rsidR="00480ECB" w:rsidRPr="00C32BDE" w:rsidRDefault="00480ECB" w:rsidP="00C9096D">
      <w:pPr>
        <w:pStyle w:val="a6"/>
        <w:numPr>
          <w:ilvl w:val="0"/>
          <w:numId w:val="13"/>
        </w:numPr>
        <w:ind w:left="0" w:firstLine="284"/>
        <w:rPr>
          <w:rFonts w:ascii="Times New Roman" w:hAnsi="Times New Roman"/>
          <w:color w:val="000000"/>
        </w:rPr>
      </w:pPr>
      <w:r w:rsidRPr="00C32BDE">
        <w:rPr>
          <w:rFonts w:ascii="Times New Roman" w:hAnsi="Times New Roman"/>
          <w:color w:val="000000"/>
        </w:rPr>
        <w:t xml:space="preserve">посредством личного обращения заявителя в </w:t>
      </w:r>
      <w:r w:rsidR="00B9518E" w:rsidRPr="00C32BDE">
        <w:rPr>
          <w:rFonts w:ascii="Times New Roman" w:hAnsi="Times New Roman"/>
          <w:color w:val="000000"/>
        </w:rPr>
        <w:t xml:space="preserve">Администрацию района или </w:t>
      </w:r>
      <w:r w:rsidR="008F1F17" w:rsidRPr="00C32BDE">
        <w:rPr>
          <w:rFonts w:ascii="Times New Roman" w:hAnsi="Times New Roman"/>
          <w:color w:val="000000"/>
        </w:rPr>
        <w:t>Отдел</w:t>
      </w:r>
      <w:r w:rsidRPr="00C32BDE">
        <w:rPr>
          <w:rFonts w:ascii="Times New Roman" w:hAnsi="Times New Roman"/>
          <w:color w:val="000000"/>
        </w:rPr>
        <w:t>;</w:t>
      </w:r>
    </w:p>
    <w:p w14:paraId="6F7E9041" w14:textId="77777777" w:rsidR="00480ECB" w:rsidRPr="00C32BDE" w:rsidRDefault="00480ECB" w:rsidP="00C9096D">
      <w:pPr>
        <w:pStyle w:val="a6"/>
        <w:numPr>
          <w:ilvl w:val="0"/>
          <w:numId w:val="13"/>
        </w:numPr>
        <w:ind w:left="0" w:firstLine="284"/>
        <w:rPr>
          <w:rFonts w:ascii="Times New Roman" w:hAnsi="Times New Roman"/>
          <w:color w:val="000000"/>
        </w:rPr>
      </w:pPr>
      <w:r w:rsidRPr="00C32BDE">
        <w:rPr>
          <w:rFonts w:ascii="Times New Roman" w:hAnsi="Times New Roman"/>
          <w:color w:val="000000"/>
        </w:rPr>
        <w:t>по</w:t>
      </w:r>
      <w:r w:rsidR="00DF18CB" w:rsidRPr="00C32BDE">
        <w:rPr>
          <w:rFonts w:ascii="Times New Roman" w:hAnsi="Times New Roman"/>
          <w:color w:val="000000"/>
        </w:rPr>
        <w:t>средством почтового отправления.</w:t>
      </w:r>
    </w:p>
    <w:p w14:paraId="6570F46A" w14:textId="77777777" w:rsidR="00506006" w:rsidRPr="00C32BDE" w:rsidRDefault="00480ECB" w:rsidP="00480ECB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  <w:color w:val="000000"/>
        </w:rPr>
        <w:t xml:space="preserve">Заявление </w:t>
      </w:r>
      <w:r w:rsidR="00B9518E" w:rsidRPr="00C32BDE">
        <w:rPr>
          <w:rFonts w:ascii="Times New Roman" w:hAnsi="Times New Roman"/>
          <w:color w:val="000000"/>
        </w:rPr>
        <w:t xml:space="preserve">и прилагаемые к нему документы </w:t>
      </w:r>
      <w:r w:rsidRPr="00C32BDE">
        <w:rPr>
          <w:rFonts w:ascii="Times New Roman" w:hAnsi="Times New Roman"/>
          <w:color w:val="000000"/>
        </w:rPr>
        <w:t>подлеж</w:t>
      </w:r>
      <w:r w:rsidR="00B9518E" w:rsidRPr="00C32BDE">
        <w:rPr>
          <w:rFonts w:ascii="Times New Roman" w:hAnsi="Times New Roman"/>
          <w:color w:val="000000"/>
        </w:rPr>
        <w:t>а</w:t>
      </w:r>
      <w:r w:rsidRPr="00C32BDE">
        <w:rPr>
          <w:rFonts w:ascii="Times New Roman" w:hAnsi="Times New Roman"/>
          <w:color w:val="000000"/>
        </w:rPr>
        <w:t>т регистрации специалистом</w:t>
      </w:r>
      <w:r w:rsidR="00841C30" w:rsidRPr="00C32BDE">
        <w:rPr>
          <w:rFonts w:ascii="Times New Roman" w:hAnsi="Times New Roman"/>
          <w:color w:val="000000"/>
        </w:rPr>
        <w:t xml:space="preserve"> Администрации района</w:t>
      </w:r>
      <w:r w:rsidRPr="00C32BDE">
        <w:rPr>
          <w:rFonts w:ascii="Times New Roman" w:hAnsi="Times New Roman"/>
          <w:color w:val="000000"/>
        </w:rPr>
        <w:t>, ответственным за прием и регистрацию документов, в соответствии с</w:t>
      </w:r>
      <w:r w:rsidR="00506006" w:rsidRPr="00C32BDE">
        <w:rPr>
          <w:rFonts w:ascii="Times New Roman" w:hAnsi="Times New Roman"/>
          <w:color w:val="000000"/>
        </w:rPr>
        <w:t xml:space="preserve"> </w:t>
      </w:r>
      <w:r w:rsidR="00506006" w:rsidRPr="00C32BDE">
        <w:rPr>
          <w:rFonts w:ascii="Times New Roman" w:hAnsi="Times New Roman"/>
        </w:rPr>
        <w:t xml:space="preserve">Инструкцией по делопроизводству в </w:t>
      </w:r>
      <w:r w:rsidR="00B9518E" w:rsidRPr="00C32BDE">
        <w:rPr>
          <w:rFonts w:ascii="Times New Roman" w:hAnsi="Times New Roman"/>
        </w:rPr>
        <w:t>органах местного самоуправления Самойловского муниципального</w:t>
      </w:r>
      <w:r w:rsidR="008F1F17" w:rsidRPr="00C32BDE">
        <w:rPr>
          <w:rFonts w:ascii="Times New Roman" w:hAnsi="Times New Roman"/>
        </w:rPr>
        <w:t xml:space="preserve"> </w:t>
      </w:r>
      <w:r w:rsidR="00F11CA4" w:rsidRPr="00C32BDE">
        <w:rPr>
          <w:rFonts w:ascii="Times New Roman" w:hAnsi="Times New Roman"/>
        </w:rPr>
        <w:t>района.</w:t>
      </w:r>
    </w:p>
    <w:p w14:paraId="395D6871" w14:textId="77777777" w:rsidR="00480ECB" w:rsidRPr="00C32BDE" w:rsidRDefault="00480ECB" w:rsidP="00480EC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32BDE">
        <w:rPr>
          <w:rFonts w:ascii="Times New Roman" w:hAnsi="Times New Roman"/>
          <w:color w:val="000000"/>
        </w:rPr>
        <w:t>Специалист</w:t>
      </w:r>
      <w:r w:rsidR="00B9518E" w:rsidRPr="00C32BDE">
        <w:rPr>
          <w:rFonts w:ascii="Times New Roman" w:hAnsi="Times New Roman"/>
          <w:color w:val="000000"/>
        </w:rPr>
        <w:t xml:space="preserve"> Администрации района</w:t>
      </w:r>
      <w:r w:rsidRPr="00C32BDE">
        <w:rPr>
          <w:rFonts w:ascii="Times New Roman" w:hAnsi="Times New Roman"/>
          <w:color w:val="000000"/>
        </w:rPr>
        <w:t>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4F7C7A09" w14:textId="77777777" w:rsidR="00B9518E" w:rsidRPr="00C32BDE" w:rsidRDefault="00B9518E" w:rsidP="00B9518E">
      <w:pPr>
        <w:rPr>
          <w:rFonts w:ascii="Times New Roman" w:hAnsi="Times New Roman"/>
          <w:color w:val="000000"/>
        </w:rPr>
      </w:pPr>
      <w:r w:rsidRPr="00C32BDE">
        <w:rPr>
          <w:rFonts w:ascii="Times New Roman" w:hAnsi="Times New Roman"/>
          <w:color w:val="000000"/>
        </w:rPr>
        <w:t>Регистрация заявления осуществляется специалистом Администрации района, ответственным за прием докуме</w:t>
      </w:r>
      <w:r w:rsidR="00B519D0" w:rsidRPr="00C32BDE">
        <w:rPr>
          <w:rFonts w:ascii="Times New Roman" w:hAnsi="Times New Roman"/>
          <w:color w:val="000000"/>
        </w:rPr>
        <w:t>нтов, поступающих на имя главы района</w:t>
      </w:r>
      <w:r w:rsidRPr="00C32BDE">
        <w:rPr>
          <w:rFonts w:ascii="Times New Roman" w:hAnsi="Times New Roman"/>
          <w:color w:val="000000"/>
        </w:rPr>
        <w:t>, в день поступления документов с по</w:t>
      </w:r>
      <w:r w:rsidR="00B519D0" w:rsidRPr="00C32BDE">
        <w:rPr>
          <w:rFonts w:ascii="Times New Roman" w:hAnsi="Times New Roman"/>
          <w:color w:val="000000"/>
        </w:rPr>
        <w:t xml:space="preserve">следующим представлением главе района </w:t>
      </w:r>
      <w:r w:rsidRPr="00C32BDE">
        <w:rPr>
          <w:rFonts w:ascii="Times New Roman" w:hAnsi="Times New Roman"/>
          <w:color w:val="000000"/>
        </w:rPr>
        <w:t xml:space="preserve">для резолюции. </w:t>
      </w:r>
    </w:p>
    <w:p w14:paraId="756293F1" w14:textId="77777777" w:rsidR="00B9518E" w:rsidRPr="00C32BDE" w:rsidRDefault="00B9518E" w:rsidP="00B9518E">
      <w:pPr>
        <w:tabs>
          <w:tab w:val="left" w:pos="2992"/>
        </w:tabs>
        <w:autoSpaceDE w:val="0"/>
        <w:autoSpaceDN w:val="0"/>
        <w:adjustRightInd w:val="0"/>
        <w:outlineLvl w:val="1"/>
        <w:rPr>
          <w:rFonts w:ascii="Times New Roman" w:hAnsi="Times New Roman"/>
          <w:color w:val="000000"/>
        </w:rPr>
      </w:pPr>
      <w:r w:rsidRPr="00C32BDE">
        <w:rPr>
          <w:rFonts w:ascii="Times New Roman" w:hAnsi="Times New Roman"/>
          <w:color w:val="000000"/>
        </w:rPr>
        <w:t xml:space="preserve">       </w:t>
      </w:r>
      <w:r w:rsidR="00B519D0" w:rsidRPr="00C32BDE">
        <w:rPr>
          <w:rFonts w:ascii="Times New Roman" w:hAnsi="Times New Roman"/>
          <w:color w:val="000000"/>
        </w:rPr>
        <w:t xml:space="preserve">  Заявление с резолюцией главы района </w:t>
      </w:r>
      <w:r w:rsidRPr="00C32BDE">
        <w:rPr>
          <w:rFonts w:ascii="Times New Roman" w:hAnsi="Times New Roman"/>
          <w:color w:val="000000"/>
        </w:rPr>
        <w:t xml:space="preserve">поступает на исполнение в Отдел. </w:t>
      </w:r>
    </w:p>
    <w:p w14:paraId="61D27B3C" w14:textId="77777777" w:rsidR="00FB222B" w:rsidRPr="00C32BDE" w:rsidRDefault="00054A45" w:rsidP="00480E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BD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841C30" w:rsidRPr="00C32BDE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="00AB55F4" w:rsidRPr="00C32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6F75" w:rsidRPr="00C3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5F4" w:rsidRPr="00C32BDE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регистрирует поступившее в Отдел заявление в </w:t>
      </w:r>
      <w:r w:rsidR="00C8474B" w:rsidRPr="00C32BDE">
        <w:rPr>
          <w:rFonts w:ascii="Times New Roman" w:hAnsi="Times New Roman" w:cs="Times New Roman"/>
          <w:sz w:val="24"/>
          <w:szCs w:val="24"/>
        </w:rPr>
        <w:t>«</w:t>
      </w:r>
      <w:r w:rsidR="00AB55F4" w:rsidRPr="00C32BDE">
        <w:rPr>
          <w:rFonts w:ascii="Times New Roman" w:hAnsi="Times New Roman" w:cs="Times New Roman"/>
          <w:sz w:val="24"/>
          <w:szCs w:val="24"/>
        </w:rPr>
        <w:t>Книге регистрации граждан</w:t>
      </w:r>
      <w:r w:rsidR="00FB222B" w:rsidRPr="00C32BDE">
        <w:rPr>
          <w:rFonts w:ascii="Times New Roman" w:hAnsi="Times New Roman" w:cs="Times New Roman"/>
          <w:sz w:val="24"/>
          <w:szCs w:val="24"/>
        </w:rPr>
        <w:t xml:space="preserve">, </w:t>
      </w:r>
      <w:r w:rsidR="00C8474B" w:rsidRPr="00C32BDE">
        <w:rPr>
          <w:rFonts w:ascii="Times New Roman" w:hAnsi="Times New Roman" w:cs="Times New Roman"/>
          <w:sz w:val="24"/>
          <w:szCs w:val="24"/>
        </w:rPr>
        <w:t>принятых на учет в качестве нуждающихся в</w:t>
      </w:r>
      <w:r w:rsidR="00AB55F4"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="00C8474B" w:rsidRPr="00C32BDE">
        <w:rPr>
          <w:rFonts w:ascii="Times New Roman" w:hAnsi="Times New Roman" w:cs="Times New Roman"/>
          <w:sz w:val="24"/>
          <w:szCs w:val="24"/>
        </w:rPr>
        <w:t>служебных жилых помещениях муниципального специализированного жилищного фонда</w:t>
      </w:r>
      <w:r w:rsidR="00B557AE" w:rsidRPr="00C32BDE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</w:t>
      </w:r>
      <w:r w:rsidR="00C8474B" w:rsidRPr="00C32BDE">
        <w:rPr>
          <w:rFonts w:ascii="Times New Roman" w:hAnsi="Times New Roman" w:cs="Times New Roman"/>
          <w:sz w:val="24"/>
          <w:szCs w:val="24"/>
        </w:rPr>
        <w:t xml:space="preserve">» </w:t>
      </w:r>
      <w:r w:rsidR="00AB55F4" w:rsidRPr="00C32BDE">
        <w:rPr>
          <w:rFonts w:ascii="Times New Roman" w:hAnsi="Times New Roman" w:cs="Times New Roman"/>
          <w:sz w:val="24"/>
          <w:szCs w:val="24"/>
        </w:rPr>
        <w:t xml:space="preserve">по дате поступления в Администрацию района, </w:t>
      </w:r>
      <w:r w:rsidR="003F6F75" w:rsidRPr="00C32BDE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</w:t>
      </w:r>
      <w:r w:rsidR="003F6F75" w:rsidRPr="00C32BDE">
        <w:rPr>
          <w:rFonts w:ascii="Times New Roman" w:hAnsi="Times New Roman" w:cs="Times New Roman"/>
          <w:sz w:val="24"/>
          <w:szCs w:val="24"/>
        </w:rPr>
        <w:t>документы, представленные заявителем на наличие документов, предусмотренных пунктами 2.6</w:t>
      </w:r>
      <w:r w:rsidR="00FB222B" w:rsidRPr="00C32BDE">
        <w:rPr>
          <w:rFonts w:ascii="Times New Roman" w:hAnsi="Times New Roman" w:cs="Times New Roman"/>
          <w:sz w:val="24"/>
          <w:szCs w:val="24"/>
        </w:rPr>
        <w:t>.</w:t>
      </w:r>
      <w:r w:rsidR="00CA0F64" w:rsidRPr="00C32BDE">
        <w:rPr>
          <w:rFonts w:ascii="Times New Roman" w:hAnsi="Times New Roman" w:cs="Times New Roman"/>
          <w:sz w:val="24"/>
          <w:szCs w:val="24"/>
        </w:rPr>
        <w:t xml:space="preserve">1. </w:t>
      </w:r>
      <w:r w:rsidR="003F6F75" w:rsidRPr="00C32BD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FB222B" w:rsidRPr="00C32BDE">
        <w:rPr>
          <w:rFonts w:ascii="Times New Roman" w:hAnsi="Times New Roman" w:cs="Times New Roman"/>
          <w:sz w:val="24"/>
          <w:szCs w:val="24"/>
        </w:rPr>
        <w:t>сверяет их с оригиналами.</w:t>
      </w:r>
      <w:r w:rsidR="00DA31DA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529B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Выдает заявителю расписку в получении документов</w:t>
      </w:r>
      <w:r w:rsidR="00172C65" w:rsidRPr="00C32B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172C65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 №</w:t>
      </w:r>
      <w:r w:rsidR="00351EF8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179D0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72C65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Административному регламенту)</w:t>
      </w:r>
      <w:r w:rsidR="000619C5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4529B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2CEA235" w14:textId="77777777" w:rsidR="00480ECB" w:rsidRPr="00C32BDE" w:rsidRDefault="00480ECB" w:rsidP="00480E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если заявление и документы представлены в </w:t>
      </w:r>
      <w:r w:rsidR="00AB55F4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Администрацию района</w:t>
      </w:r>
      <w:r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посредством почтового отправления</w:t>
      </w:r>
      <w:r w:rsidR="008F1F17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222B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</w:t>
      </w:r>
      <w:r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054A45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 </w:t>
      </w:r>
      <w:r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получении направляется </w:t>
      </w:r>
      <w:r w:rsidR="00841C30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специалистом Отдела</w:t>
      </w:r>
      <w:r w:rsidR="00F90BD0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указанному в заявлении почтовому адресу в течение рабочего дня, следующего за днем поступления </w:t>
      </w:r>
      <w:r w:rsidR="00900DF7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документов </w:t>
      </w:r>
      <w:r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B55F4"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Отдел</w:t>
      </w:r>
      <w:r w:rsidRPr="00C32B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C31BD4C" w14:textId="77777777" w:rsidR="00480ECB" w:rsidRPr="00C32BDE" w:rsidRDefault="00480ECB" w:rsidP="00480EC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32BDE">
        <w:rPr>
          <w:rFonts w:ascii="Times New Roman" w:hAnsi="Times New Roman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</w:t>
      </w:r>
      <w:r w:rsidR="00351EF8" w:rsidRPr="00C32BDE">
        <w:rPr>
          <w:rFonts w:ascii="Times New Roman" w:hAnsi="Times New Roman"/>
        </w:rPr>
        <w:t>расписки в получении документов</w:t>
      </w:r>
      <w:r w:rsidR="00776294" w:rsidRPr="00C32BDE">
        <w:rPr>
          <w:rFonts w:ascii="Times New Roman" w:hAnsi="Times New Roman"/>
        </w:rPr>
        <w:t xml:space="preserve"> с указанием даты принятия</w:t>
      </w:r>
      <w:r w:rsidRPr="00C32BDE">
        <w:rPr>
          <w:rFonts w:ascii="Times New Roman" w:hAnsi="Times New Roman"/>
          <w:color w:val="000000"/>
        </w:rPr>
        <w:t xml:space="preserve">. </w:t>
      </w:r>
    </w:p>
    <w:p w14:paraId="0B37D19F" w14:textId="77777777" w:rsidR="00480ECB" w:rsidRPr="00C32BDE" w:rsidRDefault="00480ECB" w:rsidP="00480ECB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Способ фиксации результата административной процедуры:</w:t>
      </w:r>
    </w:p>
    <w:p w14:paraId="77717F66" w14:textId="77777777" w:rsidR="00357922" w:rsidRPr="00C32BDE" w:rsidRDefault="00357922" w:rsidP="00357922">
      <w:pPr>
        <w:pStyle w:val="a6"/>
        <w:numPr>
          <w:ilvl w:val="0"/>
          <w:numId w:val="27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color w:val="000000"/>
        </w:rPr>
      </w:pPr>
      <w:r w:rsidRPr="00C32BDE">
        <w:rPr>
          <w:rFonts w:ascii="Times New Roman" w:hAnsi="Times New Roman"/>
        </w:rPr>
        <w:t xml:space="preserve">присвоение специалистом Администрации района, </w:t>
      </w:r>
      <w:r w:rsidRPr="00C32BDE">
        <w:rPr>
          <w:rFonts w:ascii="Times New Roman" w:hAnsi="Times New Roman"/>
          <w:color w:val="000000"/>
        </w:rPr>
        <w:t>ответственным за прием и регистрацию документов, регистрационного номера принятому заявлению;</w:t>
      </w:r>
    </w:p>
    <w:p w14:paraId="58316690" w14:textId="77777777" w:rsidR="001A6598" w:rsidRPr="00C32BDE" w:rsidRDefault="001A6598" w:rsidP="00E516B4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внесение </w:t>
      </w:r>
      <w:r w:rsidR="00357922" w:rsidRPr="00C32BDE">
        <w:rPr>
          <w:rFonts w:ascii="Times New Roman" w:hAnsi="Times New Roman"/>
        </w:rPr>
        <w:t xml:space="preserve">специалистом Отдела записи в </w:t>
      </w:r>
      <w:r w:rsidR="00351EF8" w:rsidRPr="00C32BDE">
        <w:rPr>
          <w:rFonts w:ascii="Times New Roman" w:hAnsi="Times New Roman"/>
        </w:rPr>
        <w:t>«</w:t>
      </w:r>
      <w:r w:rsidR="00357922" w:rsidRPr="00C32BDE">
        <w:rPr>
          <w:rFonts w:ascii="Times New Roman" w:hAnsi="Times New Roman"/>
        </w:rPr>
        <w:t>К</w:t>
      </w:r>
      <w:r w:rsidRPr="00C32BDE">
        <w:rPr>
          <w:rFonts w:ascii="Times New Roman" w:hAnsi="Times New Roman"/>
        </w:rPr>
        <w:t xml:space="preserve">нигу </w:t>
      </w:r>
      <w:r w:rsidR="00F11CA4" w:rsidRPr="00C32BDE">
        <w:rPr>
          <w:rFonts w:ascii="Times New Roman" w:hAnsi="Times New Roman"/>
        </w:rPr>
        <w:t xml:space="preserve">заявлений </w:t>
      </w:r>
      <w:r w:rsidRPr="00C32BDE">
        <w:rPr>
          <w:rFonts w:ascii="Times New Roman" w:hAnsi="Times New Roman"/>
        </w:rPr>
        <w:t xml:space="preserve">граждан, </w:t>
      </w:r>
      <w:r w:rsidR="00351EF8" w:rsidRPr="00C32BDE">
        <w:rPr>
          <w:rFonts w:ascii="Times New Roman" w:hAnsi="Times New Roman"/>
        </w:rPr>
        <w:t>принятых на учет в качестве нуждающихся в служебных жилых помещениях из муниципального специализированного жилищного фонда</w:t>
      </w:r>
      <w:r w:rsidR="00B557AE" w:rsidRPr="00C32BDE">
        <w:rPr>
          <w:rFonts w:ascii="Times New Roman" w:hAnsi="Times New Roman"/>
        </w:rPr>
        <w:t xml:space="preserve"> Самойловского муниципального района</w:t>
      </w:r>
      <w:r w:rsidR="00351EF8" w:rsidRPr="00C32BDE">
        <w:rPr>
          <w:rFonts w:ascii="Times New Roman" w:hAnsi="Times New Roman"/>
        </w:rPr>
        <w:t>»</w:t>
      </w:r>
      <w:r w:rsidR="000664CA" w:rsidRPr="00C32BDE">
        <w:rPr>
          <w:rFonts w:ascii="Times New Roman" w:hAnsi="Times New Roman"/>
        </w:rPr>
        <w:t>.</w:t>
      </w:r>
    </w:p>
    <w:p w14:paraId="7A387B8D" w14:textId="77777777" w:rsidR="00480ECB" w:rsidRPr="00C32BDE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Максимальный срок выполнения административной процедуры </w:t>
      </w:r>
      <w:r w:rsidR="00357922" w:rsidRPr="00C32BDE">
        <w:rPr>
          <w:rFonts w:ascii="Times New Roman" w:hAnsi="Times New Roman"/>
        </w:rPr>
        <w:t xml:space="preserve">3 </w:t>
      </w:r>
      <w:r w:rsidR="00CA0F64" w:rsidRPr="00C32BDE">
        <w:rPr>
          <w:rFonts w:ascii="Times New Roman" w:hAnsi="Times New Roman"/>
        </w:rPr>
        <w:t xml:space="preserve">календарных </w:t>
      </w:r>
      <w:r w:rsidR="00357922" w:rsidRPr="00C32BDE">
        <w:rPr>
          <w:rFonts w:ascii="Times New Roman" w:hAnsi="Times New Roman"/>
        </w:rPr>
        <w:t>дня</w:t>
      </w:r>
      <w:r w:rsidRPr="00C32BDE">
        <w:rPr>
          <w:rFonts w:ascii="Times New Roman" w:hAnsi="Times New Roman"/>
        </w:rPr>
        <w:t>.</w:t>
      </w:r>
    </w:p>
    <w:p w14:paraId="63E8B6DF" w14:textId="77777777" w:rsidR="00696B9F" w:rsidRPr="00C32BDE" w:rsidRDefault="00696B9F" w:rsidP="00480E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71BC8384" w14:textId="77777777" w:rsidR="00480ECB" w:rsidRPr="00C32BDE" w:rsidRDefault="00CA0F64" w:rsidP="00480E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  <w:i/>
        </w:rPr>
        <w:t xml:space="preserve">3.3. </w:t>
      </w:r>
      <w:r w:rsidR="00480ECB" w:rsidRPr="00C32BDE">
        <w:rPr>
          <w:rFonts w:ascii="Times New Roman" w:hAnsi="Times New Roman"/>
          <w:b/>
          <w:i/>
        </w:rPr>
        <w:t xml:space="preserve">Формирование и направление межведомственных запросов </w:t>
      </w:r>
    </w:p>
    <w:p w14:paraId="680E5E7B" w14:textId="77777777" w:rsidR="003B227A" w:rsidRPr="00C32BDE" w:rsidRDefault="003B227A" w:rsidP="00480E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0A4B7485" w14:textId="77777777" w:rsidR="003B227A" w:rsidRPr="00C32BDE" w:rsidRDefault="003B227A" w:rsidP="003B227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32BDE">
        <w:rPr>
          <w:rFonts w:ascii="Times New Roman" w:hAnsi="Times New Roman"/>
        </w:rPr>
        <w:t>Основанием для начала административной процедуры является непред</w:t>
      </w:r>
      <w:r w:rsidR="00977915" w:rsidRPr="00C32BDE">
        <w:rPr>
          <w:rFonts w:ascii="Times New Roman" w:hAnsi="Times New Roman"/>
        </w:rPr>
        <w:t>о</w:t>
      </w:r>
      <w:r w:rsidRPr="00C32BDE">
        <w:rPr>
          <w:rFonts w:ascii="Times New Roman" w:hAnsi="Times New Roman"/>
        </w:rPr>
        <w:t xml:space="preserve">ставление </w:t>
      </w:r>
      <w:r w:rsidRPr="00C32BDE">
        <w:rPr>
          <w:rFonts w:ascii="Times New Roman" w:hAnsi="Times New Roman"/>
        </w:rPr>
        <w:lastRenderedPageBreak/>
        <w:t>заявителем документов, предусмотренных пунктом 2.7</w:t>
      </w:r>
      <w:r w:rsidR="00CA0F64" w:rsidRPr="00C32BDE">
        <w:rPr>
          <w:rFonts w:ascii="Times New Roman" w:hAnsi="Times New Roman"/>
        </w:rPr>
        <w:t>.1.</w:t>
      </w:r>
      <w:r w:rsidRPr="00C32BDE">
        <w:rPr>
          <w:rFonts w:ascii="Times New Roman" w:hAnsi="Times New Roman"/>
        </w:rPr>
        <w:t xml:space="preserve"> Административного регламента</w:t>
      </w:r>
      <w:r w:rsidRPr="00C32BDE">
        <w:rPr>
          <w:rFonts w:ascii="Times New Roman" w:hAnsi="Times New Roman"/>
          <w:color w:val="000000"/>
        </w:rPr>
        <w:t xml:space="preserve">. </w:t>
      </w:r>
    </w:p>
    <w:p w14:paraId="0BC1D202" w14:textId="77777777" w:rsidR="00CA0F64" w:rsidRPr="00C32BDE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Направление межведомственного запроса осуществляется специалистом Администрации района, </w:t>
      </w:r>
      <w:bookmarkStart w:id="1" w:name="_Hlk533423089"/>
      <w:r w:rsidRPr="00C32BDE">
        <w:rPr>
          <w:rFonts w:ascii="Times New Roman" w:hAnsi="Times New Roman"/>
        </w:rPr>
        <w:t>осуществляющим работу в системе межведомственного электронного взаимодействия</w:t>
      </w:r>
      <w:bookmarkEnd w:id="1"/>
      <w:r w:rsidRPr="00C32BDE">
        <w:rPr>
          <w:rFonts w:ascii="Times New Roman" w:hAnsi="Times New Roman"/>
        </w:rPr>
        <w:t>.</w:t>
      </w:r>
    </w:p>
    <w:p w14:paraId="25A25957" w14:textId="77777777" w:rsidR="00CA0F64" w:rsidRPr="00C32BDE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604A2470" w14:textId="77777777" w:rsidR="00CA0F64" w:rsidRPr="00C32BDE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1764C19E" w14:textId="77777777" w:rsidR="00CA0F64" w:rsidRPr="00C32BDE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</w:t>
      </w:r>
      <w:r w:rsidR="00977915" w:rsidRPr="00C32BDE">
        <w:rPr>
          <w:rFonts w:ascii="Times New Roman" w:hAnsi="Times New Roman"/>
        </w:rPr>
        <w:t xml:space="preserve">при предоставлении </w:t>
      </w:r>
      <w:r w:rsidRPr="00C32BDE">
        <w:rPr>
          <w:rFonts w:ascii="Times New Roman" w:hAnsi="Times New Roman"/>
        </w:rPr>
        <w:t>муниципальной услуги.</w:t>
      </w:r>
    </w:p>
    <w:p w14:paraId="0F649794" w14:textId="77777777" w:rsidR="00CA0F64" w:rsidRPr="00C32BDE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Срок подготовки и направления межведомственного запроса – 1 день со дня регистрации заявления и документов в Отделе.</w:t>
      </w:r>
    </w:p>
    <w:p w14:paraId="2117BFB1" w14:textId="77777777" w:rsidR="00CA0F64" w:rsidRPr="00C32BDE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Специалист Администрации района,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2721A240" w14:textId="77777777" w:rsidR="00CA0F64" w:rsidRPr="00C32BDE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Способ</w:t>
      </w:r>
      <w:r w:rsidR="008C64A8" w:rsidRPr="00C32BDE">
        <w:rPr>
          <w:rFonts w:ascii="Times New Roman" w:hAnsi="Times New Roman"/>
        </w:rPr>
        <w:t>ом</w:t>
      </w:r>
      <w:r w:rsidRPr="00C32BDE">
        <w:rPr>
          <w:rFonts w:ascii="Times New Roman" w:hAnsi="Times New Roman"/>
        </w:rPr>
        <w:t xml:space="preserve"> фиксации административной процедуры является регистрация запрашиваемых документов в книге учета запросов, направляемых в рамках межведомственного взаимодействия.</w:t>
      </w:r>
    </w:p>
    <w:p w14:paraId="505A2686" w14:textId="77777777" w:rsidR="00CA0F64" w:rsidRPr="00C32BDE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2D84C224" w14:textId="77777777" w:rsidR="00CA0F64" w:rsidRPr="00C32BDE" w:rsidRDefault="00CA0F64" w:rsidP="00CA0F64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Полученные документы в течение 1 дня со дня их поступления передаются специалистом Администрации района, </w:t>
      </w:r>
      <w:bookmarkStart w:id="2" w:name="_Hlk533153718"/>
      <w:r w:rsidRPr="00C32BDE">
        <w:rPr>
          <w:rFonts w:ascii="Times New Roman" w:hAnsi="Times New Roman"/>
        </w:rPr>
        <w:t>осуществляющим работу в системе межведомственного электронного взаимодействия</w:t>
      </w:r>
      <w:bookmarkEnd w:id="2"/>
      <w:r w:rsidRPr="00C32BDE">
        <w:rPr>
          <w:rFonts w:ascii="Times New Roman" w:hAnsi="Times New Roman"/>
        </w:rPr>
        <w:t xml:space="preserve">, </w:t>
      </w:r>
      <w:r w:rsidRPr="00C32BDE">
        <w:rPr>
          <w:rFonts w:ascii="Times New Roman" w:hAnsi="Times New Roman"/>
          <w:color w:val="000000"/>
        </w:rPr>
        <w:t>специалисту</w:t>
      </w:r>
      <w:r w:rsidRPr="00C32BDE">
        <w:rPr>
          <w:rFonts w:ascii="Times New Roman" w:hAnsi="Times New Roman"/>
        </w:rPr>
        <w:t xml:space="preserve"> Отдела</w:t>
      </w:r>
      <w:r w:rsidRPr="00C32BDE">
        <w:rPr>
          <w:rFonts w:ascii="Times New Roman" w:hAnsi="Times New Roman"/>
          <w:color w:val="000000"/>
        </w:rPr>
        <w:t>, ответственному за предоставление муниципальной услуги</w:t>
      </w:r>
      <w:r w:rsidRPr="00C32BDE">
        <w:rPr>
          <w:rFonts w:ascii="Times New Roman" w:hAnsi="Times New Roman"/>
        </w:rPr>
        <w:t>.</w:t>
      </w:r>
    </w:p>
    <w:p w14:paraId="5918A24A" w14:textId="77777777" w:rsidR="003B227A" w:rsidRPr="00C32BDE" w:rsidRDefault="003B227A" w:rsidP="003B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Максимальный срок выполнения административной процедуры составляет </w:t>
      </w:r>
      <w:r w:rsidR="00977915" w:rsidRPr="00C32BDE">
        <w:rPr>
          <w:rFonts w:ascii="Times New Roman" w:hAnsi="Times New Roman"/>
        </w:rPr>
        <w:t>5</w:t>
      </w:r>
      <w:r w:rsidRPr="00C32BDE">
        <w:rPr>
          <w:rFonts w:ascii="Times New Roman" w:hAnsi="Times New Roman"/>
        </w:rPr>
        <w:t xml:space="preserve"> </w:t>
      </w:r>
      <w:r w:rsidR="00CA0F64" w:rsidRPr="00C32BDE">
        <w:rPr>
          <w:rFonts w:ascii="Times New Roman" w:hAnsi="Times New Roman"/>
        </w:rPr>
        <w:t>календарных</w:t>
      </w:r>
      <w:r w:rsidRPr="00C32BDE">
        <w:rPr>
          <w:rFonts w:ascii="Times New Roman" w:hAnsi="Times New Roman"/>
        </w:rPr>
        <w:t xml:space="preserve"> дней.</w:t>
      </w:r>
    </w:p>
    <w:p w14:paraId="2116C81A" w14:textId="77777777" w:rsidR="006D3C55" w:rsidRPr="00C32BDE" w:rsidRDefault="006D3C55" w:rsidP="003B227A">
      <w:pPr>
        <w:ind w:firstLine="540"/>
        <w:rPr>
          <w:rFonts w:ascii="Times New Roman" w:hAnsi="Times New Roman"/>
          <w:b/>
          <w:i/>
        </w:rPr>
      </w:pPr>
    </w:p>
    <w:p w14:paraId="02075169" w14:textId="77777777" w:rsidR="005F429A" w:rsidRPr="00C32BDE" w:rsidRDefault="005F429A" w:rsidP="005F42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>3.4. 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6DCAD2F4" w14:textId="77777777" w:rsidR="003B227A" w:rsidRPr="00C32BDE" w:rsidRDefault="003B227A" w:rsidP="009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</w:rPr>
      </w:pPr>
    </w:p>
    <w:p w14:paraId="190BC21F" w14:textId="77777777" w:rsidR="00480ECB" w:rsidRPr="00C32BDE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2251A4" w:rsidRPr="00C32BDE">
        <w:rPr>
          <w:rFonts w:ascii="Times New Roman" w:hAnsi="Times New Roman" w:cs="Times New Roman"/>
          <w:sz w:val="24"/>
          <w:szCs w:val="24"/>
        </w:rPr>
        <w:t>наличие</w:t>
      </w:r>
      <w:r w:rsidR="00EF086A"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="002251A4" w:rsidRPr="00C32BDE">
        <w:rPr>
          <w:rFonts w:ascii="Times New Roman" w:hAnsi="Times New Roman" w:cs="Times New Roman"/>
          <w:sz w:val="24"/>
          <w:szCs w:val="24"/>
        </w:rPr>
        <w:t>полного пакета документов, предусмотренных пунктами 2.6</w:t>
      </w:r>
      <w:r w:rsidR="00187824" w:rsidRPr="00C32BDE">
        <w:rPr>
          <w:rFonts w:ascii="Times New Roman" w:hAnsi="Times New Roman" w:cs="Times New Roman"/>
          <w:sz w:val="24"/>
          <w:szCs w:val="24"/>
        </w:rPr>
        <w:t>.</w:t>
      </w:r>
      <w:r w:rsidR="00CA0F64" w:rsidRPr="00C32BDE">
        <w:rPr>
          <w:rFonts w:ascii="Times New Roman" w:hAnsi="Times New Roman" w:cs="Times New Roman"/>
          <w:sz w:val="24"/>
          <w:szCs w:val="24"/>
        </w:rPr>
        <w:t>1</w:t>
      </w:r>
      <w:r w:rsidR="00900DF7" w:rsidRPr="00C32BDE">
        <w:rPr>
          <w:rFonts w:ascii="Times New Roman" w:hAnsi="Times New Roman" w:cs="Times New Roman"/>
          <w:sz w:val="24"/>
          <w:szCs w:val="24"/>
        </w:rPr>
        <w:t>, 2.7</w:t>
      </w:r>
      <w:r w:rsidR="00CA0F64" w:rsidRPr="00C32BDE">
        <w:rPr>
          <w:rFonts w:ascii="Times New Roman" w:hAnsi="Times New Roman" w:cs="Times New Roman"/>
          <w:sz w:val="24"/>
          <w:szCs w:val="24"/>
        </w:rPr>
        <w:t xml:space="preserve">.1. </w:t>
      </w:r>
      <w:r w:rsidR="002251A4" w:rsidRPr="00C32BD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32BDE">
        <w:rPr>
          <w:rFonts w:ascii="Times New Roman" w:hAnsi="Times New Roman" w:cs="Times New Roman"/>
          <w:sz w:val="24"/>
          <w:szCs w:val="24"/>
        </w:rPr>
        <w:t>.</w:t>
      </w:r>
    </w:p>
    <w:p w14:paraId="7322E3D1" w14:textId="77777777" w:rsidR="005F429A" w:rsidRPr="00C32BDE" w:rsidRDefault="005F7606" w:rsidP="005F4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41C30" w:rsidRPr="00C32BDE">
        <w:rPr>
          <w:rFonts w:ascii="Times New Roman" w:hAnsi="Times New Roman" w:cs="Times New Roman"/>
          <w:sz w:val="24"/>
          <w:szCs w:val="24"/>
        </w:rPr>
        <w:t>Отдела</w:t>
      </w:r>
      <w:r w:rsidRPr="00C32BDE">
        <w:rPr>
          <w:rFonts w:ascii="Times New Roman" w:hAnsi="Times New Roman" w:cs="Times New Roman"/>
          <w:sz w:val="24"/>
          <w:szCs w:val="24"/>
        </w:rPr>
        <w:t xml:space="preserve"> рассматривает пакет документов на </w:t>
      </w:r>
      <w:r w:rsidR="00535D82" w:rsidRPr="00C32BDE">
        <w:rPr>
          <w:rFonts w:ascii="Times New Roman" w:hAnsi="Times New Roman" w:cs="Times New Roman"/>
          <w:sz w:val="24"/>
          <w:szCs w:val="24"/>
        </w:rPr>
        <w:t xml:space="preserve">соответствие требованиям ст.19 закона Саратовской </w:t>
      </w:r>
      <w:r w:rsidR="00187824"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="00535D82" w:rsidRPr="00C32BDE">
        <w:rPr>
          <w:rFonts w:ascii="Times New Roman" w:hAnsi="Times New Roman" w:cs="Times New Roman"/>
          <w:sz w:val="24"/>
          <w:szCs w:val="24"/>
        </w:rPr>
        <w:t>области от 28 апреля 2005 г. № 39-ЗСО «О предоставлении жилых помещений в Саратовской области»</w:t>
      </w:r>
      <w:r w:rsidR="005F429A" w:rsidRPr="00C32BDE">
        <w:rPr>
          <w:rFonts w:ascii="Times New Roman" w:hAnsi="Times New Roman" w:cs="Times New Roman"/>
          <w:sz w:val="24"/>
          <w:szCs w:val="24"/>
        </w:rPr>
        <w:t>,</w:t>
      </w:r>
      <w:r w:rsidR="00535D82"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="005F429A" w:rsidRPr="00C32BDE">
        <w:rPr>
          <w:rFonts w:ascii="Times New Roman" w:hAnsi="Times New Roman" w:cs="Times New Roman"/>
          <w:sz w:val="24"/>
          <w:szCs w:val="24"/>
        </w:rPr>
        <w:t>готовит и согласовывает проект нормативного правового акта (далее НПА) о принятии (либо об отказе в принятии) на учет граждан в качестве нуждающихся в служебных жилых помещениях из муниципального специализированного жилищного фонда.</w:t>
      </w:r>
    </w:p>
    <w:p w14:paraId="1C8AD0D9" w14:textId="77777777" w:rsidR="005F429A" w:rsidRPr="00C32BDE" w:rsidRDefault="005F429A" w:rsidP="005F429A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Решение об отказе в постановке на учет граждан </w:t>
      </w:r>
      <w:proofErr w:type="gramStart"/>
      <w:r w:rsidRPr="00C32BDE">
        <w:rPr>
          <w:rFonts w:ascii="Times New Roman" w:hAnsi="Times New Roman"/>
        </w:rPr>
        <w:t>в качестве</w:t>
      </w:r>
      <w:proofErr w:type="gramEnd"/>
      <w:r w:rsidRPr="00C32BDE">
        <w:rPr>
          <w:rFonts w:ascii="Times New Roman" w:hAnsi="Times New Roman"/>
        </w:rPr>
        <w:t xml:space="preserve"> нуждающихся в служебных помещениях может быть принято в случае:</w:t>
      </w:r>
    </w:p>
    <w:p w14:paraId="147ADB7E" w14:textId="77777777" w:rsidR="005F429A" w:rsidRPr="00C32BDE" w:rsidRDefault="00B87503" w:rsidP="005F429A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- </w:t>
      </w:r>
      <w:r w:rsidR="005F429A" w:rsidRPr="00C32BDE">
        <w:rPr>
          <w:rFonts w:ascii="Times New Roman" w:hAnsi="Times New Roman"/>
        </w:rPr>
        <w:t>несоответствия заявителя условиям, перечисленным в п.1.2. Административного регламента;</w:t>
      </w:r>
    </w:p>
    <w:p w14:paraId="48432F43" w14:textId="77777777" w:rsidR="005F429A" w:rsidRPr="00C32BDE" w:rsidRDefault="005F429A" w:rsidP="005F429A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непредставления или представления не в полном объеме документов, предусмотренных п. 2.6.1. и 2.7.1. Административного регламента;</w:t>
      </w:r>
    </w:p>
    <w:p w14:paraId="547909E9" w14:textId="77777777" w:rsidR="005F429A" w:rsidRPr="00C32BDE" w:rsidRDefault="005F429A" w:rsidP="005F429A">
      <w:pPr>
        <w:ind w:firstLine="709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выявления недостоверности сведений, содержащихся в представленных документах.</w:t>
      </w:r>
    </w:p>
    <w:p w14:paraId="427E110D" w14:textId="77777777" w:rsidR="005F429A" w:rsidRPr="00C32BDE" w:rsidRDefault="005F429A" w:rsidP="005F4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Согласованный проект НПА специалист Отдела представляет на подпись главе района, </w:t>
      </w:r>
      <w:r w:rsidRPr="00C32BDE">
        <w:rPr>
          <w:rFonts w:ascii="Times New Roman" w:hAnsi="Times New Roman" w:cs="Times New Roman"/>
          <w:sz w:val="24"/>
          <w:szCs w:val="24"/>
        </w:rPr>
        <w:lastRenderedPageBreak/>
        <w:t>а в его отсутствие – лицу, его замещающему.</w:t>
      </w:r>
    </w:p>
    <w:p w14:paraId="7960FEA7" w14:textId="77777777" w:rsidR="005F429A" w:rsidRPr="00C32BDE" w:rsidRDefault="005F429A" w:rsidP="005F4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Подписанный НПА является принятым решением о принятии (либо об отказе в принятии) на учет граждан </w:t>
      </w:r>
      <w:proofErr w:type="gramStart"/>
      <w:r w:rsidRPr="00C32BDE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Pr="00C32BDE">
        <w:rPr>
          <w:rFonts w:ascii="Times New Roman" w:hAnsi="Times New Roman" w:cs="Times New Roman"/>
          <w:sz w:val="24"/>
          <w:szCs w:val="24"/>
        </w:rPr>
        <w:t xml:space="preserve"> нуждающихся в служебных жилых помещениях из муниципального специализированного жилищного фонда.</w:t>
      </w:r>
    </w:p>
    <w:p w14:paraId="19165231" w14:textId="77777777" w:rsidR="00B87503" w:rsidRPr="00C32BDE" w:rsidRDefault="00B87503" w:rsidP="00B87503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Результатом административной процедуры является подписание главой района одного из следующих документов: </w:t>
      </w:r>
    </w:p>
    <w:p w14:paraId="085BEFA8" w14:textId="77777777" w:rsidR="00B87503" w:rsidRPr="00C32BDE" w:rsidRDefault="00B87503" w:rsidP="00B87503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- постановление о принятии на учет граждан </w:t>
      </w:r>
      <w:proofErr w:type="gramStart"/>
      <w:r w:rsidRPr="00C32BDE">
        <w:rPr>
          <w:rFonts w:ascii="Times New Roman" w:hAnsi="Times New Roman"/>
        </w:rPr>
        <w:t>в качестве</w:t>
      </w:r>
      <w:proofErr w:type="gramEnd"/>
      <w:r w:rsidRPr="00C32BDE">
        <w:rPr>
          <w:rFonts w:ascii="Times New Roman" w:hAnsi="Times New Roman"/>
        </w:rPr>
        <w:t xml:space="preserve"> нуждающихся в служебных жилых помещениях из муниципального специализированного жилищного фонда;</w:t>
      </w:r>
    </w:p>
    <w:p w14:paraId="4A05A8F1" w14:textId="77777777" w:rsidR="00B87503" w:rsidRPr="00C32BDE" w:rsidRDefault="00B87503" w:rsidP="00B87503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- </w:t>
      </w:r>
      <w:r w:rsidRPr="00C32BDE">
        <w:rPr>
          <w:rFonts w:ascii="Times New Roman" w:hAnsi="Times New Roman"/>
          <w:spacing w:val="2"/>
          <w:shd w:val="clear" w:color="auto" w:fill="FFFFFF"/>
        </w:rPr>
        <w:t xml:space="preserve">постановление </w:t>
      </w:r>
      <w:r w:rsidRPr="00C32BDE">
        <w:rPr>
          <w:rFonts w:ascii="Times New Roman" w:hAnsi="Times New Roman"/>
        </w:rPr>
        <w:t xml:space="preserve">об отказе в принятии на учет граждан </w:t>
      </w:r>
      <w:proofErr w:type="gramStart"/>
      <w:r w:rsidRPr="00C32BDE">
        <w:rPr>
          <w:rFonts w:ascii="Times New Roman" w:hAnsi="Times New Roman"/>
        </w:rPr>
        <w:t>в качестве</w:t>
      </w:r>
      <w:proofErr w:type="gramEnd"/>
      <w:r w:rsidRPr="00C32BDE">
        <w:rPr>
          <w:rFonts w:ascii="Times New Roman" w:hAnsi="Times New Roman"/>
        </w:rPr>
        <w:t xml:space="preserve"> нуждающихся в служебных жилых помещениях из муниципального специализированного жилищного фонда</w:t>
      </w:r>
      <w:r w:rsidRPr="00C32BDE">
        <w:rPr>
          <w:rFonts w:ascii="Times New Roman" w:hAnsi="Times New Roman"/>
          <w:spacing w:val="2"/>
          <w:shd w:val="clear" w:color="auto" w:fill="FFFFFF"/>
        </w:rPr>
        <w:t xml:space="preserve">. </w:t>
      </w:r>
    </w:p>
    <w:p w14:paraId="562F0622" w14:textId="77777777" w:rsidR="00B87503" w:rsidRPr="00C32BDE" w:rsidRDefault="00B87503" w:rsidP="00B87503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Способ фиксации результата административной процедуры:</w:t>
      </w:r>
    </w:p>
    <w:p w14:paraId="650B255C" w14:textId="77777777" w:rsidR="00B87503" w:rsidRPr="00C32BDE" w:rsidRDefault="00B87503" w:rsidP="00B87503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- присвоение специалистом Администрации района, </w:t>
      </w:r>
      <w:r w:rsidRPr="00C32BDE">
        <w:rPr>
          <w:rFonts w:ascii="Times New Roman" w:hAnsi="Times New Roman"/>
          <w:color w:val="000000"/>
        </w:rPr>
        <w:t>ответственным за прием и регистрацию документов</w:t>
      </w:r>
      <w:r w:rsidRPr="00C32BDE">
        <w:rPr>
          <w:rFonts w:ascii="Times New Roman" w:hAnsi="Times New Roman"/>
        </w:rPr>
        <w:t>, регистрационного номера постановления.</w:t>
      </w:r>
    </w:p>
    <w:p w14:paraId="77A5208C" w14:textId="77777777" w:rsidR="005F7606" w:rsidRPr="00C32BDE" w:rsidRDefault="00480ECB" w:rsidP="00B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Максимальный срок выполнения административной процедуры составляет </w:t>
      </w:r>
      <w:r w:rsidR="00A76B6E" w:rsidRPr="00C32BDE">
        <w:rPr>
          <w:rFonts w:ascii="Times New Roman" w:hAnsi="Times New Roman"/>
        </w:rPr>
        <w:t xml:space="preserve">не более </w:t>
      </w:r>
      <w:r w:rsidR="00977915" w:rsidRPr="00C32BDE">
        <w:rPr>
          <w:rFonts w:ascii="Times New Roman" w:hAnsi="Times New Roman"/>
        </w:rPr>
        <w:t>1</w:t>
      </w:r>
      <w:r w:rsidR="005F429A" w:rsidRPr="00C32BDE">
        <w:rPr>
          <w:rFonts w:ascii="Times New Roman" w:hAnsi="Times New Roman"/>
        </w:rPr>
        <w:t>9</w:t>
      </w:r>
      <w:r w:rsidR="004552A2" w:rsidRPr="00C32BDE">
        <w:rPr>
          <w:rFonts w:ascii="Times New Roman" w:hAnsi="Times New Roman"/>
        </w:rPr>
        <w:t xml:space="preserve"> </w:t>
      </w:r>
      <w:r w:rsidR="00CA0F64" w:rsidRPr="00C32BDE">
        <w:rPr>
          <w:rFonts w:ascii="Times New Roman" w:hAnsi="Times New Roman"/>
        </w:rPr>
        <w:t>календарных</w:t>
      </w:r>
      <w:r w:rsidR="00900DF7" w:rsidRPr="00C32BDE">
        <w:rPr>
          <w:rFonts w:ascii="Times New Roman" w:hAnsi="Times New Roman"/>
        </w:rPr>
        <w:t xml:space="preserve"> дн</w:t>
      </w:r>
      <w:r w:rsidR="00CA0F64" w:rsidRPr="00C32BDE">
        <w:rPr>
          <w:rFonts w:ascii="Times New Roman" w:hAnsi="Times New Roman"/>
        </w:rPr>
        <w:t>ей</w:t>
      </w:r>
      <w:r w:rsidR="005F7606" w:rsidRPr="00C32BDE">
        <w:rPr>
          <w:rFonts w:ascii="Times New Roman" w:hAnsi="Times New Roman"/>
        </w:rPr>
        <w:t xml:space="preserve">. </w:t>
      </w:r>
    </w:p>
    <w:p w14:paraId="14DE8ACE" w14:textId="77777777" w:rsidR="00480ECB" w:rsidRPr="00C32BDE" w:rsidRDefault="00480ECB" w:rsidP="00480E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14:paraId="387FC2B3" w14:textId="77777777" w:rsidR="005F429A" w:rsidRPr="00C32BDE" w:rsidRDefault="005F429A" w:rsidP="00B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>3.5. Выдача (направление) заявителю результата предоставления муниципальной услуги или отказа в предоставлении муниципальной услуги</w:t>
      </w:r>
    </w:p>
    <w:p w14:paraId="185D19E8" w14:textId="77777777" w:rsidR="00B87503" w:rsidRPr="00C32BDE" w:rsidRDefault="00B87503" w:rsidP="00B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i/>
          <w:iCs/>
        </w:rPr>
      </w:pPr>
    </w:p>
    <w:p w14:paraId="46B79AB2" w14:textId="77777777" w:rsidR="00847BFE" w:rsidRPr="00C32BDE" w:rsidRDefault="00847BFE" w:rsidP="0066641A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Основанием для начала административной процедуры является присвоение специалистом Администрации района, </w:t>
      </w:r>
      <w:r w:rsidRPr="00C32BDE">
        <w:rPr>
          <w:rFonts w:ascii="Times New Roman" w:hAnsi="Times New Roman"/>
          <w:color w:val="000000"/>
        </w:rPr>
        <w:t>ответственным за прием и регистрацию документов</w:t>
      </w:r>
      <w:r w:rsidRPr="00C32BDE">
        <w:rPr>
          <w:rFonts w:ascii="Times New Roman" w:hAnsi="Times New Roman"/>
        </w:rPr>
        <w:t>, регистрационного номера нормативному правовому акту о принятии (об отказе в принятии) на учет в качестве нуждающегося в служебном жилом помещении из муниципального специализированного жилищного фонда</w:t>
      </w:r>
      <w:r w:rsidRPr="00C32BDE">
        <w:rPr>
          <w:rFonts w:ascii="Times New Roman" w:hAnsi="Times New Roman"/>
          <w:color w:val="000000"/>
        </w:rPr>
        <w:t xml:space="preserve"> в «Журнале регистрации постановлений Администрации района».</w:t>
      </w:r>
    </w:p>
    <w:p w14:paraId="0CB66819" w14:textId="77777777" w:rsidR="00847BFE" w:rsidRPr="00C32BDE" w:rsidRDefault="0066641A" w:rsidP="0066641A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C32BD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абзац изложен </w:t>
      </w:r>
      <w:r w:rsidRPr="00C32BDE">
        <w:rPr>
          <w:rFonts w:ascii="Times New Roman" w:hAnsi="Times New Roman"/>
          <w:b/>
        </w:rPr>
        <w:t xml:space="preserve"> в редакции постановления </w:t>
      </w:r>
      <w:hyperlink r:id="rId29" w:tgtFrame="ChangingDocument" w:history="1">
        <w:r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Pr="00C32BDE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847BFE" w:rsidRPr="00C32BDE">
        <w:rPr>
          <w:rFonts w:ascii="Times New Roman" w:hAnsi="Times New Roman"/>
        </w:rPr>
        <w:t xml:space="preserve">Специалист Отдела, </w:t>
      </w:r>
      <w:r w:rsidR="00847BFE" w:rsidRPr="00C32BDE">
        <w:rPr>
          <w:rFonts w:ascii="Times New Roman" w:hAnsi="Times New Roman"/>
          <w:color w:val="000000"/>
        </w:rPr>
        <w:t>ответственный за предоставление муниципальной услуги,</w:t>
      </w:r>
      <w:r w:rsidR="00847BFE" w:rsidRPr="00C32BDE">
        <w:rPr>
          <w:rFonts w:ascii="Times New Roman" w:hAnsi="Times New Roman"/>
        </w:rPr>
        <w:t xml:space="preserve"> уведомляет заявителя о принятом решении по телефону (при наличии номера телефона в заявлении) и выдает ему </w:t>
      </w:r>
      <w:r w:rsidR="00535D82" w:rsidRPr="00C32BDE">
        <w:rPr>
          <w:rFonts w:ascii="Times New Roman" w:hAnsi="Times New Roman"/>
        </w:rPr>
        <w:t>извещение</w:t>
      </w:r>
      <w:r w:rsidR="00847BFE" w:rsidRPr="00C32BDE">
        <w:rPr>
          <w:rFonts w:ascii="Times New Roman" w:hAnsi="Times New Roman"/>
        </w:rPr>
        <w:t xml:space="preserve"> с приложением </w:t>
      </w:r>
      <w:r w:rsidR="00965F45" w:rsidRPr="00C32BDE">
        <w:rPr>
          <w:rFonts w:ascii="Times New Roman" w:hAnsi="Times New Roman"/>
        </w:rPr>
        <w:t>копии</w:t>
      </w:r>
      <w:r w:rsidR="00847BFE" w:rsidRPr="00C32BDE">
        <w:rPr>
          <w:rFonts w:ascii="Times New Roman" w:hAnsi="Times New Roman"/>
        </w:rPr>
        <w:t xml:space="preserve"> нормативного правового акта о принятии (об отказе в принятии) на учет в качестве нуждающегося в служебном жилом помещении из муниципального специализированного жилищного фонда</w:t>
      </w:r>
      <w:r w:rsidR="00847BFE" w:rsidRPr="00C32BDE">
        <w:rPr>
          <w:rFonts w:ascii="Times New Roman" w:hAnsi="Times New Roman"/>
          <w:color w:val="000000"/>
        </w:rPr>
        <w:t>.</w:t>
      </w:r>
    </w:p>
    <w:p w14:paraId="4CC43ADB" w14:textId="77777777" w:rsidR="00847BFE" w:rsidRPr="00C32BDE" w:rsidRDefault="00847BFE" w:rsidP="0066641A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В случае отсутствия возможности оперативного вручения заявителю нормативного правового акта о принятии (об отказе в принятии) на учет в качестве нуждающегося в служебном жилом помещении из муниципального специализированного жилищного фонда, документ направляется заявителю в день их подписания почтовым отправлением.</w:t>
      </w:r>
    </w:p>
    <w:p w14:paraId="1F12D11B" w14:textId="77777777" w:rsidR="00847BFE" w:rsidRPr="00C32BDE" w:rsidRDefault="00847BFE" w:rsidP="00847BFE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Результатом административной процедуры является:</w:t>
      </w:r>
    </w:p>
    <w:p w14:paraId="2FECC1B7" w14:textId="77777777" w:rsidR="00847BFE" w:rsidRPr="00C32BDE" w:rsidRDefault="00847BFE" w:rsidP="00847BFE">
      <w:pPr>
        <w:pStyle w:val="a6"/>
        <w:numPr>
          <w:ilvl w:val="0"/>
          <w:numId w:val="28"/>
        </w:numPr>
        <w:tabs>
          <w:tab w:val="left" w:pos="567"/>
        </w:tabs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выдача (направление) заявителю результата предоставления муниципальной услуги</w:t>
      </w:r>
      <w:r w:rsidR="005179D0" w:rsidRPr="00C32BDE">
        <w:rPr>
          <w:rFonts w:ascii="Times New Roman" w:hAnsi="Times New Roman"/>
        </w:rPr>
        <w:t>.</w:t>
      </w:r>
    </w:p>
    <w:p w14:paraId="28D05935" w14:textId="77777777" w:rsidR="00847BFE" w:rsidRPr="00C32BDE" w:rsidRDefault="00847BFE" w:rsidP="00847BFE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Способом фиксации результата административной процедуры является:</w:t>
      </w:r>
    </w:p>
    <w:p w14:paraId="5BFB03EB" w14:textId="77777777" w:rsidR="00847BFE" w:rsidRPr="00C32BDE" w:rsidRDefault="00847BFE" w:rsidP="00847BFE">
      <w:pPr>
        <w:tabs>
          <w:tab w:val="left" w:pos="720"/>
          <w:tab w:val="left" w:pos="1260"/>
        </w:tabs>
        <w:suppressAutoHyphens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внесение специалистом Администрации района, ответственным за прием и регистрацию документов, записи </w:t>
      </w:r>
      <w:r w:rsidRPr="00C32BDE">
        <w:rPr>
          <w:rFonts w:ascii="Times New Roman" w:hAnsi="Times New Roman"/>
          <w:color w:val="000000"/>
        </w:rPr>
        <w:t xml:space="preserve">в «Журнале регистрации исходящей </w:t>
      </w:r>
      <w:proofErr w:type="gramStart"/>
      <w:r w:rsidRPr="00C32BDE">
        <w:rPr>
          <w:rFonts w:ascii="Times New Roman" w:hAnsi="Times New Roman"/>
          <w:color w:val="000000"/>
        </w:rPr>
        <w:t xml:space="preserve">корреспонденции»  </w:t>
      </w:r>
      <w:r w:rsidRPr="00C32BDE">
        <w:rPr>
          <w:rFonts w:ascii="Times New Roman" w:hAnsi="Times New Roman"/>
        </w:rPr>
        <w:t>о</w:t>
      </w:r>
      <w:proofErr w:type="gramEnd"/>
      <w:r w:rsidRPr="00C32BDE">
        <w:rPr>
          <w:rFonts w:ascii="Times New Roman" w:hAnsi="Times New Roman"/>
        </w:rPr>
        <w:t xml:space="preserve">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535D82" w:rsidRPr="00C32BDE">
        <w:rPr>
          <w:rFonts w:ascii="Times New Roman" w:hAnsi="Times New Roman"/>
        </w:rPr>
        <w:t>.</w:t>
      </w:r>
    </w:p>
    <w:p w14:paraId="47D23B04" w14:textId="77777777" w:rsidR="00480ECB" w:rsidRPr="00C32BDE" w:rsidRDefault="00480ECB" w:rsidP="00847BFE">
      <w:pPr>
        <w:tabs>
          <w:tab w:val="left" w:pos="720"/>
          <w:tab w:val="left" w:pos="1260"/>
        </w:tabs>
        <w:suppressAutoHyphens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Максимальный срок выполнения административной процедуры составляет </w:t>
      </w:r>
      <w:r w:rsidR="00A76B6E" w:rsidRPr="00C32BDE">
        <w:rPr>
          <w:rFonts w:ascii="Times New Roman" w:hAnsi="Times New Roman"/>
        </w:rPr>
        <w:t>3</w:t>
      </w:r>
      <w:r w:rsidR="008431D1" w:rsidRPr="00C32BDE">
        <w:rPr>
          <w:rFonts w:ascii="Times New Roman" w:hAnsi="Times New Roman"/>
        </w:rPr>
        <w:t xml:space="preserve"> </w:t>
      </w:r>
      <w:r w:rsidRPr="00C32BDE">
        <w:rPr>
          <w:rFonts w:ascii="Times New Roman" w:hAnsi="Times New Roman"/>
        </w:rPr>
        <w:t>дн</w:t>
      </w:r>
      <w:r w:rsidR="00A76B6E" w:rsidRPr="00C32BDE">
        <w:rPr>
          <w:rFonts w:ascii="Times New Roman" w:hAnsi="Times New Roman"/>
        </w:rPr>
        <w:t>я</w:t>
      </w:r>
      <w:r w:rsidRPr="00C32BDE">
        <w:rPr>
          <w:rFonts w:ascii="Times New Roman" w:hAnsi="Times New Roman"/>
        </w:rPr>
        <w:t xml:space="preserve"> со дня принятия решения.</w:t>
      </w:r>
    </w:p>
    <w:p w14:paraId="672EF0D3" w14:textId="77777777" w:rsidR="0091220B" w:rsidRPr="00C32BDE" w:rsidRDefault="0091220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D9CFD5" w14:textId="77777777" w:rsidR="000D7292" w:rsidRPr="00C32BDE" w:rsidRDefault="000D7292" w:rsidP="000D729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C32BDE">
        <w:rPr>
          <w:rFonts w:ascii="Times New Roman" w:hAnsi="Times New Roman"/>
          <w:b/>
          <w:bCs/>
        </w:rPr>
        <w:t xml:space="preserve">IV. </w:t>
      </w:r>
      <w:r w:rsidR="006465F4" w:rsidRPr="00C32BDE">
        <w:rPr>
          <w:rFonts w:ascii="Times New Roman" w:hAnsi="Times New Roman"/>
          <w:b/>
          <w:bCs/>
        </w:rPr>
        <w:t>Ф</w:t>
      </w:r>
      <w:r w:rsidRPr="00C32BDE">
        <w:rPr>
          <w:rFonts w:ascii="Times New Roman" w:hAnsi="Times New Roman"/>
          <w:b/>
          <w:bCs/>
        </w:rPr>
        <w:t>ормы контроля за исполнением</w:t>
      </w:r>
    </w:p>
    <w:p w14:paraId="5506D78C" w14:textId="77777777" w:rsidR="000D7292" w:rsidRPr="00C32BDE" w:rsidRDefault="000D7292" w:rsidP="000D729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32BDE">
        <w:rPr>
          <w:rFonts w:ascii="Times New Roman" w:hAnsi="Times New Roman"/>
          <w:b/>
          <w:bCs/>
        </w:rPr>
        <w:t>административного регламента предоставления</w:t>
      </w:r>
    </w:p>
    <w:p w14:paraId="02880668" w14:textId="77777777" w:rsidR="000D7292" w:rsidRPr="00C32BDE" w:rsidRDefault="000D7292" w:rsidP="000D729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32BDE">
        <w:rPr>
          <w:rFonts w:ascii="Times New Roman" w:hAnsi="Times New Roman"/>
          <w:b/>
          <w:bCs/>
        </w:rPr>
        <w:t>муниципальной услуги</w:t>
      </w:r>
    </w:p>
    <w:p w14:paraId="376A7084" w14:textId="77777777" w:rsidR="000D7292" w:rsidRPr="00C32BDE" w:rsidRDefault="000D7292" w:rsidP="000D7292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96B3C4B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i/>
        </w:rPr>
        <w:t>4.1.</w:t>
      </w:r>
      <w:r w:rsidRPr="00C32BDE">
        <w:rPr>
          <w:rFonts w:ascii="Times New Roman" w:hAnsi="Times New Roman"/>
        </w:rPr>
        <w:t xml:space="preserve"> </w:t>
      </w:r>
      <w:r w:rsidRPr="00C32BDE">
        <w:rPr>
          <w:rFonts w:ascii="Times New Roman" w:hAnsi="Times New Roman"/>
          <w:b/>
          <w:bCs/>
          <w:i/>
          <w:iCs/>
        </w:rPr>
        <w:t xml:space="preserve"> Порядок осуществления текущего контроля за соблюдением </w:t>
      </w:r>
    </w:p>
    <w:p w14:paraId="71F4C689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 xml:space="preserve">и исполнением ответственными должностными лицами положений </w:t>
      </w:r>
    </w:p>
    <w:p w14:paraId="567165F0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 xml:space="preserve">административного регламента и иных нормативных правовых актов, </w:t>
      </w:r>
    </w:p>
    <w:p w14:paraId="57607EE1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lastRenderedPageBreak/>
        <w:t xml:space="preserve">устанавливающих требования к предоставлению муниципальной услуги, </w:t>
      </w:r>
    </w:p>
    <w:p w14:paraId="2BF05DA6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>а также принятием ими решений</w:t>
      </w:r>
    </w:p>
    <w:p w14:paraId="3F456FF6" w14:textId="77777777" w:rsidR="001668DE" w:rsidRPr="00C32BDE" w:rsidRDefault="001668DE" w:rsidP="001D03DB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5E51538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  <w:vertAlign w:val="superscript"/>
        </w:rPr>
      </w:pPr>
      <w:r w:rsidRPr="00C32BDE">
        <w:rPr>
          <w:rFonts w:ascii="Times New Roman" w:hAnsi="Times New Roman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специалистом Отдела </w:t>
      </w:r>
      <w:r w:rsidR="00C57538" w:rsidRPr="00C32BDE">
        <w:rPr>
          <w:rFonts w:ascii="Times New Roman" w:hAnsi="Times New Roman"/>
        </w:rPr>
        <w:fldChar w:fldCharType="begin"/>
      </w:r>
      <w:r w:rsidRPr="00C32BDE">
        <w:rPr>
          <w:rFonts w:ascii="Times New Roman" w:hAnsi="Times New Roman"/>
        </w:rPr>
        <w:instrText xml:space="preserve"> QUOTE </w:instrText>
      </w:r>
      <w:r w:rsidR="00735AAB">
        <w:rPr>
          <w:rFonts w:ascii="Times New Roman" w:hAnsi="Times New Roman"/>
          <w:noProof/>
        </w:rPr>
        <w:drawing>
          <wp:inline distT="0" distB="0" distL="0" distR="0" wp14:anchorId="2D482658" wp14:editId="43F3C4A1">
            <wp:extent cx="95250" cy="15113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BDE">
        <w:rPr>
          <w:rFonts w:ascii="Times New Roman" w:hAnsi="Times New Roman"/>
        </w:rPr>
        <w:instrText xml:space="preserve"> </w:instrText>
      </w:r>
      <w:r w:rsidR="00C57538" w:rsidRPr="00C32BDE">
        <w:rPr>
          <w:rFonts w:ascii="Times New Roman" w:hAnsi="Times New Roman"/>
        </w:rPr>
        <w:fldChar w:fldCharType="separate"/>
      </w:r>
      <w:r w:rsidR="00735AAB">
        <w:rPr>
          <w:rFonts w:ascii="Times New Roman" w:hAnsi="Times New Roman"/>
          <w:noProof/>
        </w:rPr>
        <w:drawing>
          <wp:inline distT="0" distB="0" distL="0" distR="0" wp14:anchorId="79CB29FA" wp14:editId="021665B1">
            <wp:extent cx="95250" cy="1511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538" w:rsidRPr="00C32BDE">
        <w:rPr>
          <w:rFonts w:ascii="Times New Roman" w:hAnsi="Times New Roman"/>
        </w:rPr>
        <w:fldChar w:fldCharType="end"/>
      </w:r>
      <w:r w:rsidRPr="00C32BDE">
        <w:rPr>
          <w:rFonts w:ascii="Times New Roman" w:hAnsi="Times New Roman"/>
        </w:rPr>
        <w:t xml:space="preserve">осуществляется начальником Отдела </w:t>
      </w:r>
      <w:r w:rsidR="00C57538" w:rsidRPr="00C32BDE">
        <w:rPr>
          <w:rFonts w:ascii="Times New Roman" w:hAnsi="Times New Roman"/>
        </w:rPr>
        <w:fldChar w:fldCharType="begin"/>
      </w:r>
      <w:r w:rsidRPr="00C32BDE">
        <w:rPr>
          <w:rFonts w:ascii="Times New Roman" w:hAnsi="Times New Roman"/>
        </w:rPr>
        <w:instrText xml:space="preserve"> QUOTE </w:instrText>
      </w:r>
      <w:r w:rsidR="00735AAB">
        <w:rPr>
          <w:rFonts w:ascii="Times New Roman" w:hAnsi="Times New Roman"/>
          <w:noProof/>
        </w:rPr>
        <w:drawing>
          <wp:inline distT="0" distB="0" distL="0" distR="0" wp14:anchorId="3047F32B" wp14:editId="5348977B">
            <wp:extent cx="95250" cy="15113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BDE">
        <w:rPr>
          <w:rFonts w:ascii="Times New Roman" w:hAnsi="Times New Roman"/>
        </w:rPr>
        <w:instrText xml:space="preserve"> </w:instrText>
      </w:r>
      <w:r w:rsidR="00C57538" w:rsidRPr="00C32BDE">
        <w:rPr>
          <w:rFonts w:ascii="Times New Roman" w:hAnsi="Times New Roman"/>
        </w:rPr>
        <w:fldChar w:fldCharType="separate"/>
      </w:r>
      <w:r w:rsidR="00735AAB">
        <w:rPr>
          <w:rFonts w:ascii="Times New Roman" w:hAnsi="Times New Roman"/>
          <w:noProof/>
        </w:rPr>
        <w:drawing>
          <wp:inline distT="0" distB="0" distL="0" distR="0" wp14:anchorId="22E838E1" wp14:editId="41DAD87E">
            <wp:extent cx="95250" cy="151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538" w:rsidRPr="00C32BDE">
        <w:rPr>
          <w:rFonts w:ascii="Times New Roman" w:hAnsi="Times New Roman"/>
        </w:rPr>
        <w:fldChar w:fldCharType="end"/>
      </w:r>
      <w:r w:rsidRPr="00C32BDE">
        <w:rPr>
          <w:rFonts w:ascii="Times New Roman" w:hAnsi="Times New Roman"/>
        </w:rPr>
        <w:t>посредством анализа действий специалиста Отдела, ответственного за предоставление муниципальной услуги, и подготавливаемых им в ходе предоставления муниципальной услуги документов, а также согласования таких документов.</w:t>
      </w:r>
    </w:p>
    <w:p w14:paraId="206BF1EB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  <w:strike/>
        </w:rPr>
      </w:pPr>
      <w:r w:rsidRPr="00C32BDE">
        <w:rPr>
          <w:rFonts w:ascii="Times New Roman" w:hAnsi="Times New Roman"/>
        </w:rPr>
        <w:t xml:space="preserve"> Текущий контроль осуществляется постоянно.</w:t>
      </w:r>
    </w:p>
    <w:p w14:paraId="682C7F6A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14:paraId="0E20E472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i/>
        </w:rPr>
        <w:t xml:space="preserve">4.2. </w:t>
      </w:r>
      <w:r w:rsidRPr="00C32BDE">
        <w:rPr>
          <w:rFonts w:ascii="Times New Roman" w:hAnsi="Times New Roman"/>
          <w:b/>
          <w:bCs/>
          <w:i/>
          <w:iCs/>
        </w:rPr>
        <w:t xml:space="preserve">Порядок и периодичность осуществления плановых и внеплановых </w:t>
      </w:r>
    </w:p>
    <w:p w14:paraId="1EE8A236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 xml:space="preserve">проверок полноты и качества предоставления муниципальной услуги, </w:t>
      </w:r>
    </w:p>
    <w:p w14:paraId="5DA3BF51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 xml:space="preserve">в том числе порядок и формы контроля за полнотой и качеством </w:t>
      </w:r>
    </w:p>
    <w:p w14:paraId="6DEF6E20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>предоставления муниципальной услуги</w:t>
      </w:r>
    </w:p>
    <w:p w14:paraId="1560AA74" w14:textId="77777777" w:rsidR="001668DE" w:rsidRPr="00C32BDE" w:rsidRDefault="001668DE" w:rsidP="001D03D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877DC1D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  <w:vertAlign w:val="superscript"/>
        </w:rPr>
      </w:pPr>
      <w:r w:rsidRPr="00C32BDE">
        <w:rPr>
          <w:rFonts w:ascii="Times New Roman" w:hAnsi="Times New Roman"/>
        </w:rPr>
        <w:t>4.2.1. Проверки полноты и качества предоставления муниципальной услуги осуществляются на основании распоряжения Администрации района.</w:t>
      </w:r>
    </w:p>
    <w:p w14:paraId="6944124F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4.2.2.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737F4F5E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Периодичность осуществления плановых проверок устанавливается главой района.</w:t>
      </w:r>
    </w:p>
    <w:p w14:paraId="7614ADD9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1" w:history="1">
        <w:r w:rsidRPr="00C32BDE">
          <w:rPr>
            <w:rFonts w:ascii="Times New Roman" w:hAnsi="Times New Roman"/>
          </w:rPr>
          <w:t>пунктом</w:t>
        </w:r>
      </w:hyperlink>
      <w:r w:rsidRPr="00C32BDE">
        <w:rPr>
          <w:rFonts w:ascii="Times New Roman" w:hAnsi="Times New Roman"/>
        </w:rPr>
        <w:t xml:space="preserve"> 2.17. Административного регламента.</w:t>
      </w:r>
    </w:p>
    <w:p w14:paraId="125E62D5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4.2.3. Проверка полноты и качества предоставления муниципальной услуги проводится должностными лицами, указанными в </w:t>
      </w:r>
      <w:hyperlink r:id="rId32" w:history="1">
        <w:r w:rsidRPr="00C32BDE">
          <w:rPr>
            <w:rFonts w:ascii="Times New Roman" w:hAnsi="Times New Roman"/>
          </w:rPr>
          <w:t>пункте 4.1</w:t>
        </w:r>
      </w:hyperlink>
      <w:r w:rsidRPr="00C32BDE">
        <w:rPr>
          <w:rFonts w:ascii="Times New Roman" w:hAnsi="Times New Roman"/>
        </w:rPr>
        <w:t>.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должностным лицом, проводившим проверку.</w:t>
      </w:r>
    </w:p>
    <w:p w14:paraId="4A0248BD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54AD5FD0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i/>
        </w:rPr>
        <w:t xml:space="preserve">4.3. </w:t>
      </w:r>
      <w:r w:rsidRPr="00C32BDE">
        <w:rPr>
          <w:rFonts w:ascii="Times New Roman" w:hAnsi="Times New Roman"/>
          <w:b/>
          <w:bCs/>
          <w:i/>
          <w:iCs/>
        </w:rPr>
        <w:t>Ответственность муниципальных служащих органов местного</w:t>
      </w:r>
    </w:p>
    <w:p w14:paraId="1A4190A5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 xml:space="preserve"> самоуправления и иных должностных лиц за решения и действия </w:t>
      </w:r>
    </w:p>
    <w:p w14:paraId="6056DADD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 xml:space="preserve">(бездействие), принимаемые (осуществляемые) в ходе предоставления </w:t>
      </w:r>
    </w:p>
    <w:p w14:paraId="7F1730B7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>муниципальной услуги</w:t>
      </w:r>
    </w:p>
    <w:p w14:paraId="37B4D3EB" w14:textId="77777777" w:rsidR="001668DE" w:rsidRPr="00C32BDE" w:rsidRDefault="001668DE" w:rsidP="001D03D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F32A687" w14:textId="77777777" w:rsidR="001668DE" w:rsidRPr="00C32BDE" w:rsidRDefault="001668DE" w:rsidP="001D0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района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32BDE">
        <w:rPr>
          <w:rFonts w:ascii="Times New Roman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14:paraId="452B5FCF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2C076F14" w14:textId="77777777" w:rsidR="001668DE" w:rsidRPr="00C32BDE" w:rsidRDefault="001668DE" w:rsidP="001D03D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43D14CE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i/>
        </w:rPr>
        <w:t xml:space="preserve">4.4. </w:t>
      </w:r>
      <w:r w:rsidRPr="00C32BDE">
        <w:rPr>
          <w:rFonts w:ascii="Times New Roman" w:hAnsi="Times New Roman"/>
          <w:b/>
          <w:bCs/>
          <w:i/>
          <w:iCs/>
        </w:rPr>
        <w:t xml:space="preserve">Положения, характеризующие требования к порядку и формам </w:t>
      </w:r>
    </w:p>
    <w:p w14:paraId="2653E1B4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 xml:space="preserve">контроля за предоставлением муниципальной услуги, в том числе </w:t>
      </w:r>
    </w:p>
    <w:p w14:paraId="7B067913" w14:textId="77777777" w:rsidR="001668DE" w:rsidRPr="00C32BDE" w:rsidRDefault="001668DE" w:rsidP="001D03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>со стороны граждан, их объединений и организаций</w:t>
      </w:r>
    </w:p>
    <w:p w14:paraId="425FC111" w14:textId="77777777" w:rsidR="001668DE" w:rsidRPr="00C32BDE" w:rsidRDefault="001668DE" w:rsidP="001D03D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E7E8A0E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078335F9" w14:textId="77777777" w:rsidR="001668DE" w:rsidRPr="00C32BDE" w:rsidRDefault="001668DE" w:rsidP="001D03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4FBA40BC" w14:textId="77777777" w:rsidR="001668DE" w:rsidRPr="00C32BDE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25DBD" w14:textId="77777777" w:rsidR="001668DE" w:rsidRPr="00C32BDE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Pr="00C32BDE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</w:t>
      </w:r>
    </w:p>
    <w:p w14:paraId="6DE2F5A6" w14:textId="77777777" w:rsidR="001668DE" w:rsidRPr="00C32BDE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заявителем решений и действий (бездействия) органа местного </w:t>
      </w:r>
    </w:p>
    <w:p w14:paraId="36F6C0EA" w14:textId="77777777" w:rsidR="001668DE" w:rsidRPr="00C32BDE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самоуправления, предоставляющего муниципальную услугу, </w:t>
      </w:r>
    </w:p>
    <w:p w14:paraId="3353A228" w14:textId="77777777" w:rsidR="001668DE" w:rsidRPr="00C32BDE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должностного лица органа местного самоуправления, предоставляющего муниципальную услугу, либо муниципального служащего, </w:t>
      </w:r>
    </w:p>
    <w:p w14:paraId="2A80A782" w14:textId="77777777" w:rsidR="001668DE" w:rsidRPr="00C32BDE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</w:t>
      </w:r>
    </w:p>
    <w:p w14:paraId="24A6EAF0" w14:textId="77777777" w:rsidR="001668DE" w:rsidRPr="00C32BDE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27 июля 2010 г. 210-ФЗ «Об организации предоставления государственных и муниципальных услуг»</w:t>
      </w:r>
    </w:p>
    <w:p w14:paraId="328FC252" w14:textId="77777777" w:rsidR="001668DE" w:rsidRPr="00C32BDE" w:rsidRDefault="001668DE" w:rsidP="001D03DB">
      <w:pPr>
        <w:pStyle w:val="a8"/>
        <w:spacing w:before="0" w:after="0" w:afterAutospacing="0"/>
        <w:ind w:firstLine="709"/>
        <w:jc w:val="center"/>
      </w:pPr>
    </w:p>
    <w:p w14:paraId="501E820E" w14:textId="77777777" w:rsidR="001668DE" w:rsidRPr="00C32BDE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Информация для заявителя о его праве подать жалобу </w:t>
      </w:r>
    </w:p>
    <w:p w14:paraId="3D702AC1" w14:textId="77777777" w:rsidR="001668DE" w:rsidRPr="00C32BDE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решение и (или) действие (бездействие) органа местного </w:t>
      </w:r>
    </w:p>
    <w:p w14:paraId="1324F586" w14:textId="77777777" w:rsidR="001668DE" w:rsidRPr="00C32BDE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самоуправления и (или) должностных лиц, муниципальных </w:t>
      </w:r>
    </w:p>
    <w:p w14:paraId="0BEBCD21" w14:textId="77777777" w:rsidR="001668DE" w:rsidRPr="00C32BDE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служащих органа местного самоуправления </w:t>
      </w:r>
    </w:p>
    <w:p w14:paraId="70292E59" w14:textId="77777777" w:rsidR="001668DE" w:rsidRPr="00C32BDE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предоставлении муниципальной услуги</w:t>
      </w:r>
    </w:p>
    <w:p w14:paraId="76E3F17B" w14:textId="77777777" w:rsidR="001668DE" w:rsidRPr="00C32BDE" w:rsidRDefault="001668DE" w:rsidP="00166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B40448" w14:textId="77777777" w:rsidR="001668DE" w:rsidRPr="00C32BDE" w:rsidRDefault="001668DE" w:rsidP="001D03D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</w:t>
      </w:r>
      <w:r w:rsidRPr="00C32BDE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услуг». </w:t>
      </w:r>
      <w:r w:rsidRPr="00C32BDE">
        <w:rPr>
          <w:rFonts w:ascii="Times New Roman" w:hAnsi="Times New Roman" w:cs="Times New Roman"/>
          <w:sz w:val="24"/>
          <w:szCs w:val="24"/>
        </w:rPr>
        <w:t xml:space="preserve">Жалоба подается и рассматривается в соответствии с Федеральным </w:t>
      </w:r>
      <w:hyperlink r:id="rId33" w:history="1">
        <w:r w:rsidRPr="00C32B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Pr="00C32BDE">
        <w:rPr>
          <w:rFonts w:ascii="Times New Roman" w:hAnsi="Times New Roman" w:cs="Times New Roman"/>
          <w:bCs/>
          <w:sz w:val="24"/>
          <w:szCs w:val="24"/>
        </w:rPr>
        <w:t xml:space="preserve">от 27 июля 2010 г. 210-ФЗ </w:t>
      </w:r>
      <w:r w:rsidRPr="00C32BD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14:paraId="1214F6BB" w14:textId="77777777" w:rsidR="001668DE" w:rsidRPr="00C32BDE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94A1CBB" w14:textId="77777777" w:rsidR="001668DE" w:rsidRPr="00C32BDE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i/>
          <w:sz w:val="24"/>
          <w:szCs w:val="24"/>
        </w:rPr>
        <w:t xml:space="preserve">5.2. </w:t>
      </w: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жалобы</w:t>
      </w:r>
    </w:p>
    <w:p w14:paraId="3B3CFFA3" w14:textId="77777777" w:rsidR="001668DE" w:rsidRPr="00C32BDE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27D18E" w14:textId="77777777" w:rsidR="001668DE" w:rsidRPr="00C32BDE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Предметом жалобы могут являться </w:t>
      </w:r>
      <w:r w:rsidRPr="00C32BDE">
        <w:rPr>
          <w:rFonts w:ascii="Times New Roman" w:hAnsi="Times New Roman" w:cs="Times New Roman"/>
          <w:bCs/>
          <w:iCs/>
          <w:sz w:val="24"/>
          <w:szCs w:val="24"/>
        </w:rPr>
        <w:t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 или их работников</w:t>
      </w:r>
      <w:r w:rsidRPr="00C32BDE">
        <w:rPr>
          <w:rFonts w:ascii="Times New Roman" w:hAnsi="Times New Roman" w:cs="Times New Roman"/>
          <w:sz w:val="24"/>
          <w:szCs w:val="24"/>
        </w:rPr>
        <w:t>,  с совершением (принятием) которых не согласно лицо, обратившееся с жалобой.</w:t>
      </w:r>
    </w:p>
    <w:p w14:paraId="489EF70C" w14:textId="77777777" w:rsidR="001668DE" w:rsidRPr="00C32BDE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14:paraId="1578659F" w14:textId="77777777" w:rsidR="001668DE" w:rsidRPr="00C32BDE" w:rsidRDefault="001668DE" w:rsidP="001668D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ст. 15.1. </w:t>
      </w:r>
      <w:r w:rsidRPr="00C32BDE">
        <w:rPr>
          <w:rFonts w:ascii="Times New Roman" w:hAnsi="Times New Roman" w:cs="Times New Roman"/>
          <w:bCs/>
          <w:sz w:val="24"/>
          <w:szCs w:val="24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C32BDE">
        <w:rPr>
          <w:rFonts w:ascii="Times New Roman" w:hAnsi="Times New Roman" w:cs="Times New Roman"/>
          <w:sz w:val="24"/>
          <w:szCs w:val="24"/>
        </w:rPr>
        <w:t>;</w:t>
      </w:r>
    </w:p>
    <w:p w14:paraId="46DF4B92" w14:textId="77777777" w:rsidR="001668DE" w:rsidRPr="00C32BDE" w:rsidRDefault="001668DE" w:rsidP="001668D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</w:t>
      </w:r>
      <w:r w:rsidRPr="00C32BDE">
        <w:rPr>
          <w:rFonts w:ascii="Times New Roman" w:hAnsi="Times New Roman" w:cs="Times New Roman"/>
          <w:sz w:val="24"/>
          <w:szCs w:val="24"/>
        </w:rPr>
        <w:lastRenderedPageBreak/>
        <w:t xml:space="preserve">услуг в полном объеме в порядке, определенном частью 1.3 статьи </w:t>
      </w:r>
      <w:r w:rsidRPr="00C32BDE">
        <w:rPr>
          <w:rFonts w:ascii="Times New Roman" w:hAnsi="Times New Roman" w:cs="Times New Roman"/>
          <w:bCs/>
          <w:iCs/>
          <w:sz w:val="24"/>
          <w:szCs w:val="24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7F62EC76" w14:textId="77777777" w:rsidR="001668DE" w:rsidRPr="00C32BDE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3) требование у заявителя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14:paraId="11167590" w14:textId="77777777" w:rsidR="001668DE" w:rsidRPr="00C32BDE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25A8D12F" w14:textId="77777777" w:rsidR="001668DE" w:rsidRPr="00C32BDE" w:rsidRDefault="001668DE" w:rsidP="001668D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 и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C32BDE">
        <w:rPr>
          <w:rFonts w:ascii="Times New Roman" w:hAnsi="Times New Roman" w:cs="Times New Roman"/>
          <w:bCs/>
          <w:iCs/>
          <w:sz w:val="24"/>
          <w:szCs w:val="24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586DB092" w14:textId="77777777" w:rsidR="001668DE" w:rsidRPr="00C32BDE" w:rsidRDefault="001668DE" w:rsidP="001668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14:paraId="031BA93C" w14:textId="77777777" w:rsidR="003355BC" w:rsidRPr="00C32BDE" w:rsidRDefault="001668DE" w:rsidP="001668D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организаций, </w:t>
      </w:r>
      <w:r w:rsidRPr="00C32BDE">
        <w:rPr>
          <w:rFonts w:ascii="Times New Roman" w:hAnsi="Times New Roman" w:cs="Times New Roman"/>
          <w:bCs/>
          <w:iCs/>
          <w:sz w:val="24"/>
          <w:szCs w:val="24"/>
        </w:rPr>
        <w:t xml:space="preserve">предусмотренных частью 1.1 статьи 16 Федерального закона от 27 июля 2010 г. 210-ФЗ «Об организации предоставления государственных и муниципальных услуг», или их работников </w:t>
      </w:r>
      <w:r w:rsidRPr="00C32BDE">
        <w:rPr>
          <w:rFonts w:ascii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3355BC" w:rsidRPr="00C32BDE">
        <w:rPr>
          <w:rFonts w:ascii="Times New Roman" w:hAnsi="Times New Roman" w:cs="Times New Roman"/>
          <w:sz w:val="24"/>
          <w:szCs w:val="24"/>
        </w:rPr>
        <w:t>.</w:t>
      </w:r>
      <w:r w:rsidRPr="00C32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80E41" w14:textId="77777777" w:rsidR="001668DE" w:rsidRPr="00C32BDE" w:rsidRDefault="001668DE" w:rsidP="001668D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8)  нарушение срока или порядка выдачи документов по результатам предоставления муниципальной услуги;</w:t>
      </w:r>
    </w:p>
    <w:p w14:paraId="1C87BAF2" w14:textId="77777777" w:rsidR="001668DE" w:rsidRPr="00C32BDE" w:rsidRDefault="001668DE" w:rsidP="001668D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</w:t>
      </w:r>
      <w:r w:rsidR="003355BC" w:rsidRPr="00C32BDE">
        <w:rPr>
          <w:rFonts w:ascii="Times New Roman" w:hAnsi="Times New Roman" w:cs="Times New Roman"/>
          <w:sz w:val="24"/>
          <w:szCs w:val="24"/>
        </w:rPr>
        <w:t>ными правовыми актами;</w:t>
      </w:r>
    </w:p>
    <w:p w14:paraId="1E1B8C8A" w14:textId="77777777" w:rsidR="001668DE" w:rsidRPr="00C32BDE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услуги.</w:t>
      </w:r>
    </w:p>
    <w:p w14:paraId="21EB4D92" w14:textId="77777777" w:rsidR="001668DE" w:rsidRPr="00C32BDE" w:rsidRDefault="001668DE" w:rsidP="001668DE">
      <w:pPr>
        <w:pStyle w:val="ConsPlusNormal"/>
        <w:tabs>
          <w:tab w:val="left" w:pos="7452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ab/>
      </w:r>
    </w:p>
    <w:p w14:paraId="5B0B9FCC" w14:textId="77777777" w:rsidR="001668DE" w:rsidRPr="00C32BDE" w:rsidRDefault="001668DE" w:rsidP="001668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Органы местного самоуправления и уполномоченные  </w:t>
      </w:r>
    </w:p>
    <w:p w14:paraId="67FE3311" w14:textId="77777777" w:rsidR="001668DE" w:rsidRPr="00C32BDE" w:rsidRDefault="001668DE" w:rsidP="001668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рассмотрение жалобы должностные лица, </w:t>
      </w:r>
    </w:p>
    <w:p w14:paraId="1DFA0AD7" w14:textId="77777777" w:rsidR="001668DE" w:rsidRPr="00C32BDE" w:rsidRDefault="001668DE" w:rsidP="001668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которым может быть направлена жалоба</w:t>
      </w:r>
    </w:p>
    <w:p w14:paraId="1C7E90A8" w14:textId="77777777" w:rsidR="001668DE" w:rsidRPr="00C32BDE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803980" w14:textId="77777777" w:rsidR="001668DE" w:rsidRPr="00C32BDE" w:rsidRDefault="001668DE" w:rsidP="003355BC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Жалоба подается в орган, 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C32BDE">
        <w:rPr>
          <w:rFonts w:ascii="Times New Roman" w:hAnsi="Times New Roman"/>
          <w:bCs/>
          <w:iCs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C32BDE">
        <w:rPr>
          <w:rFonts w:ascii="Times New Roman" w:hAnsi="Times New Roman"/>
        </w:rPr>
        <w:t xml:space="preserve">. Жалобы на решения и действия (бездействие) работника многофункционального центра подаются руководителю этого </w:t>
      </w:r>
      <w:r w:rsidRPr="00C32BDE">
        <w:rPr>
          <w:rFonts w:ascii="Times New Roman" w:hAnsi="Times New Roman"/>
        </w:rPr>
        <w:lastRenderedPageBreak/>
        <w:t xml:space="preserve">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C32BDE">
        <w:rPr>
          <w:rFonts w:ascii="Times New Roman" w:hAnsi="Times New Roman"/>
          <w:bCs/>
          <w:iCs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C32BDE">
        <w:rPr>
          <w:rFonts w:ascii="Times New Roman" w:hAnsi="Times New Roman"/>
        </w:rPr>
        <w:t>, подаются руководителям этих организаций;</w:t>
      </w:r>
    </w:p>
    <w:p w14:paraId="582AAD61" w14:textId="77777777" w:rsidR="001668DE" w:rsidRPr="00C32BDE" w:rsidRDefault="001668DE" w:rsidP="003355BC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 случаях, предусмотренных подпунктами 10) и 11) пункта 5.2. Административного регламента,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ст. 11.1. Федерального закона от 27 июля 2010 г.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 или его территориальное подразделение.</w:t>
      </w:r>
    </w:p>
    <w:p w14:paraId="784A3FD2" w14:textId="77777777" w:rsidR="001668DE" w:rsidRPr="00C32BDE" w:rsidRDefault="001668DE" w:rsidP="003355BC">
      <w:pPr>
        <w:adjustRightInd w:val="0"/>
        <w:ind w:firstLine="550"/>
        <w:outlineLvl w:val="2"/>
        <w:rPr>
          <w:rFonts w:ascii="Times New Roman" w:hAnsi="Times New Roman"/>
        </w:rPr>
      </w:pPr>
    </w:p>
    <w:p w14:paraId="537F5678" w14:textId="77777777" w:rsidR="001668DE" w:rsidRPr="00C32BDE" w:rsidRDefault="001668DE" w:rsidP="001D03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r w:rsidRPr="00C32BDE">
        <w:rPr>
          <w:rFonts w:ascii="Times New Roman" w:hAnsi="Times New Roman"/>
          <w:b/>
          <w:i/>
        </w:rPr>
        <w:t xml:space="preserve">5.4. </w:t>
      </w:r>
      <w:r w:rsidRPr="00C32BDE">
        <w:rPr>
          <w:rFonts w:ascii="Times New Roman" w:hAnsi="Times New Roman"/>
          <w:b/>
          <w:bCs/>
          <w:i/>
          <w:iCs/>
        </w:rPr>
        <w:t>Порядок подачи и рассмотрения жалобы</w:t>
      </w:r>
    </w:p>
    <w:p w14:paraId="57252B1C" w14:textId="77777777" w:rsidR="001668DE" w:rsidRPr="00C32BDE" w:rsidRDefault="001668DE" w:rsidP="001D03DB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47F3B221" w14:textId="77777777" w:rsidR="001668DE" w:rsidRPr="00C32BDE" w:rsidRDefault="001668DE" w:rsidP="003355BC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5.4.1.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C32BDE">
        <w:rPr>
          <w:rFonts w:ascii="Times New Roman" w:hAnsi="Times New Roman"/>
          <w:bCs/>
          <w:iCs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C32BDE">
        <w:rPr>
          <w:rFonts w:ascii="Times New Roman" w:hAnsi="Times New Roman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C32BDE">
        <w:rPr>
          <w:rFonts w:ascii="Times New Roman" w:hAnsi="Times New Roman"/>
          <w:bCs/>
          <w:iCs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C32BDE">
        <w:rPr>
          <w:rFonts w:ascii="Times New Roman" w:hAnsi="Times New Roman"/>
        </w:rPr>
        <w:t>, подаются руководителям этих организаций.</w:t>
      </w:r>
    </w:p>
    <w:p w14:paraId="6B057779" w14:textId="77777777" w:rsidR="001668DE" w:rsidRPr="00C32BDE" w:rsidRDefault="001668DE" w:rsidP="003355BC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района, Единого и регионального порталов,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и регионального порталов,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C32BDE">
        <w:rPr>
          <w:rFonts w:ascii="Times New Roman" w:hAnsi="Times New Roman"/>
          <w:bCs/>
          <w:iCs/>
        </w:rPr>
        <w:t xml:space="preserve"> от 27 июля 2010 г. 210-ФЗ «Об организации предоставления государственных и муниципальных услуг»</w:t>
      </w:r>
      <w:r w:rsidRPr="00C32BDE">
        <w:rPr>
          <w:rFonts w:ascii="Times New Roman" w:hAnsi="Times New Roman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и регионального порталов, а также может быть принята при личном приеме заявителя.</w:t>
      </w:r>
    </w:p>
    <w:p w14:paraId="4BC554D8" w14:textId="77777777" w:rsidR="001668DE" w:rsidRPr="00C32BDE" w:rsidRDefault="001668DE" w:rsidP="003355BC">
      <w:pPr>
        <w:autoSpaceDE w:val="0"/>
        <w:autoSpaceDN w:val="0"/>
        <w:adjustRightInd w:val="0"/>
        <w:ind w:firstLine="256"/>
        <w:rPr>
          <w:rFonts w:ascii="Times New Roman" w:hAnsi="Times New Roman"/>
        </w:rPr>
      </w:pPr>
      <w:r w:rsidRPr="00C32BDE">
        <w:rPr>
          <w:rFonts w:ascii="Times New Roman" w:hAnsi="Times New Roman"/>
        </w:rPr>
        <w:lastRenderedPageBreak/>
        <w:t xml:space="preserve">    5.4.3. Жалоба должна содержать:</w:t>
      </w:r>
    </w:p>
    <w:p w14:paraId="6C54ADEB" w14:textId="77777777" w:rsidR="001668DE" w:rsidRPr="00C32BDE" w:rsidRDefault="001668DE" w:rsidP="003355BC">
      <w:pPr>
        <w:autoSpaceDE w:val="0"/>
        <w:autoSpaceDN w:val="0"/>
        <w:adjustRightInd w:val="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C32BDE">
        <w:rPr>
          <w:rFonts w:ascii="Times New Roman" w:hAnsi="Times New Roman"/>
          <w:bCs/>
          <w:iCs/>
        </w:rPr>
        <w:t xml:space="preserve"> от 27 июля 2010 г. 210-ФЗ «Об организации предоставления государственных и муниципальных услуг»</w:t>
      </w:r>
      <w:r w:rsidRPr="00C32BDE">
        <w:rPr>
          <w:rFonts w:ascii="Times New Roman" w:hAnsi="Times New Roman"/>
        </w:rPr>
        <w:t>, их руководителей и (или) работников, решения и действия (бездействие) которых обжалуются;</w:t>
      </w:r>
    </w:p>
    <w:p w14:paraId="07A10D35" w14:textId="77777777" w:rsidR="001668DE" w:rsidRPr="00C32BDE" w:rsidRDefault="001668DE" w:rsidP="003355BC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8844F0B" w14:textId="77777777" w:rsidR="001668DE" w:rsidRPr="00C32BDE" w:rsidRDefault="001668DE" w:rsidP="003355BC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C32BDE">
        <w:rPr>
          <w:rFonts w:ascii="Times New Roman" w:hAnsi="Times New Roman"/>
          <w:bCs/>
          <w:iCs/>
        </w:rPr>
        <w:t>от 27 июля 2010 г. 210-ФЗ «Об организации предоставления государственных и муниципальных услуг»</w:t>
      </w:r>
      <w:r w:rsidRPr="00C32BDE">
        <w:rPr>
          <w:rFonts w:ascii="Times New Roman" w:hAnsi="Times New Roman"/>
        </w:rPr>
        <w:t>, их работников;</w:t>
      </w:r>
    </w:p>
    <w:p w14:paraId="16D939F5" w14:textId="77777777" w:rsidR="001668DE" w:rsidRPr="00C32BDE" w:rsidRDefault="001668DE" w:rsidP="003355BC">
      <w:pPr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C32BDE">
        <w:rPr>
          <w:rFonts w:ascii="Times New Roman" w:hAnsi="Times New Roman"/>
          <w:bCs/>
          <w:iCs/>
        </w:rPr>
        <w:t>от 27 июля 2010 г. 210-ФЗ «Об организации предоставления государственных и муниципальных услуг»</w:t>
      </w:r>
      <w:r w:rsidRPr="00C32BDE">
        <w:rPr>
          <w:rFonts w:ascii="Times New Roman" w:hAnsi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26912121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8B0C083" w14:textId="77777777" w:rsidR="001668DE" w:rsidRPr="00C32BDE" w:rsidRDefault="001668DE" w:rsidP="003355BC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14:paraId="1FD62D0C" w14:textId="77777777" w:rsidR="001668DE" w:rsidRPr="00C32BDE" w:rsidRDefault="001668DE" w:rsidP="003355BC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768AD576" w14:textId="77777777" w:rsidR="001668DE" w:rsidRPr="00C32BDE" w:rsidRDefault="001668DE" w:rsidP="003355BC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72C013C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Время приема жалоб должно совпадать со временем предоставления муниципальной услуги.</w:t>
      </w:r>
    </w:p>
    <w:p w14:paraId="7E382DE4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C456E87" w14:textId="77777777" w:rsidR="001668DE" w:rsidRPr="00C32BDE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В случаях, предусмотренных подпунктами 10) и 11)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14:paraId="1EADFDB2" w14:textId="77777777" w:rsidR="001668DE" w:rsidRPr="00C32BDE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EA688A" w14:textId="77777777" w:rsidR="001668DE" w:rsidRPr="00C32BDE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i/>
          <w:sz w:val="24"/>
          <w:szCs w:val="24"/>
        </w:rPr>
        <w:t>5.5.</w:t>
      </w:r>
      <w:r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Сроки рассмотрения жалобы</w:t>
      </w:r>
    </w:p>
    <w:p w14:paraId="22B92591" w14:textId="77777777" w:rsidR="001668DE" w:rsidRPr="00C32BDE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E2DE54" w14:textId="77777777" w:rsidR="001668DE" w:rsidRPr="00C32BDE" w:rsidRDefault="001668DE" w:rsidP="003355BC">
      <w:pPr>
        <w:ind w:firstLine="540"/>
        <w:rPr>
          <w:rFonts w:ascii="Times New Roman" w:hAnsi="Times New Roman"/>
          <w:bCs/>
          <w:iCs/>
        </w:rPr>
      </w:pPr>
      <w:r w:rsidRPr="00C32BDE">
        <w:rPr>
          <w:rFonts w:ascii="Times New Roman" w:hAnsi="Times New Roman"/>
          <w:bCs/>
          <w:iCs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г.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</w:t>
      </w:r>
      <w:r w:rsidRPr="00C32BDE">
        <w:rPr>
          <w:rFonts w:ascii="Times New Roman" w:hAnsi="Times New Roman"/>
          <w:bCs/>
          <w:iCs/>
        </w:rPr>
        <w:lastRenderedPageBreak/>
        <w:t>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1780E44" w14:textId="77777777" w:rsidR="001668DE" w:rsidRPr="00C32BDE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800B3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i/>
        </w:rPr>
        <w:t xml:space="preserve">5.6. </w:t>
      </w:r>
      <w:r w:rsidRPr="00C32BDE">
        <w:rPr>
          <w:rFonts w:ascii="Times New Roman" w:hAnsi="Times New Roman"/>
          <w:b/>
          <w:bCs/>
          <w:i/>
          <w:iCs/>
        </w:rPr>
        <w:t xml:space="preserve">Перечень оснований для приостановления рассмотрения жалобы </w:t>
      </w:r>
    </w:p>
    <w:p w14:paraId="34CF9D22" w14:textId="77777777" w:rsidR="001668DE" w:rsidRPr="00C32BDE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CBED7B" w14:textId="77777777" w:rsidR="001668DE" w:rsidRPr="00C32BDE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14:paraId="79625023" w14:textId="77777777" w:rsidR="001668DE" w:rsidRPr="00C32BDE" w:rsidRDefault="001668DE" w:rsidP="003355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i/>
        </w:rPr>
        <w:t xml:space="preserve">5.7. </w:t>
      </w:r>
      <w:r w:rsidRPr="00C32BDE">
        <w:rPr>
          <w:rFonts w:ascii="Times New Roman" w:hAnsi="Times New Roman"/>
          <w:b/>
          <w:bCs/>
          <w:i/>
          <w:iCs/>
        </w:rPr>
        <w:t>Результат рассмотрения жалобы</w:t>
      </w:r>
    </w:p>
    <w:p w14:paraId="4BA9415B" w14:textId="77777777" w:rsidR="001668DE" w:rsidRPr="00C32BDE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D169A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По результатам рассмотрения жалобы принимается одно из следующих решений:</w:t>
      </w:r>
    </w:p>
    <w:p w14:paraId="3D98E3EB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2D6C7D46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в удовлетворении жалобы отказывается.</w:t>
      </w:r>
    </w:p>
    <w:p w14:paraId="360EA42C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ABCF93C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6EB2570C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- в случае </w:t>
      </w:r>
      <w:proofErr w:type="gramStart"/>
      <w:r w:rsidRPr="00C32BDE">
        <w:rPr>
          <w:rFonts w:ascii="Times New Roman" w:hAnsi="Times New Roman"/>
        </w:rPr>
        <w:t>признания жалобы</w:t>
      </w:r>
      <w:proofErr w:type="gramEnd"/>
      <w:r w:rsidRPr="00C32BDE">
        <w:rPr>
          <w:rFonts w:ascii="Times New Roman" w:hAnsi="Times New Roman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или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4AC268E9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- в случае </w:t>
      </w:r>
      <w:proofErr w:type="gramStart"/>
      <w:r w:rsidRPr="00C32BDE">
        <w:rPr>
          <w:rFonts w:ascii="Times New Roman" w:hAnsi="Times New Roman"/>
        </w:rPr>
        <w:t>признания жалобы</w:t>
      </w:r>
      <w:proofErr w:type="gramEnd"/>
      <w:r w:rsidRPr="00C32BDE">
        <w:rPr>
          <w:rFonts w:ascii="Times New Roman" w:hAnsi="Times New Roma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F3F8EBC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 в соответствии с п. 5.4.1 Административного регламента, незамедлительно направляют имеющиеся материалы в органы прокуратуры.</w:t>
      </w:r>
    </w:p>
    <w:p w14:paraId="64537ED6" w14:textId="77777777" w:rsidR="00433EAE" w:rsidRPr="00C32BDE" w:rsidRDefault="00433EAE" w:rsidP="003355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</w:p>
    <w:p w14:paraId="7235CEF3" w14:textId="77777777" w:rsidR="001668DE" w:rsidRPr="00C32BDE" w:rsidRDefault="001668DE" w:rsidP="003355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i/>
        </w:rPr>
        <w:t>5.8.</w:t>
      </w:r>
      <w:r w:rsidRPr="00C32BDE">
        <w:rPr>
          <w:rFonts w:ascii="Times New Roman" w:hAnsi="Times New Roman"/>
        </w:rPr>
        <w:t xml:space="preserve"> </w:t>
      </w:r>
      <w:r w:rsidRPr="00C32BDE">
        <w:rPr>
          <w:rFonts w:ascii="Times New Roman" w:hAnsi="Times New Roman"/>
          <w:b/>
          <w:bCs/>
          <w:i/>
          <w:iCs/>
        </w:rPr>
        <w:t xml:space="preserve">Порядок информирования заявителя о результатах </w:t>
      </w:r>
    </w:p>
    <w:p w14:paraId="1551401C" w14:textId="77777777" w:rsidR="001668DE" w:rsidRPr="00C32BDE" w:rsidRDefault="001668DE" w:rsidP="003355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>рассмотрения жалобы</w:t>
      </w:r>
    </w:p>
    <w:p w14:paraId="69152126" w14:textId="77777777" w:rsidR="001668DE" w:rsidRPr="00C32BDE" w:rsidRDefault="001668DE" w:rsidP="003355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A5AABC" w14:textId="77777777" w:rsidR="001668DE" w:rsidRPr="00C32BDE" w:rsidRDefault="001668DE" w:rsidP="003355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093D8C4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В ответе по результатам рассмотрения жалобы указываются:</w:t>
      </w:r>
    </w:p>
    <w:p w14:paraId="72EFDBAC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lastRenderedPageBreak/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76CB5B14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7272095F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фамилия, имя, отчество (при наличии) или наименование заявителя;</w:t>
      </w:r>
    </w:p>
    <w:p w14:paraId="1BDE6C23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основания для принятия решения по жалобе;</w:t>
      </w:r>
    </w:p>
    <w:p w14:paraId="3EE74079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принятое по жалобе решение;</w:t>
      </w:r>
    </w:p>
    <w:p w14:paraId="48A13FEB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14:paraId="6D1DEBAA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сведения о порядке обжалования принятого по жалобе решения.</w:t>
      </w:r>
    </w:p>
    <w:p w14:paraId="2FE6DC09" w14:textId="77777777" w:rsidR="001668DE" w:rsidRPr="00C32BDE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401BD" w14:textId="77777777" w:rsidR="001668DE" w:rsidRPr="00C32BDE" w:rsidRDefault="001668DE" w:rsidP="003355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i/>
        </w:rPr>
        <w:t xml:space="preserve">5.9. </w:t>
      </w:r>
      <w:r w:rsidRPr="00C32BDE">
        <w:rPr>
          <w:rFonts w:ascii="Times New Roman" w:hAnsi="Times New Roman"/>
          <w:b/>
          <w:bCs/>
          <w:i/>
          <w:iCs/>
        </w:rPr>
        <w:t>Порядок обжалования решения по жалобе</w:t>
      </w:r>
    </w:p>
    <w:p w14:paraId="3713798A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012A80B9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5698E7A9" w14:textId="77777777" w:rsidR="001668DE" w:rsidRPr="00C32BDE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C2FEA" w14:textId="77777777" w:rsidR="001668DE" w:rsidRPr="00C32BDE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i/>
          <w:sz w:val="24"/>
          <w:szCs w:val="24"/>
        </w:rPr>
        <w:t xml:space="preserve">5.10. </w:t>
      </w: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Право заявителя на получение информации и документов, </w:t>
      </w:r>
    </w:p>
    <w:p w14:paraId="5FC6EA10" w14:textId="77777777" w:rsidR="001668DE" w:rsidRPr="00C32BDE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необходимых для обоснования и рассмотрения жалобы</w:t>
      </w:r>
    </w:p>
    <w:p w14:paraId="6D0E61A5" w14:textId="77777777" w:rsidR="001668DE" w:rsidRPr="00C32BDE" w:rsidRDefault="001668DE" w:rsidP="003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C4DE1E" w14:textId="77777777" w:rsidR="001668DE" w:rsidRPr="00C32BDE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C32BD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C32BDE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2A8A0362" w14:textId="77777777" w:rsidR="001668DE" w:rsidRPr="00C32BDE" w:rsidRDefault="001668DE" w:rsidP="003355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</w:p>
    <w:p w14:paraId="0BB0A251" w14:textId="77777777" w:rsidR="001668DE" w:rsidRPr="00C32BDE" w:rsidRDefault="001668DE" w:rsidP="003355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i/>
        </w:rPr>
        <w:t xml:space="preserve">5.11. </w:t>
      </w:r>
      <w:r w:rsidRPr="00C32BDE">
        <w:rPr>
          <w:rFonts w:ascii="Times New Roman" w:hAnsi="Times New Roman"/>
          <w:b/>
          <w:bCs/>
          <w:i/>
          <w:iCs/>
        </w:rPr>
        <w:t xml:space="preserve">Способы информирования заявителей о порядке </w:t>
      </w:r>
    </w:p>
    <w:p w14:paraId="124FBD7E" w14:textId="77777777" w:rsidR="001668DE" w:rsidRPr="00C32BDE" w:rsidRDefault="001668DE" w:rsidP="003355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/>
          <w:iCs/>
        </w:rPr>
      </w:pPr>
      <w:r w:rsidRPr="00C32BDE">
        <w:rPr>
          <w:rFonts w:ascii="Times New Roman" w:hAnsi="Times New Roman"/>
          <w:b/>
          <w:bCs/>
          <w:i/>
          <w:iCs/>
        </w:rPr>
        <w:t>подачи и рассмотрения жалобы</w:t>
      </w:r>
    </w:p>
    <w:p w14:paraId="182549DE" w14:textId="77777777" w:rsidR="001668DE" w:rsidRPr="00C32BDE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8F7AE0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Информация о порядке подачи и рассмотрения жалобы доводится до заявителя следующими способами:</w:t>
      </w:r>
    </w:p>
    <w:p w14:paraId="4069CA2D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посредством информирования при личном обращении (в том числе обращении по телефону) в Администрацию района и в МФЦ;</w:t>
      </w:r>
    </w:p>
    <w:p w14:paraId="357E0248" w14:textId="77777777" w:rsidR="001668DE" w:rsidRPr="00C32BDE" w:rsidRDefault="001668DE" w:rsidP="003355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2BDE">
        <w:rPr>
          <w:rFonts w:ascii="Times New Roman" w:hAnsi="Times New Roman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14:paraId="3E2A4725" w14:textId="77777777" w:rsidR="001668DE" w:rsidRPr="00C32BDE" w:rsidRDefault="001668DE" w:rsidP="003355BC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       - посредством размещения информации на стендах в местах предоставления услуг, на официальном сайте Администрации района в информационно-телекоммуникационной сети "Интернет", на Едином и региональном порталах.</w:t>
      </w:r>
    </w:p>
    <w:p w14:paraId="76F818C0" w14:textId="77777777" w:rsidR="00461A99" w:rsidRPr="00C32BDE" w:rsidRDefault="00461A99" w:rsidP="001D03D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6DA7470" w14:textId="77777777" w:rsidR="005704EE" w:rsidRPr="00C32BDE" w:rsidRDefault="005704EE" w:rsidP="00261281">
      <w:pPr>
        <w:pStyle w:val="a8"/>
        <w:spacing w:before="0" w:beforeAutospacing="0" w:after="0" w:afterAutospacing="0"/>
        <w:ind w:left="3544"/>
        <w:rPr>
          <w:bCs/>
        </w:rPr>
      </w:pPr>
    </w:p>
    <w:p w14:paraId="25B1BBBD" w14:textId="77777777" w:rsidR="005704EE" w:rsidRPr="00C32BDE" w:rsidRDefault="005704EE" w:rsidP="00261281">
      <w:pPr>
        <w:pStyle w:val="a8"/>
        <w:spacing w:before="0" w:beforeAutospacing="0" w:after="0" w:afterAutospacing="0"/>
        <w:ind w:left="3544"/>
        <w:rPr>
          <w:bCs/>
        </w:rPr>
      </w:pPr>
    </w:p>
    <w:p w14:paraId="2E7C0D57" w14:textId="77777777" w:rsidR="005704EE" w:rsidRPr="00C32BDE" w:rsidRDefault="005704EE" w:rsidP="00261281">
      <w:pPr>
        <w:pStyle w:val="a8"/>
        <w:spacing w:before="0" w:beforeAutospacing="0" w:after="0" w:afterAutospacing="0"/>
        <w:ind w:left="3544"/>
        <w:rPr>
          <w:bCs/>
        </w:rPr>
      </w:pPr>
    </w:p>
    <w:p w14:paraId="6818879D" w14:textId="77777777" w:rsidR="00E95E1A" w:rsidRPr="00C32BDE" w:rsidRDefault="00965F45" w:rsidP="00261281">
      <w:pPr>
        <w:pStyle w:val="a8"/>
        <w:spacing w:before="0" w:beforeAutospacing="0" w:after="0" w:afterAutospacing="0"/>
        <w:ind w:left="3544"/>
        <w:rPr>
          <w:bCs/>
        </w:rPr>
      </w:pPr>
      <w:r w:rsidRPr="00C32BDE">
        <w:rPr>
          <w:bCs/>
        </w:rPr>
        <w:br w:type="page"/>
      </w:r>
    </w:p>
    <w:p w14:paraId="1017770B" w14:textId="77777777" w:rsidR="00261281" w:rsidRPr="00C32BDE" w:rsidRDefault="00D33D96" w:rsidP="00965F45">
      <w:pPr>
        <w:pStyle w:val="a8"/>
        <w:spacing w:before="0" w:beforeAutospacing="0" w:after="0" w:afterAutospacing="0"/>
        <w:ind w:left="3544"/>
        <w:jc w:val="right"/>
        <w:rPr>
          <w:bCs/>
        </w:rPr>
      </w:pPr>
      <w:r w:rsidRPr="00C32BDE">
        <w:rPr>
          <w:bCs/>
        </w:rPr>
        <w:lastRenderedPageBreak/>
        <w:t xml:space="preserve">Приложение № 1 к административному регламенту </w:t>
      </w:r>
    </w:p>
    <w:p w14:paraId="6F3E8EC6" w14:textId="77777777" w:rsidR="00D33D96" w:rsidRPr="00C32BDE" w:rsidRDefault="00D33D96" w:rsidP="00965F45">
      <w:pPr>
        <w:pStyle w:val="a8"/>
        <w:spacing w:before="0" w:beforeAutospacing="0" w:after="0" w:afterAutospacing="0"/>
        <w:ind w:left="3544"/>
        <w:jc w:val="right"/>
        <w:rPr>
          <w:bCs/>
        </w:rPr>
      </w:pPr>
      <w:r w:rsidRPr="00C32BDE">
        <w:rPr>
          <w:bCs/>
        </w:rPr>
        <w:t>предоставления муниципальной услуги «</w:t>
      </w:r>
      <w:r w:rsidR="00740895" w:rsidRPr="00C32BDE">
        <w:t xml:space="preserve">Принятие на учет граждан </w:t>
      </w:r>
      <w:proofErr w:type="gramStart"/>
      <w:r w:rsidR="00740895" w:rsidRPr="00C32BDE">
        <w:t>в качестве</w:t>
      </w:r>
      <w:proofErr w:type="gramEnd"/>
      <w:r w:rsidR="00740895" w:rsidRPr="00C32BDE">
        <w:t xml:space="preserve"> нуждающихся в служебных жилых помещениях из муниципального специализированного жилищного фонда</w:t>
      </w:r>
      <w:r w:rsidRPr="00C32BDE">
        <w:rPr>
          <w:bCs/>
        </w:rPr>
        <w:t>»</w:t>
      </w:r>
    </w:p>
    <w:p w14:paraId="4DF84175" w14:textId="77777777" w:rsidR="0066641A" w:rsidRPr="00C32BDE" w:rsidRDefault="0066641A" w:rsidP="0066641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приложение 1 утратило силу</w:t>
      </w:r>
      <w:r w:rsidRPr="00C32BDE">
        <w:rPr>
          <w:rFonts w:ascii="Times New Roman" w:hAnsi="Times New Roman"/>
          <w:b/>
        </w:rPr>
        <w:t xml:space="preserve"> в редакции постановления </w:t>
      </w:r>
      <w:hyperlink r:id="rId34" w:tgtFrame="ChangingDocument" w:history="1">
        <w:r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Pr="00C32BDE">
        <w:rPr>
          <w:rFonts w:ascii="Times New Roman" w:hAnsi="Times New Roman"/>
          <w:b/>
        </w:rPr>
        <w:t>)</w:t>
      </w:r>
    </w:p>
    <w:p w14:paraId="47F40556" w14:textId="77777777" w:rsidR="00D33D96" w:rsidRPr="00C32BDE" w:rsidRDefault="00D33D96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7D9A4B" w14:textId="77777777" w:rsidR="006664F8" w:rsidRPr="00C32BDE" w:rsidRDefault="006664F8">
      <w:pPr>
        <w:rPr>
          <w:rFonts w:ascii="Times New Roman" w:hAnsi="Times New Roman"/>
          <w:highlight w:val="yellow"/>
        </w:rPr>
      </w:pPr>
    </w:p>
    <w:p w14:paraId="28951839" w14:textId="77777777" w:rsidR="00261281" w:rsidRPr="00C32BDE" w:rsidRDefault="0066641A" w:rsidP="0066641A">
      <w:pPr>
        <w:pStyle w:val="a8"/>
        <w:spacing w:before="0" w:beforeAutospacing="0" w:after="0" w:afterAutospacing="0"/>
        <w:ind w:left="4253"/>
        <w:jc w:val="right"/>
        <w:rPr>
          <w:bCs/>
        </w:rPr>
      </w:pPr>
      <w:r>
        <w:rPr>
          <w:bCs/>
        </w:rPr>
        <w:br w:type="page"/>
      </w:r>
      <w:r w:rsidR="00261281" w:rsidRPr="00C32BDE">
        <w:rPr>
          <w:bCs/>
        </w:rPr>
        <w:lastRenderedPageBreak/>
        <w:t xml:space="preserve">Приложение № </w:t>
      </w:r>
      <w:r w:rsidR="00E7580C" w:rsidRPr="00C32BDE">
        <w:rPr>
          <w:bCs/>
        </w:rPr>
        <w:t>2</w:t>
      </w:r>
      <w:r w:rsidR="00261281" w:rsidRPr="00C32BDE">
        <w:rPr>
          <w:bCs/>
        </w:rPr>
        <w:t xml:space="preserve"> к административному регламенту </w:t>
      </w:r>
    </w:p>
    <w:p w14:paraId="7ACF089D" w14:textId="77777777" w:rsidR="00261281" w:rsidRPr="00C32BDE" w:rsidRDefault="00261281" w:rsidP="0066641A">
      <w:pPr>
        <w:pStyle w:val="a8"/>
        <w:spacing w:before="0" w:beforeAutospacing="0" w:after="0" w:afterAutospacing="0"/>
        <w:ind w:left="4253"/>
        <w:jc w:val="right"/>
        <w:rPr>
          <w:bCs/>
        </w:rPr>
      </w:pPr>
      <w:r w:rsidRPr="00C32BDE">
        <w:rPr>
          <w:bCs/>
        </w:rPr>
        <w:t>предоставления муниципальной услуги «</w:t>
      </w:r>
      <w:r w:rsidR="00740895" w:rsidRPr="00C32BDE">
        <w:t>При</w:t>
      </w:r>
      <w:r w:rsidRPr="00C32BDE">
        <w:t>н</w:t>
      </w:r>
      <w:r w:rsidR="00740895" w:rsidRPr="00C32BDE">
        <w:t xml:space="preserve">ятие на учет граждан </w:t>
      </w:r>
      <w:proofErr w:type="gramStart"/>
      <w:r w:rsidR="00740895" w:rsidRPr="00C32BDE">
        <w:t>в качестве</w:t>
      </w:r>
      <w:proofErr w:type="gramEnd"/>
      <w:r w:rsidR="00740895" w:rsidRPr="00C32BDE">
        <w:t xml:space="preserve"> нуждающихся в служебных жилых помещениях из муниципального специализированного жилищного фонда</w:t>
      </w:r>
      <w:r w:rsidRPr="00C32BDE">
        <w:rPr>
          <w:bCs/>
        </w:rPr>
        <w:t>»</w:t>
      </w:r>
    </w:p>
    <w:p w14:paraId="738A5AEE" w14:textId="77777777" w:rsidR="0066641A" w:rsidRPr="00C32BDE" w:rsidRDefault="0066641A" w:rsidP="0066641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</w:rPr>
        <w:t xml:space="preserve">(в редакции постановления </w:t>
      </w:r>
      <w:hyperlink r:id="rId35" w:tgtFrame="ChangingDocument" w:history="1">
        <w:r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Pr="00C32BDE">
        <w:rPr>
          <w:rFonts w:ascii="Times New Roman" w:hAnsi="Times New Roman"/>
          <w:b/>
        </w:rPr>
        <w:t>)</w:t>
      </w:r>
    </w:p>
    <w:p w14:paraId="1DCF4BE2" w14:textId="77777777" w:rsidR="00D33D96" w:rsidRPr="00C32BDE" w:rsidRDefault="00D33D96" w:rsidP="00965F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0"/>
      </w:tblGrid>
      <w:tr w:rsidR="00740895" w:rsidRPr="00C32BDE" w14:paraId="26B2FE1F" w14:textId="77777777" w:rsidTr="00BB592E">
        <w:tc>
          <w:tcPr>
            <w:tcW w:w="4248" w:type="dxa"/>
          </w:tcPr>
          <w:p w14:paraId="349ED479" w14:textId="77777777" w:rsidR="00740895" w:rsidRPr="00C32BDE" w:rsidRDefault="00740895" w:rsidP="0096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</w:tcPr>
          <w:p w14:paraId="4C4A08B6" w14:textId="77777777" w:rsidR="00740895" w:rsidRPr="00C32BDE" w:rsidRDefault="00740895" w:rsidP="0096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32BDE">
              <w:rPr>
                <w:rFonts w:ascii="Times New Roman" w:hAnsi="Times New Roman"/>
                <w:b/>
                <w:color w:val="000000"/>
              </w:rPr>
              <w:t>Главе Самойловского муниципального района</w:t>
            </w:r>
          </w:p>
          <w:p w14:paraId="4F3D1764" w14:textId="77777777" w:rsidR="00847BFE" w:rsidRPr="00C32BDE" w:rsidRDefault="00847BFE" w:rsidP="0096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32BDE">
              <w:rPr>
                <w:rFonts w:ascii="Times New Roman" w:hAnsi="Times New Roman"/>
                <w:b/>
                <w:color w:val="000000"/>
              </w:rPr>
              <w:t>Саратовской области</w:t>
            </w:r>
          </w:p>
          <w:p w14:paraId="75B73908" w14:textId="77777777" w:rsidR="00740895" w:rsidRPr="00C32BDE" w:rsidRDefault="00740895" w:rsidP="0096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</w:rPr>
            </w:pPr>
            <w:proofErr w:type="gramStart"/>
            <w:r w:rsidRPr="00C32BDE">
              <w:rPr>
                <w:rFonts w:ascii="Times New Roman" w:hAnsi="Times New Roman"/>
              </w:rPr>
              <w:t>от</w:t>
            </w:r>
            <w:r w:rsidR="007B0764" w:rsidRPr="00C32BDE">
              <w:rPr>
                <w:rFonts w:ascii="Times New Roman" w:hAnsi="Times New Roman"/>
              </w:rPr>
              <w:t xml:space="preserve"> </w:t>
            </w:r>
            <w:r w:rsidRPr="00C32BDE">
              <w:rPr>
                <w:rFonts w:ascii="Times New Roman" w:hAnsi="Times New Roman"/>
              </w:rPr>
              <w:t xml:space="preserve"> _</w:t>
            </w:r>
            <w:proofErr w:type="gramEnd"/>
            <w:r w:rsidRPr="00C32BDE">
              <w:rPr>
                <w:rFonts w:ascii="Times New Roman" w:hAnsi="Times New Roman"/>
              </w:rPr>
              <w:t>_____________________________________</w:t>
            </w:r>
            <w:r w:rsidR="007B0764" w:rsidRPr="00C32BDE">
              <w:rPr>
                <w:rFonts w:ascii="Times New Roman" w:hAnsi="Times New Roman"/>
              </w:rPr>
              <w:t>__</w:t>
            </w:r>
          </w:p>
          <w:p w14:paraId="1113E2B8" w14:textId="77777777" w:rsidR="00740895" w:rsidRPr="00C32BDE" w:rsidRDefault="00740895" w:rsidP="00965F4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                          (Ф.И.О.)</w:t>
            </w:r>
          </w:p>
          <w:p w14:paraId="42ED553B" w14:textId="77777777" w:rsidR="00740895" w:rsidRPr="00C32BDE" w:rsidRDefault="00740895" w:rsidP="00965F4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9D4E20" w:rsidRPr="00C32BD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25EB8E9A" w14:textId="77777777" w:rsidR="00740895" w:rsidRPr="00C32BDE" w:rsidRDefault="00740895" w:rsidP="00965F4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 xml:space="preserve">проживающего (ей) зарегистрированного (ой) по </w:t>
            </w:r>
            <w:proofErr w:type="gramStart"/>
            <w:r w:rsidRPr="00C32BDE">
              <w:rPr>
                <w:rFonts w:ascii="Times New Roman" w:hAnsi="Times New Roman"/>
                <w:sz w:val="24"/>
                <w:szCs w:val="24"/>
              </w:rPr>
              <w:t>адресу:_</w:t>
            </w:r>
            <w:proofErr w:type="gramEnd"/>
            <w:r w:rsidRPr="00C32BD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8CA7F70" w14:textId="77777777" w:rsidR="00740895" w:rsidRPr="00C32BDE" w:rsidRDefault="00740895" w:rsidP="00965F4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6B87CF31" w14:textId="77777777" w:rsidR="00740895" w:rsidRPr="00C32BDE" w:rsidRDefault="00740895" w:rsidP="00965F4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паспорт ___________________________________________</w:t>
            </w:r>
          </w:p>
          <w:p w14:paraId="54246D08" w14:textId="77777777" w:rsidR="00740895" w:rsidRPr="00C32BDE" w:rsidRDefault="00740895" w:rsidP="00965F4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1477AAD8" w14:textId="77777777" w:rsidR="00740895" w:rsidRPr="00C32BDE" w:rsidRDefault="00740895" w:rsidP="00965F4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4DE1D944" w14:textId="77777777" w:rsidR="00740895" w:rsidRPr="00C32BDE" w:rsidRDefault="007B0764" w:rsidP="00965F4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740895" w:rsidRPr="00C32BDE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32BD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6C58D367" w14:textId="77777777" w:rsidR="00740895" w:rsidRPr="00C32BDE" w:rsidRDefault="00740895" w:rsidP="0096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3BCBADB9" w14:textId="77777777" w:rsidR="00740895" w:rsidRPr="00C32BDE" w:rsidRDefault="00740895" w:rsidP="0074089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32BDE">
        <w:rPr>
          <w:rFonts w:ascii="Times New Roman" w:hAnsi="Times New Roman"/>
          <w:b/>
          <w:sz w:val="24"/>
          <w:szCs w:val="24"/>
        </w:rPr>
        <w:t>Заявление</w:t>
      </w:r>
    </w:p>
    <w:p w14:paraId="0FD47078" w14:textId="77777777" w:rsidR="00740895" w:rsidRPr="00C32BDE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 xml:space="preserve">   </w:t>
      </w:r>
    </w:p>
    <w:p w14:paraId="63EB7266" w14:textId="77777777" w:rsidR="00740895" w:rsidRPr="00C32BDE" w:rsidRDefault="00740895" w:rsidP="00AB42FB">
      <w:pPr>
        <w:pStyle w:val="a9"/>
        <w:ind w:right="422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 xml:space="preserve">        Прошу Вас принять меня  на  учет в качестве  нуждающегося в служебных жилых помещениях муниципального специализированного жилищного фонда, в связи с ________________________________________________________________</w:t>
      </w:r>
      <w:r w:rsidR="00AB42FB" w:rsidRPr="00C32BDE">
        <w:rPr>
          <w:rFonts w:ascii="Times New Roman" w:hAnsi="Times New Roman"/>
          <w:sz w:val="24"/>
          <w:szCs w:val="24"/>
        </w:rPr>
        <w:t>____________________________</w:t>
      </w:r>
    </w:p>
    <w:p w14:paraId="5A90A5D8" w14:textId="77777777" w:rsidR="00740895" w:rsidRPr="00C32BDE" w:rsidRDefault="00740895" w:rsidP="00AB42FB">
      <w:pPr>
        <w:pStyle w:val="a9"/>
        <w:ind w:right="422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(указать причину: характером трудовых отношений с органом местного самоуправления, ________________________________________________________________</w:t>
      </w:r>
      <w:r w:rsidR="00AB42FB" w:rsidRPr="00C32BDE">
        <w:rPr>
          <w:rFonts w:ascii="Times New Roman" w:hAnsi="Times New Roman"/>
          <w:sz w:val="24"/>
          <w:szCs w:val="24"/>
        </w:rPr>
        <w:t>____________________________</w:t>
      </w:r>
    </w:p>
    <w:p w14:paraId="7A3733CB" w14:textId="77777777" w:rsidR="00740895" w:rsidRPr="00C32BDE" w:rsidRDefault="00740895" w:rsidP="00AB42FB">
      <w:pPr>
        <w:pStyle w:val="a9"/>
        <w:ind w:right="422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 xml:space="preserve">муниципальными   </w:t>
      </w:r>
      <w:proofErr w:type="gramStart"/>
      <w:r w:rsidRPr="00C32BDE">
        <w:rPr>
          <w:rFonts w:ascii="Times New Roman" w:hAnsi="Times New Roman"/>
          <w:sz w:val="24"/>
          <w:szCs w:val="24"/>
        </w:rPr>
        <w:t xml:space="preserve">учреждениями,   </w:t>
      </w:r>
      <w:proofErr w:type="gramEnd"/>
      <w:r w:rsidRPr="00C32BDE">
        <w:rPr>
          <w:rFonts w:ascii="Times New Roman" w:hAnsi="Times New Roman"/>
          <w:sz w:val="24"/>
          <w:szCs w:val="24"/>
        </w:rPr>
        <w:t xml:space="preserve">для   создания    необходимых  </w:t>
      </w:r>
      <w:proofErr w:type="spellStart"/>
      <w:r w:rsidRPr="00C32BDE">
        <w:rPr>
          <w:rFonts w:ascii="Times New Roman" w:hAnsi="Times New Roman"/>
          <w:sz w:val="24"/>
          <w:szCs w:val="24"/>
        </w:rPr>
        <w:t>жилищно</w:t>
      </w:r>
      <w:proofErr w:type="spellEnd"/>
      <w:r w:rsidRPr="00C32BDE">
        <w:rPr>
          <w:rFonts w:ascii="Times New Roman" w:hAnsi="Times New Roman"/>
          <w:sz w:val="24"/>
          <w:szCs w:val="24"/>
        </w:rPr>
        <w:t xml:space="preserve"> - бытовых условий при ________________________________________________________________</w:t>
      </w:r>
      <w:r w:rsidR="00AB42FB" w:rsidRPr="00C32BDE">
        <w:rPr>
          <w:rFonts w:ascii="Times New Roman" w:hAnsi="Times New Roman"/>
          <w:sz w:val="24"/>
          <w:szCs w:val="24"/>
        </w:rPr>
        <w:t>____________________________</w:t>
      </w:r>
    </w:p>
    <w:p w14:paraId="32CAFB44" w14:textId="77777777" w:rsidR="00740895" w:rsidRPr="00C32BDE" w:rsidRDefault="00740895" w:rsidP="00AB42FB">
      <w:pPr>
        <w:pStyle w:val="a9"/>
        <w:ind w:right="422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исполнении ими служебных</w:t>
      </w:r>
      <w:proofErr w:type="gramStart"/>
      <w:r w:rsidRPr="00C32BD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C32BDE">
        <w:rPr>
          <w:rFonts w:ascii="Times New Roman" w:hAnsi="Times New Roman"/>
          <w:sz w:val="24"/>
          <w:szCs w:val="24"/>
        </w:rPr>
        <w:t>должностных)   обязанностей   по   месту  службы  (работы)</w:t>
      </w:r>
    </w:p>
    <w:p w14:paraId="301637BF" w14:textId="77777777" w:rsidR="00740895" w:rsidRPr="00C32BDE" w:rsidRDefault="00740895" w:rsidP="00AB42FB">
      <w:pPr>
        <w:pStyle w:val="a9"/>
        <w:ind w:right="42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F655E45" w14:textId="77777777" w:rsidR="00740895" w:rsidRPr="00C32BDE" w:rsidRDefault="00740895" w:rsidP="00AB42FB">
      <w:pPr>
        <w:pStyle w:val="a9"/>
        <w:ind w:right="422" w:firstLine="708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b/>
          <w:sz w:val="24"/>
          <w:szCs w:val="24"/>
        </w:rPr>
        <w:t>Состав моей семьи ________ человек(а)</w:t>
      </w:r>
      <w:r w:rsidRPr="00C32BDE">
        <w:rPr>
          <w:rFonts w:ascii="Times New Roman" w:hAnsi="Times New Roman"/>
          <w:sz w:val="24"/>
          <w:szCs w:val="24"/>
        </w:rPr>
        <w:t>:</w:t>
      </w:r>
    </w:p>
    <w:p w14:paraId="4EDE6CA2" w14:textId="77777777" w:rsidR="00740895" w:rsidRPr="00C32BDE" w:rsidRDefault="00740895" w:rsidP="00AB42FB">
      <w:pPr>
        <w:pStyle w:val="a9"/>
        <w:ind w:right="422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1. Заявитель</w:t>
      </w:r>
      <w:r w:rsidR="007B0764" w:rsidRPr="00C32BDE">
        <w:rPr>
          <w:rFonts w:ascii="Times New Roman" w:hAnsi="Times New Roman"/>
          <w:sz w:val="24"/>
          <w:szCs w:val="24"/>
        </w:rPr>
        <w:t>_</w:t>
      </w:r>
      <w:r w:rsidRPr="00C32BDE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AB42FB" w:rsidRPr="00C32BDE">
        <w:rPr>
          <w:rFonts w:ascii="Times New Roman" w:hAnsi="Times New Roman"/>
          <w:sz w:val="24"/>
          <w:szCs w:val="24"/>
        </w:rPr>
        <w:t>________</w:t>
      </w:r>
    </w:p>
    <w:p w14:paraId="45FA6E73" w14:textId="77777777" w:rsidR="00740895" w:rsidRPr="00C32BDE" w:rsidRDefault="00740895" w:rsidP="00AB42FB">
      <w:pPr>
        <w:pStyle w:val="a9"/>
        <w:ind w:right="422"/>
        <w:jc w:val="center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(Ф.И.О., число, месяц, год рождения)</w:t>
      </w:r>
    </w:p>
    <w:p w14:paraId="336C0553" w14:textId="77777777" w:rsidR="00740895" w:rsidRPr="00C32BDE" w:rsidRDefault="00740895" w:rsidP="00AB42FB">
      <w:pPr>
        <w:pStyle w:val="a9"/>
        <w:ind w:right="422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2. Супруг(а)________________________________________________________________________</w:t>
      </w:r>
      <w:r w:rsidR="00AB42FB" w:rsidRPr="00C32BDE">
        <w:rPr>
          <w:rFonts w:ascii="Times New Roman" w:hAnsi="Times New Roman"/>
          <w:sz w:val="24"/>
          <w:szCs w:val="24"/>
        </w:rPr>
        <w:t>_______</w:t>
      </w:r>
    </w:p>
    <w:p w14:paraId="521508EF" w14:textId="77777777" w:rsidR="00740895" w:rsidRPr="00C32BDE" w:rsidRDefault="00740895" w:rsidP="00AB42FB">
      <w:pPr>
        <w:pStyle w:val="a9"/>
        <w:ind w:right="422"/>
        <w:jc w:val="center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(Ф.И.О., число, месяц, год рождения)</w:t>
      </w:r>
    </w:p>
    <w:p w14:paraId="0C04931E" w14:textId="77777777" w:rsidR="00740895" w:rsidRPr="00C32BDE" w:rsidRDefault="00740895" w:rsidP="00AB42FB">
      <w:pPr>
        <w:pStyle w:val="a9"/>
        <w:ind w:right="422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3. ____________________________________________________________</w:t>
      </w:r>
      <w:r w:rsidR="00AB42FB" w:rsidRPr="00C32BDE">
        <w:rPr>
          <w:rFonts w:ascii="Times New Roman" w:hAnsi="Times New Roman"/>
          <w:sz w:val="24"/>
          <w:szCs w:val="24"/>
        </w:rPr>
        <w:t>_____________________________</w:t>
      </w:r>
    </w:p>
    <w:p w14:paraId="268C94A8" w14:textId="77777777" w:rsidR="00740895" w:rsidRPr="00C32BDE" w:rsidRDefault="00740895" w:rsidP="00AB42FB">
      <w:pPr>
        <w:pStyle w:val="a9"/>
        <w:ind w:right="422"/>
        <w:jc w:val="center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lastRenderedPageBreak/>
        <w:t>(родственные отношения Ф.И.О., число, месяц, год рождения)</w:t>
      </w:r>
    </w:p>
    <w:p w14:paraId="7A2FB1B1" w14:textId="77777777" w:rsidR="00740895" w:rsidRPr="00C32BDE" w:rsidRDefault="00740895" w:rsidP="00AB42FB">
      <w:pPr>
        <w:pStyle w:val="a9"/>
        <w:ind w:right="422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4. ____________________________________________________________</w:t>
      </w:r>
      <w:r w:rsidR="00AB42FB" w:rsidRPr="00C32BDE">
        <w:rPr>
          <w:rFonts w:ascii="Times New Roman" w:hAnsi="Times New Roman"/>
          <w:sz w:val="24"/>
          <w:szCs w:val="24"/>
        </w:rPr>
        <w:t>_____________________________</w:t>
      </w:r>
    </w:p>
    <w:p w14:paraId="12C0CA24" w14:textId="77777777" w:rsidR="00740895" w:rsidRPr="00C32BDE" w:rsidRDefault="00740895" w:rsidP="00AB42FB">
      <w:pPr>
        <w:pStyle w:val="a9"/>
        <w:ind w:right="422"/>
        <w:jc w:val="center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(родственные отношения Ф.И.О., число, месяц, год рождения)</w:t>
      </w:r>
    </w:p>
    <w:p w14:paraId="09177DDB" w14:textId="77777777" w:rsidR="00740895" w:rsidRPr="00C32BDE" w:rsidRDefault="00AB42FB" w:rsidP="00AB42FB">
      <w:pPr>
        <w:pStyle w:val="a9"/>
        <w:tabs>
          <w:tab w:val="left" w:pos="9777"/>
        </w:tabs>
        <w:ind w:right="422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5.</w:t>
      </w:r>
      <w:r w:rsidR="00740895" w:rsidRPr="00C32BDE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Pr="00C32BDE">
        <w:rPr>
          <w:rFonts w:ascii="Times New Roman" w:hAnsi="Times New Roman"/>
          <w:sz w:val="24"/>
          <w:szCs w:val="24"/>
        </w:rPr>
        <w:t>________________________</w:t>
      </w:r>
    </w:p>
    <w:p w14:paraId="6543E591" w14:textId="77777777" w:rsidR="00740895" w:rsidRPr="00C32BDE" w:rsidRDefault="00740895" w:rsidP="00AB42FB">
      <w:pPr>
        <w:pStyle w:val="a9"/>
        <w:ind w:right="422"/>
        <w:jc w:val="center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(родственные отношения Ф.И.О., число, месяц, год рождения)</w:t>
      </w:r>
    </w:p>
    <w:p w14:paraId="78CACF8D" w14:textId="77777777" w:rsidR="00740895" w:rsidRPr="00C32BDE" w:rsidRDefault="00740895" w:rsidP="00AB42FB">
      <w:pPr>
        <w:pStyle w:val="a9"/>
        <w:ind w:right="422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6. ______________________________________________________________</w:t>
      </w:r>
      <w:r w:rsidR="00AB42FB" w:rsidRPr="00C32BDE">
        <w:rPr>
          <w:rFonts w:ascii="Times New Roman" w:hAnsi="Times New Roman"/>
          <w:sz w:val="24"/>
          <w:szCs w:val="24"/>
        </w:rPr>
        <w:t>___________________________</w:t>
      </w:r>
    </w:p>
    <w:p w14:paraId="1789594C" w14:textId="77777777" w:rsidR="00740895" w:rsidRPr="00C32BDE" w:rsidRDefault="00740895" w:rsidP="00AB42FB">
      <w:pPr>
        <w:pStyle w:val="a9"/>
        <w:ind w:right="422"/>
        <w:jc w:val="center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(родственные отношения Ф.И.О., число, месяц, год рождения)</w:t>
      </w:r>
    </w:p>
    <w:p w14:paraId="0B3382DE" w14:textId="77777777" w:rsidR="00740895" w:rsidRPr="00C32BDE" w:rsidRDefault="00740895" w:rsidP="00AB42FB">
      <w:pPr>
        <w:pStyle w:val="a9"/>
        <w:ind w:right="422"/>
        <w:jc w:val="both"/>
        <w:rPr>
          <w:rFonts w:ascii="Times New Roman" w:hAnsi="Times New Roman"/>
          <w:sz w:val="24"/>
          <w:szCs w:val="24"/>
        </w:rPr>
      </w:pPr>
    </w:p>
    <w:p w14:paraId="52303259" w14:textId="77777777" w:rsidR="00740895" w:rsidRPr="00C32BDE" w:rsidRDefault="00740895" w:rsidP="00AB42FB">
      <w:pPr>
        <w:pStyle w:val="a9"/>
        <w:ind w:right="422" w:firstLine="708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14:paraId="1E0866E9" w14:textId="77777777" w:rsidR="00740895" w:rsidRPr="00C32BDE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14:paraId="4360C5AC" w14:textId="77777777" w:rsidR="00740895" w:rsidRPr="00C32BDE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14:paraId="728C26D5" w14:textId="77777777" w:rsidR="00740895" w:rsidRPr="00C32BDE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14:paraId="05BAA0EF" w14:textId="77777777" w:rsidR="00740895" w:rsidRPr="00C32BDE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14:paraId="63BCA57F" w14:textId="77777777" w:rsidR="00740895" w:rsidRPr="00C32BDE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14:paraId="5725ED93" w14:textId="77777777" w:rsidR="00740895" w:rsidRPr="00C32BDE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14:paraId="65180494" w14:textId="77777777" w:rsidR="00740895" w:rsidRPr="00C32BDE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7.____________________________________________________________________________</w:t>
      </w:r>
    </w:p>
    <w:p w14:paraId="65749C59" w14:textId="77777777" w:rsidR="00740895" w:rsidRPr="00C32BDE" w:rsidRDefault="00740895" w:rsidP="00AB42FB">
      <w:pPr>
        <w:pStyle w:val="a9"/>
        <w:ind w:right="42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BDE">
        <w:rPr>
          <w:rFonts w:ascii="Times New Roman" w:hAnsi="Times New Roman"/>
          <w:sz w:val="24"/>
          <w:szCs w:val="24"/>
        </w:rPr>
        <w:t>Об  изменении</w:t>
      </w:r>
      <w:proofErr w:type="gramEnd"/>
      <w:r w:rsidRPr="00C32BDE">
        <w:rPr>
          <w:rFonts w:ascii="Times New Roman" w:hAnsi="Times New Roman"/>
          <w:sz w:val="24"/>
          <w:szCs w:val="24"/>
        </w:rPr>
        <w:t xml:space="preserve">  места  жительства,  состава  семьи,  семейного положения, улучшения жилищных условий или при возникновении иных обстоятельств, влияющих на решение вопроса о предоставлении служебного жилого помещения  обязуюсь проинформировать не позднее 10 рабочих дней со дня возникновения таких обязательств.</w:t>
      </w:r>
    </w:p>
    <w:p w14:paraId="459EE277" w14:textId="77777777" w:rsidR="00965F45" w:rsidRPr="00C32BDE" w:rsidRDefault="00965F45" w:rsidP="00965F45">
      <w:pPr>
        <w:pStyle w:val="a9"/>
        <w:spacing w:line="276" w:lineRule="auto"/>
        <w:ind w:firstLine="708"/>
        <w:jc w:val="both"/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2BDE">
        <w:rPr>
          <w:rFonts w:ascii="Times New Roman" w:hAnsi="Times New Roman"/>
          <w:sz w:val="24"/>
          <w:szCs w:val="24"/>
        </w:rPr>
        <w:t xml:space="preserve">В настоящее время я и члены моей семьи жилого помещения на территории Самойловского муниципального района </w:t>
      </w:r>
      <w:r w:rsidRPr="00C32BDE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____________________.</w:t>
      </w:r>
    </w:p>
    <w:p w14:paraId="7B62CACA" w14:textId="77777777" w:rsidR="00965F45" w:rsidRPr="00C32BDE" w:rsidRDefault="00965F45" w:rsidP="00965F45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2BDE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Pr="00C32BDE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(имеем, не имеем)</w:t>
      </w:r>
    </w:p>
    <w:p w14:paraId="180AA63D" w14:textId="77777777" w:rsidR="00965F45" w:rsidRPr="00C32BDE" w:rsidRDefault="00965F45" w:rsidP="00965F45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Извещение о принятом решении прошу направить следующим способом: _____________________________________________________________________________</w:t>
      </w:r>
    </w:p>
    <w:p w14:paraId="6B983991" w14:textId="77777777" w:rsidR="00965F45" w:rsidRPr="00C32BDE" w:rsidRDefault="00965F45" w:rsidP="00965F45">
      <w:pPr>
        <w:pStyle w:val="a9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2BDE">
        <w:rPr>
          <w:rFonts w:ascii="Times New Roman" w:hAnsi="Times New Roman"/>
          <w:sz w:val="24"/>
          <w:szCs w:val="24"/>
          <w:vertAlign w:val="superscript"/>
        </w:rPr>
        <w:t>(путем направления на почтовый адрес или нарочным в уполномоченном органе местного самоуправления)»</w:t>
      </w:r>
    </w:p>
    <w:p w14:paraId="49E54D7C" w14:textId="77777777" w:rsidR="00965F45" w:rsidRPr="00C32BDE" w:rsidRDefault="00965F45" w:rsidP="00AB42FB">
      <w:pPr>
        <w:pStyle w:val="a9"/>
        <w:ind w:right="422" w:firstLine="708"/>
        <w:jc w:val="both"/>
        <w:rPr>
          <w:rFonts w:ascii="Times New Roman" w:hAnsi="Times New Roman"/>
          <w:sz w:val="24"/>
          <w:szCs w:val="24"/>
        </w:rPr>
      </w:pPr>
    </w:p>
    <w:p w14:paraId="7CDA77C4" w14:textId="77777777" w:rsidR="00740895" w:rsidRPr="00C32BDE" w:rsidRDefault="00740895" w:rsidP="0074089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31A5B8" w14:textId="77777777" w:rsidR="00740895" w:rsidRPr="00C32BDE" w:rsidRDefault="00740895" w:rsidP="0074089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Подписи заявителя и совершеннолетних членов семьи: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740895" w:rsidRPr="00C32BDE" w14:paraId="28EF6CE6" w14:textId="77777777" w:rsidTr="00BB592E">
        <w:tc>
          <w:tcPr>
            <w:tcW w:w="4786" w:type="dxa"/>
          </w:tcPr>
          <w:p w14:paraId="5FAF6613" w14:textId="77777777" w:rsidR="00740895" w:rsidRPr="00C32BDE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1. _______________ ________________________</w:t>
            </w:r>
          </w:p>
          <w:p w14:paraId="66EBC5C2" w14:textId="77777777" w:rsidR="00740895" w:rsidRPr="00C32BDE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proofErr w:type="gramStart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(фамилия и инициалы)</w:t>
            </w:r>
          </w:p>
        </w:tc>
        <w:tc>
          <w:tcPr>
            <w:tcW w:w="4785" w:type="dxa"/>
          </w:tcPr>
          <w:p w14:paraId="7E0EA207" w14:textId="77777777" w:rsidR="00740895" w:rsidRPr="00C32BDE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2. _______________ ________________________</w:t>
            </w:r>
          </w:p>
          <w:p w14:paraId="126ADEBB" w14:textId="77777777" w:rsidR="00740895" w:rsidRPr="00C32BDE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proofErr w:type="gramStart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(фамилия и инициалы)</w:t>
            </w:r>
          </w:p>
        </w:tc>
      </w:tr>
      <w:tr w:rsidR="00740895" w:rsidRPr="00C32BDE" w14:paraId="774D705E" w14:textId="77777777" w:rsidTr="00BB592E">
        <w:tc>
          <w:tcPr>
            <w:tcW w:w="4786" w:type="dxa"/>
          </w:tcPr>
          <w:p w14:paraId="0431798B" w14:textId="77777777" w:rsidR="00740895" w:rsidRPr="00C32BDE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3. _______________ ________________________</w:t>
            </w:r>
          </w:p>
          <w:p w14:paraId="79106FA2" w14:textId="77777777" w:rsidR="00740895" w:rsidRPr="00C32BDE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proofErr w:type="gramStart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(фамилия и инициалы)</w:t>
            </w:r>
          </w:p>
        </w:tc>
        <w:tc>
          <w:tcPr>
            <w:tcW w:w="4785" w:type="dxa"/>
          </w:tcPr>
          <w:p w14:paraId="06978527" w14:textId="77777777" w:rsidR="00740895" w:rsidRPr="00C32BDE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4. _______________ ________________________</w:t>
            </w:r>
          </w:p>
          <w:p w14:paraId="7DDBE0D6" w14:textId="77777777" w:rsidR="00740895" w:rsidRPr="00C32BDE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proofErr w:type="gramStart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(фамилия и инициалы)</w:t>
            </w:r>
          </w:p>
        </w:tc>
      </w:tr>
      <w:tr w:rsidR="00740895" w:rsidRPr="00C32BDE" w14:paraId="22A915D8" w14:textId="77777777" w:rsidTr="00BB592E">
        <w:tc>
          <w:tcPr>
            <w:tcW w:w="4786" w:type="dxa"/>
          </w:tcPr>
          <w:p w14:paraId="70DCC573" w14:textId="77777777" w:rsidR="00740895" w:rsidRPr="00C32BDE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5. _______________ ________________________</w:t>
            </w:r>
          </w:p>
          <w:p w14:paraId="608FBDFE" w14:textId="77777777" w:rsidR="00740895" w:rsidRPr="00C32BDE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proofErr w:type="gramStart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(фамилия и инициалы)</w:t>
            </w:r>
          </w:p>
        </w:tc>
        <w:tc>
          <w:tcPr>
            <w:tcW w:w="4785" w:type="dxa"/>
          </w:tcPr>
          <w:p w14:paraId="0578A4CD" w14:textId="77777777" w:rsidR="00740895" w:rsidRPr="00C32BDE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>6. _______________ ________________________</w:t>
            </w:r>
          </w:p>
          <w:p w14:paraId="0056F2B1" w14:textId="77777777" w:rsidR="00740895" w:rsidRPr="00C32BDE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proofErr w:type="gramStart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C32BDE">
              <w:rPr>
                <w:rFonts w:ascii="Times New Roman" w:hAnsi="Times New Roman"/>
                <w:sz w:val="24"/>
                <w:szCs w:val="24"/>
              </w:rPr>
              <w:t xml:space="preserve">           (фамилия и инициалы)</w:t>
            </w:r>
          </w:p>
        </w:tc>
      </w:tr>
    </w:tbl>
    <w:p w14:paraId="4BB7B305" w14:textId="77777777" w:rsidR="00740895" w:rsidRPr="00C32BDE" w:rsidRDefault="00740895" w:rsidP="0074089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5BADD7" w14:textId="77777777" w:rsidR="00740895" w:rsidRPr="00C32BDE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2BDE">
        <w:rPr>
          <w:rFonts w:ascii="Times New Roman" w:hAnsi="Times New Roman"/>
          <w:sz w:val="24"/>
          <w:szCs w:val="24"/>
        </w:rPr>
        <w:t>«______» ____________________ 20_____ г.              Подпись заявителя _______________________</w:t>
      </w:r>
    </w:p>
    <w:p w14:paraId="152907F2" w14:textId="77777777" w:rsidR="00740895" w:rsidRPr="00C32BDE" w:rsidRDefault="00740895" w:rsidP="00740895">
      <w:pPr>
        <w:autoSpaceDN w:val="0"/>
        <w:adjustRightInd w:val="0"/>
        <w:ind w:firstLine="540"/>
        <w:rPr>
          <w:rFonts w:ascii="Times New Roman" w:hAnsi="Times New Roman"/>
        </w:rPr>
      </w:pPr>
    </w:p>
    <w:p w14:paraId="62228589" w14:textId="77777777" w:rsidR="00740895" w:rsidRPr="00C32BDE" w:rsidRDefault="00740895" w:rsidP="00740895">
      <w:pPr>
        <w:autoSpaceDN w:val="0"/>
        <w:adjustRightInd w:val="0"/>
        <w:ind w:firstLine="540"/>
        <w:rPr>
          <w:rFonts w:ascii="Times New Roman" w:hAnsi="Times New Roman"/>
        </w:rPr>
      </w:pPr>
    </w:p>
    <w:p w14:paraId="6169C291" w14:textId="77777777" w:rsidR="00023EE7" w:rsidRPr="00C32BDE" w:rsidRDefault="00023EE7" w:rsidP="00261281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</w:rPr>
      </w:pPr>
    </w:p>
    <w:p w14:paraId="315A20CC" w14:textId="77777777" w:rsidR="009D4E20" w:rsidRPr="00C32BDE" w:rsidRDefault="009D4E20" w:rsidP="00023EE7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</w:rPr>
      </w:pPr>
    </w:p>
    <w:p w14:paraId="69A91011" w14:textId="77777777" w:rsidR="00B01690" w:rsidRPr="00C32BDE" w:rsidRDefault="00B01690" w:rsidP="00B01690">
      <w:pPr>
        <w:pStyle w:val="a8"/>
        <w:spacing w:before="0" w:beforeAutospacing="0" w:after="0" w:afterAutospacing="0"/>
        <w:ind w:left="4253"/>
        <w:rPr>
          <w:bCs/>
        </w:rPr>
      </w:pPr>
      <w:r w:rsidRPr="00C32BDE">
        <w:rPr>
          <w:bCs/>
        </w:rPr>
        <w:t xml:space="preserve">Приложение № </w:t>
      </w:r>
      <w:r w:rsidR="005179D0" w:rsidRPr="00C32BDE">
        <w:rPr>
          <w:bCs/>
        </w:rPr>
        <w:t>3</w:t>
      </w:r>
      <w:r w:rsidRPr="00C32BDE">
        <w:rPr>
          <w:bCs/>
        </w:rPr>
        <w:t xml:space="preserve"> к административному регламенту </w:t>
      </w:r>
    </w:p>
    <w:p w14:paraId="15DA53D7" w14:textId="77777777" w:rsidR="00B01690" w:rsidRPr="00C32BDE" w:rsidRDefault="00B01690" w:rsidP="00B01690">
      <w:pPr>
        <w:pStyle w:val="a8"/>
        <w:spacing w:before="0" w:beforeAutospacing="0" w:after="0" w:afterAutospacing="0"/>
        <w:ind w:left="4253"/>
        <w:rPr>
          <w:bCs/>
        </w:rPr>
      </w:pPr>
      <w:r w:rsidRPr="00C32BDE">
        <w:rPr>
          <w:bCs/>
        </w:rPr>
        <w:t>предоставления муниципальной услуги «</w:t>
      </w:r>
      <w:r w:rsidRPr="00C32BDE">
        <w:t xml:space="preserve">Принятие на учет граждан </w:t>
      </w:r>
      <w:proofErr w:type="gramStart"/>
      <w:r w:rsidRPr="00C32BDE">
        <w:t>в качестве</w:t>
      </w:r>
      <w:proofErr w:type="gramEnd"/>
      <w:r w:rsidRPr="00C32BDE">
        <w:t xml:space="preserve"> нуждающихся в служебных жилых помещениях из муниципального специализированного жилищного фонда</w:t>
      </w:r>
      <w:r w:rsidRPr="00C32BDE">
        <w:rPr>
          <w:bCs/>
        </w:rPr>
        <w:t>»</w:t>
      </w:r>
    </w:p>
    <w:p w14:paraId="73CF15A7" w14:textId="77777777" w:rsidR="00B01690" w:rsidRPr="00C32BDE" w:rsidRDefault="00B0169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A7E8A7F" w14:textId="77777777" w:rsidR="00B01690" w:rsidRPr="00C32BDE" w:rsidRDefault="00B0169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3941A75" w14:textId="77777777" w:rsidR="005C3430" w:rsidRPr="00C32BDE" w:rsidRDefault="005C343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БЛОК-СХЕМА</w:t>
      </w:r>
    </w:p>
    <w:p w14:paraId="33C7B8B2" w14:textId="77777777" w:rsidR="005C3430" w:rsidRPr="00C32BDE" w:rsidRDefault="005C343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005555D" w14:textId="77777777" w:rsidR="005C3430" w:rsidRPr="00C32BDE" w:rsidRDefault="005C3430" w:rsidP="003031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>«</w:t>
      </w:r>
      <w:r w:rsidR="00E7580C" w:rsidRPr="00C32BDE">
        <w:rPr>
          <w:rFonts w:ascii="Times New Roman" w:hAnsi="Times New Roman" w:cs="Times New Roman"/>
          <w:bCs/>
          <w:sz w:val="24"/>
          <w:szCs w:val="24"/>
        </w:rPr>
        <w:t>ПРИ</w:t>
      </w:r>
      <w:r w:rsidR="00F4529B" w:rsidRPr="00C32BDE">
        <w:rPr>
          <w:rFonts w:ascii="Times New Roman" w:hAnsi="Times New Roman" w:cs="Times New Roman"/>
          <w:bCs/>
          <w:sz w:val="24"/>
          <w:szCs w:val="24"/>
        </w:rPr>
        <w:t xml:space="preserve">НЯТИ НА УЧЕТ ГРАЖДАН </w:t>
      </w:r>
      <w:proofErr w:type="gramStart"/>
      <w:r w:rsidR="00F4529B" w:rsidRPr="00C32BDE">
        <w:rPr>
          <w:rFonts w:ascii="Times New Roman" w:hAnsi="Times New Roman" w:cs="Times New Roman"/>
          <w:bCs/>
          <w:sz w:val="24"/>
          <w:szCs w:val="24"/>
        </w:rPr>
        <w:t>В КАЧЕСТВЕ</w:t>
      </w:r>
      <w:proofErr w:type="gramEnd"/>
      <w:r w:rsidR="00F4529B" w:rsidRPr="00C32BDE">
        <w:rPr>
          <w:rFonts w:ascii="Times New Roman" w:hAnsi="Times New Roman" w:cs="Times New Roman"/>
          <w:bCs/>
          <w:sz w:val="24"/>
          <w:szCs w:val="24"/>
        </w:rPr>
        <w:t xml:space="preserve"> НУЖДАЮЩИХСЯ В СЛУЖЕБНЫХ ЖИЛЫХ ПОМЕЩЕНИЯХ ИЗ МУНИЦИПАЛЬНОГО СПЕЦИАЛИЗИРОВАННОГО ЖИЛИЩНОГО ФОНДА</w:t>
      </w:r>
      <w:r w:rsidR="00847BFE" w:rsidRPr="00C32BDE">
        <w:rPr>
          <w:rFonts w:ascii="Times New Roman" w:hAnsi="Times New Roman" w:cs="Times New Roman"/>
          <w:sz w:val="24"/>
          <w:szCs w:val="24"/>
        </w:rPr>
        <w:t>»</w:t>
      </w:r>
    </w:p>
    <w:p w14:paraId="37A89C50" w14:textId="77777777" w:rsidR="005C3430" w:rsidRPr="00C32BDE" w:rsidRDefault="005C343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81867F" w14:textId="77777777" w:rsidR="005C3430" w:rsidRPr="00C32BDE" w:rsidRDefault="00735AAB" w:rsidP="005C343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" w:name="P36"/>
      <w:bookmarkEnd w:id="3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B041EE" wp14:editId="1BDDE702">
                <wp:simplePos x="0" y="0"/>
                <wp:positionH relativeFrom="column">
                  <wp:posOffset>1117600</wp:posOffset>
                </wp:positionH>
                <wp:positionV relativeFrom="paragraph">
                  <wp:posOffset>41275</wp:posOffset>
                </wp:positionV>
                <wp:extent cx="3606800" cy="467360"/>
                <wp:effectExtent l="6985" t="8890" r="5715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481B" w14:textId="77777777" w:rsidR="00965F45" w:rsidRPr="00503D30" w:rsidRDefault="00965F45" w:rsidP="005C343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3D30">
                              <w:rPr>
                                <w:rFonts w:ascii="Times New Roman" w:hAnsi="Times New Roman"/>
                              </w:rPr>
                              <w:t>Направление заявителем документов 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41EE" id="Rectangle 10" o:spid="_x0000_s1026" style="position:absolute;left:0;text-align:left;margin-left:88pt;margin-top:3.25pt;width:284pt;height:3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">
                <v:textbox>
                  <w:txbxContent>
                    <w:p w14:paraId="557C481B" w14:textId="77777777" w:rsidR="00965F45" w:rsidRPr="00503D30" w:rsidRDefault="00965F45" w:rsidP="005C343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3D30">
                        <w:rPr>
                          <w:rFonts w:ascii="Times New Roman" w:hAnsi="Times New Roman"/>
                        </w:rPr>
                        <w:t>Направление заявителем документов в</w:t>
                      </w:r>
                      <w:r>
                        <w:rPr>
                          <w:rFonts w:ascii="Times New Roman" w:hAnsi="Times New Roman"/>
                        </w:rPr>
                        <w:t xml:space="preserve"> 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611A362" w14:textId="77777777" w:rsidR="005C3430" w:rsidRPr="00C32BDE" w:rsidRDefault="005C3430" w:rsidP="005C3430">
      <w:pPr>
        <w:jc w:val="center"/>
        <w:rPr>
          <w:rFonts w:ascii="Times New Roman" w:hAnsi="Times New Roman"/>
          <w:highlight w:val="yellow"/>
        </w:rPr>
      </w:pPr>
    </w:p>
    <w:p w14:paraId="5DB5B9FF" w14:textId="77777777" w:rsidR="005C3430" w:rsidRPr="00C32BDE" w:rsidRDefault="00735AAB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F3FD43" wp14:editId="6D47BC64">
                <wp:simplePos x="0" y="0"/>
                <wp:positionH relativeFrom="column">
                  <wp:posOffset>2922270</wp:posOffset>
                </wp:positionH>
                <wp:positionV relativeFrom="paragraph">
                  <wp:posOffset>10795</wp:posOffset>
                </wp:positionV>
                <wp:extent cx="0" cy="228600"/>
                <wp:effectExtent l="59055" t="5080" r="55245" b="2349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D548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pt,.85pt" to="230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">
                <v:stroke endarrow="block"/>
              </v:line>
            </w:pict>
          </mc:Fallback>
        </mc:AlternateContent>
      </w:r>
    </w:p>
    <w:p w14:paraId="1FAD4BD9" w14:textId="77777777" w:rsidR="005C3430" w:rsidRPr="00C32BDE" w:rsidRDefault="00735AAB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134C59" wp14:editId="2364F4A2">
                <wp:simplePos x="0" y="0"/>
                <wp:positionH relativeFrom="column">
                  <wp:posOffset>877570</wp:posOffset>
                </wp:positionH>
                <wp:positionV relativeFrom="paragraph">
                  <wp:posOffset>80010</wp:posOffset>
                </wp:positionV>
                <wp:extent cx="4044950" cy="753110"/>
                <wp:effectExtent l="5080" t="13970" r="7620" b="1397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14FF" w14:textId="77777777" w:rsidR="00965F45" w:rsidRPr="00503D30" w:rsidRDefault="00965F45" w:rsidP="005C343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Регистрация документов, п</w:t>
                            </w:r>
                            <w:r w:rsidRPr="00503D30">
                              <w:rPr>
                                <w:rFonts w:ascii="Times New Roman" w:hAnsi="Times New Roman"/>
                              </w:rPr>
                              <w:t>роверка документов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на наличие документов, предусмотренных пунктами 2.6.1</w:t>
                            </w:r>
                            <w:r w:rsidRPr="00503D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 2.7.1. Административного регламента</w:t>
                            </w:r>
                          </w:p>
                          <w:p w14:paraId="7AEE239F" w14:textId="77777777" w:rsidR="00965F45" w:rsidRDefault="00965F45" w:rsidP="005C3430">
                            <w:pPr>
                              <w:jc w:val="center"/>
                            </w:pPr>
                          </w:p>
                          <w:p w14:paraId="1CD97251" w14:textId="77777777" w:rsidR="00965F45" w:rsidRDefault="00965F45" w:rsidP="005C3430">
                            <w:pPr>
                              <w:jc w:val="center"/>
                            </w:pPr>
                          </w:p>
                          <w:p w14:paraId="5D034219" w14:textId="77777777" w:rsidR="00965F45" w:rsidRDefault="00965F45" w:rsidP="005C3430">
                            <w:pPr>
                              <w:jc w:val="center"/>
                            </w:pPr>
                          </w:p>
                          <w:p w14:paraId="610BAD85" w14:textId="77777777" w:rsidR="00965F45" w:rsidRDefault="00965F45" w:rsidP="005C3430">
                            <w:pPr>
                              <w:jc w:val="center"/>
                            </w:pPr>
                          </w:p>
                          <w:p w14:paraId="180CAB80" w14:textId="77777777" w:rsidR="00965F45" w:rsidRDefault="00965F45" w:rsidP="005C3430">
                            <w:pPr>
                              <w:jc w:val="center"/>
                            </w:pPr>
                          </w:p>
                          <w:p w14:paraId="391BFB5B" w14:textId="77777777" w:rsidR="00965F45" w:rsidRDefault="00965F45" w:rsidP="005C3430">
                            <w:pPr>
                              <w:jc w:val="center"/>
                            </w:pPr>
                          </w:p>
                          <w:p w14:paraId="0186B232" w14:textId="77777777" w:rsidR="00965F45" w:rsidRDefault="00965F45" w:rsidP="005C3430">
                            <w:pPr>
                              <w:jc w:val="center"/>
                            </w:pPr>
                          </w:p>
                          <w:p w14:paraId="276EDD5D" w14:textId="77777777" w:rsidR="00965F45" w:rsidRDefault="00965F45" w:rsidP="005C3430">
                            <w:pPr>
                              <w:jc w:val="center"/>
                            </w:pPr>
                          </w:p>
                          <w:p w14:paraId="632F1146" w14:textId="77777777" w:rsidR="00965F45" w:rsidRPr="002D3F44" w:rsidRDefault="00965F45" w:rsidP="005C3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34C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9.1pt;margin-top:6.3pt;width:318.5pt;height:5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">
                <v:textbox>
                  <w:txbxContent>
                    <w:p w14:paraId="0BEC14FF" w14:textId="77777777" w:rsidR="00965F45" w:rsidRPr="00503D30" w:rsidRDefault="00965F45" w:rsidP="005C343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Регистрация документов, п</w:t>
                      </w:r>
                      <w:r w:rsidRPr="00503D30">
                        <w:rPr>
                          <w:rFonts w:ascii="Times New Roman" w:hAnsi="Times New Roman"/>
                        </w:rPr>
                        <w:t>роверка документов</w:t>
                      </w:r>
                      <w:r>
                        <w:rPr>
                          <w:rFonts w:ascii="Times New Roman" w:hAnsi="Times New Roman"/>
                        </w:rPr>
                        <w:t xml:space="preserve"> на наличие документов, предусмотренных пунктами 2.6.1</w:t>
                      </w:r>
                      <w:r w:rsidRPr="00503D3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и 2.7.1. Административного регламента</w:t>
                      </w:r>
                    </w:p>
                    <w:p w14:paraId="7AEE239F" w14:textId="77777777" w:rsidR="00965F45" w:rsidRDefault="00965F45" w:rsidP="005C3430">
                      <w:pPr>
                        <w:jc w:val="center"/>
                      </w:pPr>
                    </w:p>
                    <w:p w14:paraId="1CD97251" w14:textId="77777777" w:rsidR="00965F45" w:rsidRDefault="00965F45" w:rsidP="005C3430">
                      <w:pPr>
                        <w:jc w:val="center"/>
                      </w:pPr>
                    </w:p>
                    <w:p w14:paraId="5D034219" w14:textId="77777777" w:rsidR="00965F45" w:rsidRDefault="00965F45" w:rsidP="005C3430">
                      <w:pPr>
                        <w:jc w:val="center"/>
                      </w:pPr>
                    </w:p>
                    <w:p w14:paraId="610BAD85" w14:textId="77777777" w:rsidR="00965F45" w:rsidRDefault="00965F45" w:rsidP="005C3430">
                      <w:pPr>
                        <w:jc w:val="center"/>
                      </w:pPr>
                    </w:p>
                    <w:p w14:paraId="180CAB80" w14:textId="77777777" w:rsidR="00965F45" w:rsidRDefault="00965F45" w:rsidP="005C3430">
                      <w:pPr>
                        <w:jc w:val="center"/>
                      </w:pPr>
                    </w:p>
                    <w:p w14:paraId="391BFB5B" w14:textId="77777777" w:rsidR="00965F45" w:rsidRDefault="00965F45" w:rsidP="005C3430">
                      <w:pPr>
                        <w:jc w:val="center"/>
                      </w:pPr>
                    </w:p>
                    <w:p w14:paraId="0186B232" w14:textId="77777777" w:rsidR="00965F45" w:rsidRDefault="00965F45" w:rsidP="005C3430">
                      <w:pPr>
                        <w:jc w:val="center"/>
                      </w:pPr>
                    </w:p>
                    <w:p w14:paraId="276EDD5D" w14:textId="77777777" w:rsidR="00965F45" w:rsidRDefault="00965F45" w:rsidP="005C3430">
                      <w:pPr>
                        <w:jc w:val="center"/>
                      </w:pPr>
                    </w:p>
                    <w:p w14:paraId="632F1146" w14:textId="77777777" w:rsidR="00965F45" w:rsidRPr="002D3F44" w:rsidRDefault="00965F45" w:rsidP="005C34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438000" w14:textId="77777777" w:rsidR="005C3430" w:rsidRPr="00C32BDE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14:paraId="7692545E" w14:textId="77777777" w:rsidR="005C3430" w:rsidRPr="00C32BDE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14:paraId="66BB8837" w14:textId="77777777" w:rsidR="005C3430" w:rsidRPr="00C32BDE" w:rsidRDefault="005C3430" w:rsidP="005C3430">
      <w:pPr>
        <w:pStyle w:val="1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  <w:highlight w:val="yellow"/>
        </w:rPr>
      </w:pPr>
    </w:p>
    <w:p w14:paraId="43659FBD" w14:textId="77777777" w:rsidR="005C3430" w:rsidRPr="00C32BDE" w:rsidRDefault="005C3430" w:rsidP="005C3430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14:paraId="2CADF5DF" w14:textId="77777777" w:rsidR="005C3430" w:rsidRPr="00C32BDE" w:rsidRDefault="00735AAB" w:rsidP="005C3430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09BFE4" wp14:editId="58139440">
                <wp:simplePos x="0" y="0"/>
                <wp:positionH relativeFrom="column">
                  <wp:posOffset>4212590</wp:posOffset>
                </wp:positionH>
                <wp:positionV relativeFrom="paragraph">
                  <wp:posOffset>37465</wp:posOffset>
                </wp:positionV>
                <wp:extent cx="635" cy="411480"/>
                <wp:effectExtent l="53975" t="5715" r="59690" b="2095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11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1.7pt;margin-top:2.95pt;width:.05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2B2FFF" wp14:editId="4DDD0DD2">
                <wp:simplePos x="0" y="0"/>
                <wp:positionH relativeFrom="column">
                  <wp:posOffset>1587500</wp:posOffset>
                </wp:positionH>
                <wp:positionV relativeFrom="paragraph">
                  <wp:posOffset>58420</wp:posOffset>
                </wp:positionV>
                <wp:extent cx="635" cy="419100"/>
                <wp:effectExtent l="57785" t="7620" r="55880" b="2095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E21B" id="AutoShape 9" o:spid="_x0000_s1026" type="#_x0000_t32" style="position:absolute;margin-left:125pt;margin-top:4.6pt;width:.0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">
                <v:stroke endarrow="block"/>
              </v:shape>
            </w:pict>
          </mc:Fallback>
        </mc:AlternateContent>
      </w:r>
    </w:p>
    <w:p w14:paraId="28BE282E" w14:textId="77777777" w:rsidR="005C3430" w:rsidRPr="00C32BDE" w:rsidRDefault="005C3430" w:rsidP="005C3430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14:paraId="22184115" w14:textId="77777777" w:rsidR="005C3430" w:rsidRPr="00C32BDE" w:rsidRDefault="00735AAB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8165F" wp14:editId="182F0644">
                <wp:simplePos x="0" y="0"/>
                <wp:positionH relativeFrom="column">
                  <wp:posOffset>3371215</wp:posOffset>
                </wp:positionH>
                <wp:positionV relativeFrom="paragraph">
                  <wp:posOffset>130810</wp:posOffset>
                </wp:positionV>
                <wp:extent cx="1704340" cy="703580"/>
                <wp:effectExtent l="12700" t="7620" r="6985" b="1270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1694" w14:textId="77777777" w:rsidR="00965F45" w:rsidRPr="00503D30" w:rsidRDefault="00965F45" w:rsidP="00A012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8165F" id="Rectangle 26" o:spid="_x0000_s1028" style="position:absolute;left:0;text-align:left;margin-left:265.45pt;margin-top:10.3pt;width:134.2pt;height:5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">
                <v:textbox>
                  <w:txbxContent>
                    <w:p w14:paraId="3CB01694" w14:textId="77777777" w:rsidR="00965F45" w:rsidRPr="00503D30" w:rsidRDefault="00965F45" w:rsidP="00A012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14:paraId="17858A57" w14:textId="77777777" w:rsidR="005C3430" w:rsidRPr="00C32BDE" w:rsidRDefault="00735AAB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102AAE" wp14:editId="0A423619">
                <wp:simplePos x="0" y="0"/>
                <wp:positionH relativeFrom="column">
                  <wp:posOffset>748665</wp:posOffset>
                </wp:positionH>
                <wp:positionV relativeFrom="paragraph">
                  <wp:posOffset>0</wp:posOffset>
                </wp:positionV>
                <wp:extent cx="1613535" cy="675005"/>
                <wp:effectExtent l="9525" t="7620" r="5715" b="1270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A0DC" w14:textId="77777777" w:rsidR="00965F45" w:rsidRPr="00503D30" w:rsidRDefault="00965F45" w:rsidP="005C343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3D30">
                              <w:rPr>
                                <w:rFonts w:ascii="Times New Roman" w:hAnsi="Times New Roman"/>
                              </w:rPr>
                              <w:t>Рассмотрение документов</w:t>
                            </w:r>
                            <w:r w:rsidRPr="00A0121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2AAE" id="Rectangle 25" o:spid="_x0000_s1029" style="position:absolute;left:0;text-align:left;margin-left:58.95pt;margin-top:0;width:127.05pt;height: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">
                <v:textbox>
                  <w:txbxContent>
                    <w:p w14:paraId="3A10A0DC" w14:textId="77777777" w:rsidR="00965F45" w:rsidRPr="00503D30" w:rsidRDefault="00965F45" w:rsidP="005C343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3D30">
                        <w:rPr>
                          <w:rFonts w:ascii="Times New Roman" w:hAnsi="Times New Roman"/>
                        </w:rPr>
                        <w:t>Рассмотрение документов</w:t>
                      </w:r>
                      <w:r w:rsidRPr="00A0121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918D88F" w14:textId="77777777" w:rsidR="005C3430" w:rsidRPr="00C32BDE" w:rsidRDefault="00735AAB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220B3D" wp14:editId="1A15F8CE">
                <wp:simplePos x="0" y="0"/>
                <wp:positionH relativeFrom="column">
                  <wp:posOffset>2362200</wp:posOffset>
                </wp:positionH>
                <wp:positionV relativeFrom="paragraph">
                  <wp:posOffset>141605</wp:posOffset>
                </wp:positionV>
                <wp:extent cx="1009015" cy="0"/>
                <wp:effectExtent l="22860" t="60325" r="6350" b="539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B0B1" id="AutoShape 5" o:spid="_x0000_s1026" type="#_x0000_t32" style="position:absolute;margin-left:186pt;margin-top:11.15pt;width:79.4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4938E58D" w14:textId="77777777" w:rsidR="005C3430" w:rsidRPr="00C32BDE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14:paraId="26CB38F4" w14:textId="77777777" w:rsidR="005C3430" w:rsidRPr="00C32BDE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14:paraId="5D549D3D" w14:textId="77777777" w:rsidR="005C3430" w:rsidRPr="00C32BDE" w:rsidRDefault="00735AAB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F6C1EA" wp14:editId="307A07FF">
                <wp:simplePos x="0" y="0"/>
                <wp:positionH relativeFrom="column">
                  <wp:posOffset>1759585</wp:posOffset>
                </wp:positionH>
                <wp:positionV relativeFrom="paragraph">
                  <wp:posOffset>38100</wp:posOffset>
                </wp:positionV>
                <wp:extent cx="0" cy="260985"/>
                <wp:effectExtent l="58420" t="5715" r="55880" b="1905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5601" id="AutoShape 27" o:spid="_x0000_s1026" type="#_x0000_t32" style="position:absolute;margin-left:138.55pt;margin-top:3pt;width:0;height:2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">
                <v:stroke endarrow="block"/>
              </v:shape>
            </w:pict>
          </mc:Fallback>
        </mc:AlternateContent>
      </w:r>
    </w:p>
    <w:p w14:paraId="12211AA2" w14:textId="77777777" w:rsidR="005C3430" w:rsidRPr="00C32BDE" w:rsidRDefault="00735AAB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91A13F" wp14:editId="71E3BF08">
                <wp:simplePos x="0" y="0"/>
                <wp:positionH relativeFrom="column">
                  <wp:posOffset>676910</wp:posOffset>
                </wp:positionH>
                <wp:positionV relativeFrom="paragraph">
                  <wp:posOffset>139700</wp:posOffset>
                </wp:positionV>
                <wp:extent cx="3436620" cy="906145"/>
                <wp:effectExtent l="13970" t="9525" r="6985" b="825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098C" w14:textId="77777777" w:rsidR="00965F45" w:rsidRDefault="00965F45" w:rsidP="005710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503D30">
                              <w:rPr>
                                <w:rFonts w:ascii="Times New Roman" w:hAnsi="Times New Roman"/>
                              </w:rPr>
                              <w:t>ешени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 w:rsidRPr="00503D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 w:rsidRPr="004548DC">
                              <w:rPr>
                                <w:rFonts w:ascii="Times New Roman" w:hAnsi="Times New Roman"/>
                              </w:rPr>
                              <w:t>принятии (об отказе в принятии) на учет граждан в качестве нуждающихся в служебном жилом помещении из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A13F" id="Rectangle 13" o:spid="_x0000_s1030" style="position:absolute;left:0;text-align:left;margin-left:53.3pt;margin-top:11pt;width:270.6pt;height:7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">
                <v:textbox>
                  <w:txbxContent>
                    <w:p w14:paraId="0639098C" w14:textId="77777777" w:rsidR="00965F45" w:rsidRDefault="00965F45" w:rsidP="005710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</w:t>
                      </w:r>
                      <w:r w:rsidRPr="00503D30">
                        <w:rPr>
                          <w:rFonts w:ascii="Times New Roman" w:hAnsi="Times New Roman"/>
                        </w:rPr>
                        <w:t>ешени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r w:rsidRPr="00503D3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о </w:t>
                      </w:r>
                      <w:r w:rsidRPr="004548DC">
                        <w:rPr>
                          <w:rFonts w:ascii="Times New Roman" w:hAnsi="Times New Roman"/>
                        </w:rPr>
                        <w:t>принятии (об отказе в принятии) на учет граждан в качестве нуждающихся в служебном жилом помещении из муниципального жилищного фонда</w:t>
                      </w:r>
                    </w:p>
                  </w:txbxContent>
                </v:textbox>
              </v:rect>
            </w:pict>
          </mc:Fallback>
        </mc:AlternateContent>
      </w:r>
    </w:p>
    <w:p w14:paraId="1B077ACB" w14:textId="77777777" w:rsidR="005C3430" w:rsidRPr="00C32BDE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14:paraId="08FE6B3B" w14:textId="77777777" w:rsidR="005C3430" w:rsidRPr="00C32BDE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14:paraId="236473BA" w14:textId="77777777" w:rsidR="005C3430" w:rsidRPr="00C32BDE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14:paraId="5FB87060" w14:textId="77777777" w:rsidR="005C3430" w:rsidRPr="00C32BDE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14:paraId="41BBE97E" w14:textId="77777777" w:rsidR="005C3430" w:rsidRPr="00C32BDE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60F95FB6" w14:textId="77777777" w:rsidR="005C3430" w:rsidRPr="00C32BDE" w:rsidRDefault="00735AAB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48B3E" wp14:editId="19FEB4C0">
                <wp:simplePos x="0" y="0"/>
                <wp:positionH relativeFrom="column">
                  <wp:posOffset>2451100</wp:posOffset>
                </wp:positionH>
                <wp:positionV relativeFrom="paragraph">
                  <wp:posOffset>74930</wp:posOffset>
                </wp:positionV>
                <wp:extent cx="0" cy="252095"/>
                <wp:effectExtent l="54610" t="10795" r="59690" b="2286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0862E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5.9pt" to="19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">
                <v:stroke endarrow="block"/>
              </v:line>
            </w:pict>
          </mc:Fallback>
        </mc:AlternateContent>
      </w:r>
    </w:p>
    <w:p w14:paraId="59D9BA42" w14:textId="77777777" w:rsidR="005C3430" w:rsidRPr="00C32BDE" w:rsidRDefault="00735AAB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8DA74" wp14:editId="60917087">
                <wp:simplePos x="0" y="0"/>
                <wp:positionH relativeFrom="column">
                  <wp:posOffset>776605</wp:posOffset>
                </wp:positionH>
                <wp:positionV relativeFrom="paragraph">
                  <wp:posOffset>151765</wp:posOffset>
                </wp:positionV>
                <wp:extent cx="3436620" cy="520065"/>
                <wp:effectExtent l="8890" t="5715" r="12065" b="762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224F" w14:textId="77777777" w:rsidR="00965F45" w:rsidRPr="00612417" w:rsidRDefault="00965F45" w:rsidP="00612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3D30">
                              <w:rPr>
                                <w:rFonts w:ascii="Times New Roman" w:hAnsi="Times New Roman"/>
                              </w:rPr>
                              <w:t>Информирование заявителя о необходимости получени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Pr="00503D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DA74" id="Rectangle 15" o:spid="_x0000_s1031" style="position:absolute;left:0;text-align:left;margin-left:61.15pt;margin-top:11.95pt;width:270.6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">
                <v:textbox>
                  <w:txbxContent>
                    <w:p w14:paraId="2DD0224F" w14:textId="77777777" w:rsidR="00965F45" w:rsidRPr="00612417" w:rsidRDefault="00965F45" w:rsidP="00612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3D30">
                        <w:rPr>
                          <w:rFonts w:ascii="Times New Roman" w:hAnsi="Times New Roman"/>
                        </w:rPr>
                        <w:t>Информирование заявителя о необходимости получени</w:t>
                      </w:r>
                      <w:r>
                        <w:rPr>
                          <w:rFonts w:ascii="Times New Roman" w:hAnsi="Times New Roman"/>
                        </w:rPr>
                        <w:t>я</w:t>
                      </w:r>
                      <w:r w:rsidRPr="00503D3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0CB5A75" w14:textId="77777777" w:rsidR="005C3430" w:rsidRPr="00C32BDE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645A043B" w14:textId="77777777" w:rsidR="005C3430" w:rsidRPr="00C32BDE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6C614171" w14:textId="77777777" w:rsidR="005C3430" w:rsidRPr="00C32BDE" w:rsidRDefault="00735AAB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96C375" wp14:editId="20D5463C">
                <wp:simplePos x="0" y="0"/>
                <wp:positionH relativeFrom="column">
                  <wp:posOffset>2451100</wp:posOffset>
                </wp:positionH>
                <wp:positionV relativeFrom="paragraph">
                  <wp:posOffset>146050</wp:posOffset>
                </wp:positionV>
                <wp:extent cx="0" cy="252095"/>
                <wp:effectExtent l="54610" t="11430" r="59690" b="2222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2270" id="Line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11.5pt" to="19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">
                <v:stroke endarrow="block"/>
              </v:line>
            </w:pict>
          </mc:Fallback>
        </mc:AlternateContent>
      </w:r>
    </w:p>
    <w:p w14:paraId="6A188F79" w14:textId="77777777" w:rsidR="005C3430" w:rsidRPr="00C32BDE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4B4505E0" w14:textId="77777777" w:rsidR="0026616D" w:rsidRPr="00C32BDE" w:rsidRDefault="00735AAB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F42066" wp14:editId="208BB02A">
                <wp:simplePos x="0" y="0"/>
                <wp:positionH relativeFrom="column">
                  <wp:posOffset>776605</wp:posOffset>
                </wp:positionH>
                <wp:positionV relativeFrom="paragraph">
                  <wp:posOffset>96520</wp:posOffset>
                </wp:positionV>
                <wp:extent cx="3436620" cy="727075"/>
                <wp:effectExtent l="8890" t="7620" r="12065" b="825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346E" w14:textId="77777777" w:rsidR="00965F45" w:rsidRPr="00503D30" w:rsidRDefault="00965F45" w:rsidP="00612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3D30">
                              <w:rPr>
                                <w:rFonts w:ascii="Times New Roman" w:hAnsi="Times New Roman"/>
                              </w:rPr>
                              <w:t>Выдача (направление) заявителю извещения о предоставлении (отказе в предоставлении) муниципальной услуги</w:t>
                            </w:r>
                          </w:p>
                          <w:p w14:paraId="3D8824F8" w14:textId="77777777" w:rsidR="00965F45" w:rsidRPr="00503D30" w:rsidRDefault="00965F45" w:rsidP="00612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2066" id="Rectangle 29" o:spid="_x0000_s1032" style="position:absolute;left:0;text-align:left;margin-left:61.15pt;margin-top:7.6pt;width:270.6pt;height:5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WvKwIAAE8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">
                <v:textbox>
                  <w:txbxContent>
                    <w:p w14:paraId="1B20346E" w14:textId="77777777" w:rsidR="00965F45" w:rsidRPr="00503D30" w:rsidRDefault="00965F45" w:rsidP="00612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3D30">
                        <w:rPr>
                          <w:rFonts w:ascii="Times New Roman" w:hAnsi="Times New Roman"/>
                        </w:rPr>
                        <w:t>Выдача (направление) заявителю извещения о предоставлении (отказе в предоставлении) муниципальной услуги</w:t>
                      </w:r>
                    </w:p>
                    <w:p w14:paraId="3D8824F8" w14:textId="77777777" w:rsidR="00965F45" w:rsidRPr="00503D30" w:rsidRDefault="00965F45" w:rsidP="00612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FF31F3" w14:textId="77777777" w:rsidR="0026616D" w:rsidRPr="00C32BDE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262C0D5F" w14:textId="77777777" w:rsidR="0026616D" w:rsidRPr="00C32BDE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0309C40A" w14:textId="77777777" w:rsidR="0026616D" w:rsidRPr="00C32BDE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28B274E6" w14:textId="77777777" w:rsidR="0026616D" w:rsidRPr="00C32BDE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613B570C" w14:textId="77777777" w:rsidR="0026616D" w:rsidRPr="00C32BDE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3C8760BE" w14:textId="77777777" w:rsidR="0099672D" w:rsidRPr="00C32BDE" w:rsidRDefault="0099672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30973CC1" w14:textId="77777777" w:rsidR="0099672D" w:rsidRPr="00C32BDE" w:rsidRDefault="0099672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350288E3" w14:textId="77777777" w:rsidR="0099672D" w:rsidRPr="00C32BDE" w:rsidRDefault="0099672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3D4A3EF6" w14:textId="77777777" w:rsidR="004548DC" w:rsidRPr="00C32BDE" w:rsidRDefault="004548DC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645E3CAE" w14:textId="77777777" w:rsidR="004548DC" w:rsidRPr="00C32BDE" w:rsidRDefault="004548DC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14:paraId="0E4ACCD6" w14:textId="77777777" w:rsidR="00172C65" w:rsidRPr="00C32BDE" w:rsidRDefault="00172C65" w:rsidP="0066641A">
      <w:pPr>
        <w:pStyle w:val="a8"/>
        <w:spacing w:before="0" w:beforeAutospacing="0" w:after="0" w:afterAutospacing="0"/>
        <w:ind w:left="4253"/>
        <w:jc w:val="right"/>
        <w:rPr>
          <w:bCs/>
        </w:rPr>
      </w:pPr>
      <w:r w:rsidRPr="00C32BDE">
        <w:rPr>
          <w:bCs/>
        </w:rPr>
        <w:lastRenderedPageBreak/>
        <w:t xml:space="preserve">Приложение № </w:t>
      </w:r>
      <w:r w:rsidR="005179D0" w:rsidRPr="00C32BDE">
        <w:rPr>
          <w:bCs/>
        </w:rPr>
        <w:t>4</w:t>
      </w:r>
      <w:r w:rsidRPr="00C32BDE">
        <w:rPr>
          <w:bCs/>
        </w:rPr>
        <w:t xml:space="preserve"> к административному регламенту </w:t>
      </w:r>
    </w:p>
    <w:p w14:paraId="66A0D740" w14:textId="77777777" w:rsidR="00172C65" w:rsidRDefault="00172C65" w:rsidP="0066641A">
      <w:pPr>
        <w:pStyle w:val="a8"/>
        <w:spacing w:before="0" w:beforeAutospacing="0" w:after="0" w:afterAutospacing="0"/>
        <w:ind w:left="4253"/>
        <w:jc w:val="right"/>
        <w:rPr>
          <w:bCs/>
        </w:rPr>
      </w:pPr>
      <w:r w:rsidRPr="00C32BDE">
        <w:rPr>
          <w:bCs/>
        </w:rPr>
        <w:t>предоставления муниципальной услуги «</w:t>
      </w:r>
      <w:r w:rsidRPr="00C32BDE">
        <w:t xml:space="preserve">Принятие на учет граждан </w:t>
      </w:r>
      <w:proofErr w:type="gramStart"/>
      <w:r w:rsidRPr="00C32BDE">
        <w:t>в качестве</w:t>
      </w:r>
      <w:proofErr w:type="gramEnd"/>
      <w:r w:rsidRPr="00C32BDE">
        <w:t xml:space="preserve"> нуждающихся в служебных жилых помещениях из муниципального специализированного жилищного фонда</w:t>
      </w:r>
      <w:r w:rsidRPr="00C32BDE">
        <w:rPr>
          <w:bCs/>
        </w:rPr>
        <w:t>»</w:t>
      </w:r>
    </w:p>
    <w:p w14:paraId="436EA437" w14:textId="77777777" w:rsidR="0066641A" w:rsidRPr="00C32BDE" w:rsidRDefault="0066641A" w:rsidP="0066641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  <w:r w:rsidRPr="00C32BDE">
        <w:rPr>
          <w:rFonts w:ascii="Times New Roman" w:hAnsi="Times New Roman"/>
          <w:b/>
        </w:rPr>
        <w:t xml:space="preserve">(в редакции постановления </w:t>
      </w:r>
      <w:hyperlink r:id="rId36" w:tgtFrame="ChangingDocument" w:history="1">
        <w:r w:rsidRPr="00C32BDE">
          <w:rPr>
            <w:rStyle w:val="a3"/>
            <w:rFonts w:ascii="Times New Roman" w:hAnsi="Times New Roman"/>
            <w:b/>
          </w:rPr>
          <w:t>от 09.12.2020 года №735</w:t>
        </w:r>
      </w:hyperlink>
      <w:r w:rsidRPr="00C32BDE">
        <w:rPr>
          <w:rFonts w:ascii="Times New Roman" w:hAnsi="Times New Roman"/>
          <w:b/>
        </w:rPr>
        <w:t>)</w:t>
      </w:r>
    </w:p>
    <w:p w14:paraId="069EB663" w14:textId="77777777" w:rsidR="0066641A" w:rsidRPr="00C32BDE" w:rsidRDefault="0066641A" w:rsidP="0066641A">
      <w:pPr>
        <w:pStyle w:val="a8"/>
        <w:spacing w:before="0" w:beforeAutospacing="0" w:after="0" w:afterAutospacing="0"/>
        <w:ind w:left="4253"/>
        <w:jc w:val="right"/>
        <w:rPr>
          <w:bCs/>
        </w:rPr>
      </w:pPr>
    </w:p>
    <w:p w14:paraId="11C7B6BB" w14:textId="77777777" w:rsidR="00CC50FE" w:rsidRPr="00C32BDE" w:rsidRDefault="00CC50FE" w:rsidP="00CC5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35B9D157" w14:textId="77777777" w:rsidR="00CC50FE" w:rsidRPr="00C32BDE" w:rsidRDefault="00CC50FE" w:rsidP="007B440A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 Заявитель______________________________</w:t>
      </w:r>
    </w:p>
    <w:p w14:paraId="34A0D34B" w14:textId="77777777" w:rsidR="00CC50FE" w:rsidRPr="00C32BDE" w:rsidRDefault="00CC50FE" w:rsidP="00CC50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32B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(наименование юридического лица, ФИО</w:t>
      </w:r>
    </w:p>
    <w:p w14:paraId="18D6B22D" w14:textId="77777777" w:rsidR="00CC50FE" w:rsidRPr="00C32BDE" w:rsidRDefault="00CC50FE" w:rsidP="00CC5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B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B440A" w:rsidRPr="00C32BDE">
        <w:rPr>
          <w:rFonts w:ascii="Times New Roman" w:hAnsi="Times New Roman" w:cs="Times New Roman"/>
          <w:sz w:val="24"/>
          <w:szCs w:val="24"/>
        </w:rPr>
        <w:t xml:space="preserve"> </w:t>
      </w:r>
      <w:r w:rsidRPr="00C32B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F7E1839" w14:textId="77777777" w:rsidR="00CC50FE" w:rsidRPr="00C32BDE" w:rsidRDefault="00CC50FE" w:rsidP="00CC50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2B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физического лица, почтовый адрес, телефон, факс)</w:t>
      </w:r>
    </w:p>
    <w:p w14:paraId="23744589" w14:textId="77777777" w:rsidR="00CC50FE" w:rsidRPr="00C32BDE" w:rsidRDefault="00CC50FE" w:rsidP="00CC50F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C51F1" w14:textId="77777777" w:rsidR="00CC50FE" w:rsidRPr="00C32BDE" w:rsidRDefault="00CC50FE" w:rsidP="00CC50F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BDE">
        <w:rPr>
          <w:rFonts w:ascii="Times New Roman" w:hAnsi="Times New Roman" w:cs="Times New Roman"/>
          <w:b/>
          <w:bCs/>
          <w:sz w:val="24"/>
          <w:szCs w:val="24"/>
        </w:rPr>
        <w:t xml:space="preserve">РАСПИСКА В ПОЛУЧЕНИИ ДОКУМЕНТОВ </w:t>
      </w:r>
    </w:p>
    <w:p w14:paraId="0E0054BC" w14:textId="77777777" w:rsidR="00C32BDE" w:rsidRPr="00C32BDE" w:rsidRDefault="00C32BDE" w:rsidP="00C32BDE">
      <w:pPr>
        <w:ind w:left="-567"/>
        <w:rPr>
          <w:rFonts w:ascii="Times New Roman" w:hAnsi="Times New Roman"/>
        </w:rPr>
      </w:pPr>
      <w:r w:rsidRPr="00C32BDE">
        <w:rPr>
          <w:rFonts w:ascii="Times New Roman" w:hAnsi="Times New Roman"/>
        </w:rPr>
        <w:t xml:space="preserve">Настоящим уведомляем о том, что для предоставления муниципальной услуги «Принятие граждан на учет в качестве нуждающихся в служебных жилых помещениях из муниципального </w:t>
      </w:r>
      <w:proofErr w:type="gramStart"/>
      <w:r w:rsidRPr="00C32BDE">
        <w:rPr>
          <w:rFonts w:ascii="Times New Roman" w:hAnsi="Times New Roman"/>
        </w:rPr>
        <w:t>специализированного  жилищного</w:t>
      </w:r>
      <w:proofErr w:type="gramEnd"/>
      <w:r w:rsidRPr="00C32BDE">
        <w:rPr>
          <w:rFonts w:ascii="Times New Roman" w:hAnsi="Times New Roman"/>
        </w:rPr>
        <w:t xml:space="preserve"> фонда» от Вас приняты следующие документы:</w:t>
      </w:r>
    </w:p>
    <w:p w14:paraId="3DBF5D08" w14:textId="77777777" w:rsidR="00C32BDE" w:rsidRPr="00C32BDE" w:rsidRDefault="00C32BDE" w:rsidP="00C32BDE">
      <w:pPr>
        <w:ind w:left="-567"/>
        <w:rPr>
          <w:rFonts w:ascii="Times New Roman" w:hAnsi="Times New Roman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383"/>
        <w:gridCol w:w="1134"/>
        <w:gridCol w:w="1134"/>
      </w:tblGrid>
      <w:tr w:rsidR="000B3DDE" w:rsidRPr="00C32BDE" w14:paraId="107928A1" w14:textId="77777777" w:rsidTr="000B3DDE">
        <w:trPr>
          <w:trHeight w:val="745"/>
        </w:trPr>
        <w:tc>
          <w:tcPr>
            <w:tcW w:w="675" w:type="dxa"/>
            <w:vAlign w:val="center"/>
          </w:tcPr>
          <w:p w14:paraId="7160C03D" w14:textId="77777777" w:rsidR="000B3DDE" w:rsidRPr="00C32BDE" w:rsidRDefault="000B3DDE" w:rsidP="002B6D61">
            <w:pPr>
              <w:ind w:left="-142" w:right="-108" w:firstLine="142"/>
              <w:jc w:val="center"/>
              <w:rPr>
                <w:rFonts w:ascii="Times New Roman" w:hAnsi="Times New Roman"/>
                <w:b/>
                <w:i/>
              </w:rPr>
            </w:pPr>
            <w:r w:rsidRPr="00C32BDE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5988" w:type="dxa"/>
            <w:vAlign w:val="center"/>
          </w:tcPr>
          <w:p w14:paraId="27BBD72D" w14:textId="77777777" w:rsidR="000B3DDE" w:rsidRPr="00C32BDE" w:rsidRDefault="000B3DDE" w:rsidP="002B6D61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C32BDE">
              <w:rPr>
                <w:rFonts w:ascii="Times New Roman" w:hAnsi="Times New Roman"/>
                <w:b/>
                <w:i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14:paraId="6C3AAC4A" w14:textId="77777777" w:rsidR="000B3DDE" w:rsidRPr="00C32BDE" w:rsidRDefault="000B3DDE" w:rsidP="002B6D61">
            <w:pPr>
              <w:ind w:left="-108" w:right="-108" w:firstLine="0"/>
              <w:jc w:val="center"/>
              <w:rPr>
                <w:rFonts w:ascii="Times New Roman" w:hAnsi="Times New Roman"/>
                <w:b/>
                <w:i/>
              </w:rPr>
            </w:pPr>
            <w:r w:rsidRPr="00C32BDE">
              <w:rPr>
                <w:rFonts w:ascii="Times New Roman" w:hAnsi="Times New Roman"/>
                <w:b/>
                <w:i/>
              </w:rPr>
              <w:t>кол-во документов</w:t>
            </w:r>
          </w:p>
        </w:tc>
        <w:tc>
          <w:tcPr>
            <w:tcW w:w="1134" w:type="dxa"/>
            <w:vAlign w:val="center"/>
          </w:tcPr>
          <w:p w14:paraId="21F09602" w14:textId="77777777" w:rsidR="000B3DDE" w:rsidRPr="00C32BDE" w:rsidRDefault="000B3DDE" w:rsidP="002B6D61">
            <w:pPr>
              <w:ind w:left="33" w:right="-108" w:hanging="33"/>
              <w:jc w:val="center"/>
              <w:rPr>
                <w:rFonts w:ascii="Times New Roman" w:hAnsi="Times New Roman"/>
                <w:b/>
                <w:i/>
              </w:rPr>
            </w:pPr>
            <w:r w:rsidRPr="00C32BDE">
              <w:rPr>
                <w:rFonts w:ascii="Times New Roman" w:hAnsi="Times New Roman"/>
                <w:b/>
                <w:i/>
              </w:rPr>
              <w:t>кол-во листов</w:t>
            </w:r>
          </w:p>
        </w:tc>
        <w:tc>
          <w:tcPr>
            <w:tcW w:w="1134" w:type="dxa"/>
          </w:tcPr>
          <w:p w14:paraId="25B79FC6" w14:textId="77777777" w:rsidR="000B3DDE" w:rsidRPr="00C32BDE" w:rsidRDefault="000B3DDE" w:rsidP="002B6D61">
            <w:pPr>
              <w:ind w:left="33" w:right="-108" w:hanging="33"/>
              <w:jc w:val="center"/>
              <w:rPr>
                <w:rFonts w:ascii="Times New Roman" w:hAnsi="Times New Roman"/>
                <w:b/>
                <w:i/>
              </w:rPr>
            </w:pPr>
            <w:r w:rsidRPr="00C32BDE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  <w:tr w:rsidR="000B3DDE" w:rsidRPr="00C32BDE" w14:paraId="5B5E3138" w14:textId="77777777" w:rsidTr="000B3DDE">
        <w:tc>
          <w:tcPr>
            <w:tcW w:w="675" w:type="dxa"/>
          </w:tcPr>
          <w:p w14:paraId="131856B9" w14:textId="77777777" w:rsidR="000B3DDE" w:rsidRPr="00C32BDE" w:rsidRDefault="000B3DDE" w:rsidP="002B6D6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88" w:type="dxa"/>
          </w:tcPr>
          <w:p w14:paraId="27C3AD75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  <w:r w:rsidRPr="00C32BDE">
              <w:rPr>
                <w:rFonts w:ascii="Times New Roman" w:hAnsi="Times New Roman"/>
              </w:rPr>
              <w:t xml:space="preserve">копии документов, удостоверяющих личность всех членов семьи </w:t>
            </w:r>
          </w:p>
        </w:tc>
        <w:tc>
          <w:tcPr>
            <w:tcW w:w="1383" w:type="dxa"/>
          </w:tcPr>
          <w:p w14:paraId="18E22877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37113B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9CE085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</w:tr>
      <w:tr w:rsidR="000B3DDE" w:rsidRPr="00C32BDE" w14:paraId="7082B0BB" w14:textId="77777777" w:rsidTr="00CC50FE">
        <w:trPr>
          <w:trHeight w:val="762"/>
        </w:trPr>
        <w:tc>
          <w:tcPr>
            <w:tcW w:w="675" w:type="dxa"/>
          </w:tcPr>
          <w:p w14:paraId="4793288E" w14:textId="77777777" w:rsidR="000B3DDE" w:rsidRPr="00C32BDE" w:rsidRDefault="000B3DDE" w:rsidP="002B6D6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88" w:type="dxa"/>
          </w:tcPr>
          <w:p w14:paraId="7387A90C" w14:textId="77777777" w:rsidR="000B3DDE" w:rsidRPr="00C32BDE" w:rsidRDefault="00CC50FE" w:rsidP="002B6D61">
            <w:pPr>
              <w:ind w:firstLine="0"/>
              <w:rPr>
                <w:rFonts w:ascii="Times New Roman" w:hAnsi="Times New Roman"/>
              </w:rPr>
            </w:pPr>
            <w:r w:rsidRPr="00C32BDE">
              <w:rPr>
                <w:rFonts w:ascii="Times New Roman" w:hAnsi="Times New Roman"/>
              </w:rPr>
              <w:t>документы, подтверждающие право на получение служебного жилого помещения</w:t>
            </w:r>
          </w:p>
        </w:tc>
        <w:tc>
          <w:tcPr>
            <w:tcW w:w="1383" w:type="dxa"/>
          </w:tcPr>
          <w:p w14:paraId="366D2CEB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60FB15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8D0196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</w:tr>
      <w:tr w:rsidR="000B3DDE" w:rsidRPr="00C32BDE" w14:paraId="6A70170C" w14:textId="77777777" w:rsidTr="000B3DDE">
        <w:tc>
          <w:tcPr>
            <w:tcW w:w="675" w:type="dxa"/>
          </w:tcPr>
          <w:p w14:paraId="60C2DC95" w14:textId="77777777" w:rsidR="000B3DDE" w:rsidRPr="00C32BDE" w:rsidRDefault="000B3DDE" w:rsidP="002B6D6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contextualSpacing/>
              <w:rPr>
                <w:rFonts w:ascii="Times New Roman" w:hAnsi="Times New Roman"/>
              </w:rPr>
            </w:pPr>
            <w:bookmarkStart w:id="4" w:name="sub_4045"/>
          </w:p>
        </w:tc>
        <w:tc>
          <w:tcPr>
            <w:tcW w:w="5988" w:type="dxa"/>
          </w:tcPr>
          <w:p w14:paraId="2E953AA3" w14:textId="77777777" w:rsidR="000B3DDE" w:rsidRPr="00C32BDE" w:rsidRDefault="00CC50FE" w:rsidP="002B6D61">
            <w:pPr>
              <w:ind w:firstLine="0"/>
              <w:rPr>
                <w:rFonts w:ascii="Times New Roman" w:hAnsi="Times New Roman"/>
              </w:rPr>
            </w:pPr>
            <w:r w:rsidRPr="00C32BDE">
              <w:rPr>
                <w:rFonts w:ascii="Times New Roman" w:hAnsi="Times New Roman"/>
              </w:rPr>
              <w:t>свидетельство о браке или расторжении брака и другие документы, подтверждающие родственные отношения гражданина и лиц, указанных в качестве членов его семьи (копии)</w:t>
            </w:r>
          </w:p>
        </w:tc>
        <w:tc>
          <w:tcPr>
            <w:tcW w:w="1383" w:type="dxa"/>
          </w:tcPr>
          <w:p w14:paraId="2DF75862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0660ED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C115D9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</w:tr>
      <w:bookmarkEnd w:id="4"/>
      <w:tr w:rsidR="000B3DDE" w:rsidRPr="00C32BDE" w14:paraId="0220FA87" w14:textId="77777777" w:rsidTr="000B3DDE">
        <w:tc>
          <w:tcPr>
            <w:tcW w:w="675" w:type="dxa"/>
          </w:tcPr>
          <w:p w14:paraId="693112CE" w14:textId="77777777" w:rsidR="000B3DDE" w:rsidRPr="00C32BDE" w:rsidRDefault="000B3DDE" w:rsidP="002B6D6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88" w:type="dxa"/>
          </w:tcPr>
          <w:p w14:paraId="1AAB54CF" w14:textId="77777777" w:rsidR="0066641A" w:rsidRPr="00C32BDE" w:rsidRDefault="00C32BDE" w:rsidP="006664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i/>
              </w:rPr>
            </w:pPr>
            <w:r w:rsidRPr="00C32BDE">
              <w:rPr>
                <w:rFonts w:ascii="Times New Roman" w:hAnsi="Times New Roman"/>
                <w:spacing w:val="1"/>
              </w:rPr>
              <w:t>медицинские документы, подтверждающие наличие тяжелых форм хронических заболеваний, указанных в перечне, установленном уполномоченным Правительством Российской Федерации федеральным органом исполнительной власти</w:t>
            </w:r>
            <w:r w:rsidR="0066641A">
              <w:rPr>
                <w:rFonts w:ascii="Times New Roman" w:hAnsi="Times New Roman"/>
                <w:spacing w:val="1"/>
              </w:rPr>
              <w:t xml:space="preserve"> </w:t>
            </w:r>
            <w:r w:rsidR="0066641A" w:rsidRPr="00C32BDE">
              <w:rPr>
                <w:rFonts w:ascii="Times New Roman" w:hAnsi="Times New Roman"/>
                <w:b/>
              </w:rPr>
              <w:t xml:space="preserve">(п. изложен в редакции постановления </w:t>
            </w:r>
            <w:hyperlink r:id="rId37" w:tgtFrame="ChangingDocument" w:history="1">
              <w:r w:rsidR="0066641A" w:rsidRPr="00C32BDE">
                <w:rPr>
                  <w:rStyle w:val="a3"/>
                  <w:rFonts w:ascii="Times New Roman" w:hAnsi="Times New Roman"/>
                  <w:b/>
                </w:rPr>
                <w:t>от 09.12.2020 года №735</w:t>
              </w:r>
            </w:hyperlink>
            <w:r w:rsidR="0066641A" w:rsidRPr="00C32BDE">
              <w:rPr>
                <w:rFonts w:ascii="Times New Roman" w:hAnsi="Times New Roman"/>
                <w:b/>
              </w:rPr>
              <w:t>)</w:t>
            </w:r>
          </w:p>
          <w:p w14:paraId="39E15939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14:paraId="1528B940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57820C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24F03B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</w:tr>
      <w:tr w:rsidR="000B3DDE" w:rsidRPr="00C32BDE" w14:paraId="64450A62" w14:textId="77777777" w:rsidTr="000B3DDE">
        <w:tc>
          <w:tcPr>
            <w:tcW w:w="675" w:type="dxa"/>
          </w:tcPr>
          <w:p w14:paraId="4637C085" w14:textId="77777777" w:rsidR="000B3DDE" w:rsidRPr="00C32BDE" w:rsidRDefault="000B3DDE" w:rsidP="002B6D6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88" w:type="dxa"/>
          </w:tcPr>
          <w:p w14:paraId="63E17FFD" w14:textId="77777777" w:rsidR="000B3DDE" w:rsidRPr="00C32BDE" w:rsidRDefault="00CC50FE" w:rsidP="002B6D61">
            <w:pPr>
              <w:ind w:firstLine="0"/>
              <w:rPr>
                <w:rFonts w:ascii="Times New Roman" w:hAnsi="Times New Roman"/>
              </w:rPr>
            </w:pPr>
            <w:r w:rsidRPr="00C32BDE">
              <w:rPr>
                <w:rFonts w:ascii="Times New Roman" w:hAnsi="Times New Roman"/>
              </w:rPr>
              <w:t>справка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т.д. либо выписка из домовой книги (самостоятельно или по межведомственному запросу)</w:t>
            </w:r>
          </w:p>
        </w:tc>
        <w:tc>
          <w:tcPr>
            <w:tcW w:w="1383" w:type="dxa"/>
          </w:tcPr>
          <w:p w14:paraId="5CF7FD4D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0BD5E7F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DEFAB6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</w:tr>
      <w:tr w:rsidR="000B3DDE" w:rsidRPr="00C32BDE" w14:paraId="7041AE6E" w14:textId="77777777" w:rsidTr="000B3DDE">
        <w:tc>
          <w:tcPr>
            <w:tcW w:w="675" w:type="dxa"/>
          </w:tcPr>
          <w:p w14:paraId="47AC2B97" w14:textId="77777777" w:rsidR="000B3DDE" w:rsidRPr="00C32BDE" w:rsidRDefault="000B3DDE" w:rsidP="002B6D6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88" w:type="dxa"/>
          </w:tcPr>
          <w:p w14:paraId="33111F77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  <w:r w:rsidRPr="00C32BDE">
              <w:rPr>
                <w:rFonts w:ascii="Times New Roman" w:hAnsi="Times New Roman"/>
              </w:rPr>
              <w:t>документы об изменении имени, включающего фамилию (собственно имя и (или) отчество</w:t>
            </w:r>
          </w:p>
        </w:tc>
        <w:tc>
          <w:tcPr>
            <w:tcW w:w="1383" w:type="dxa"/>
          </w:tcPr>
          <w:p w14:paraId="32F0E961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35FD36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53FEBB1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</w:tr>
      <w:tr w:rsidR="000B3DDE" w:rsidRPr="00C32BDE" w14:paraId="5ACD67AF" w14:textId="77777777" w:rsidTr="000B3DDE">
        <w:tc>
          <w:tcPr>
            <w:tcW w:w="675" w:type="dxa"/>
          </w:tcPr>
          <w:p w14:paraId="22CD9697" w14:textId="77777777" w:rsidR="000B3DDE" w:rsidRPr="00C32BDE" w:rsidRDefault="000B3DDE" w:rsidP="002B6D6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88" w:type="dxa"/>
          </w:tcPr>
          <w:p w14:paraId="4416F699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  <w:r w:rsidRPr="00C32BDE">
              <w:rPr>
                <w:rFonts w:ascii="Times New Roman" w:hAnsi="Times New Roman"/>
              </w:rPr>
              <w:t xml:space="preserve">выписка из Единого государственного реестра прав на недвижимое имущество и сделок с ним о зарегистрированных правах граждан и членов их семей на объекты недвижимого имущества, в том числе на выданную фамилию, имя, отчество, имевшиеся у них </w:t>
            </w:r>
            <w:r w:rsidRPr="00C32BDE">
              <w:rPr>
                <w:rFonts w:ascii="Times New Roman" w:hAnsi="Times New Roman"/>
              </w:rPr>
              <w:lastRenderedPageBreak/>
              <w:t>до их изменений, если такие изменения производились</w:t>
            </w:r>
          </w:p>
        </w:tc>
        <w:tc>
          <w:tcPr>
            <w:tcW w:w="1383" w:type="dxa"/>
          </w:tcPr>
          <w:p w14:paraId="3FFF19F5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93A5B2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486167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</w:tr>
      <w:tr w:rsidR="000B3DDE" w:rsidRPr="00C32BDE" w14:paraId="363285D3" w14:textId="77777777" w:rsidTr="000B3DDE">
        <w:tc>
          <w:tcPr>
            <w:tcW w:w="675" w:type="dxa"/>
          </w:tcPr>
          <w:p w14:paraId="150F986B" w14:textId="77777777" w:rsidR="000B3DDE" w:rsidRPr="00C32BDE" w:rsidRDefault="000B3DDE" w:rsidP="002B6D61">
            <w:pPr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88" w:type="dxa"/>
          </w:tcPr>
          <w:p w14:paraId="1256ED4F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C32BDE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383" w:type="dxa"/>
          </w:tcPr>
          <w:p w14:paraId="2BDA9829" w14:textId="77777777" w:rsidR="000B3DDE" w:rsidRPr="00C32BDE" w:rsidRDefault="000B3DDE" w:rsidP="002B6D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C0C3A07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C1B1646" w14:textId="77777777" w:rsidR="000B3DDE" w:rsidRPr="00C32BDE" w:rsidRDefault="000B3DDE" w:rsidP="002B6D61">
            <w:pPr>
              <w:ind w:hanging="33"/>
              <w:rPr>
                <w:rFonts w:ascii="Times New Roman" w:hAnsi="Times New Roman"/>
              </w:rPr>
            </w:pPr>
          </w:p>
        </w:tc>
      </w:tr>
    </w:tbl>
    <w:p w14:paraId="4B44B602" w14:textId="77777777" w:rsidR="00172C65" w:rsidRPr="00C32BDE" w:rsidRDefault="00172C65" w:rsidP="007B440A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Дата получения документов ____________________</w:t>
      </w:r>
    </w:p>
    <w:p w14:paraId="26075A12" w14:textId="77777777" w:rsidR="00172C65" w:rsidRPr="00C32BDE" w:rsidRDefault="00172C65" w:rsidP="007B440A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>Документы принял: ____________________</w:t>
      </w:r>
      <w:proofErr w:type="gramStart"/>
      <w:r w:rsidRPr="00C32BDE">
        <w:rPr>
          <w:rFonts w:ascii="Times New Roman" w:hAnsi="Times New Roman"/>
        </w:rPr>
        <w:t>_  _</w:t>
      </w:r>
      <w:proofErr w:type="gramEnd"/>
      <w:r w:rsidRPr="00C32BDE">
        <w:rPr>
          <w:rFonts w:ascii="Times New Roman" w:hAnsi="Times New Roman"/>
        </w:rPr>
        <w:t>______________________</w:t>
      </w:r>
    </w:p>
    <w:p w14:paraId="03173B3C" w14:textId="77777777" w:rsidR="00A46AC7" w:rsidRPr="00C32BDE" w:rsidRDefault="00172C65" w:rsidP="007B440A">
      <w:pPr>
        <w:rPr>
          <w:rFonts w:ascii="Times New Roman" w:hAnsi="Times New Roman"/>
        </w:rPr>
      </w:pPr>
      <w:r w:rsidRPr="00C32BDE">
        <w:rPr>
          <w:rFonts w:ascii="Times New Roman" w:hAnsi="Times New Roman"/>
        </w:rPr>
        <w:tab/>
      </w:r>
      <w:r w:rsidRPr="00C32BDE">
        <w:rPr>
          <w:rFonts w:ascii="Times New Roman" w:hAnsi="Times New Roman"/>
        </w:rPr>
        <w:tab/>
      </w:r>
      <w:r w:rsidRPr="00C32BDE">
        <w:rPr>
          <w:rFonts w:ascii="Times New Roman" w:hAnsi="Times New Roman"/>
        </w:rPr>
        <w:tab/>
        <w:t xml:space="preserve">           (подпись)</w:t>
      </w:r>
      <w:r w:rsidRPr="00C32BDE">
        <w:rPr>
          <w:rFonts w:ascii="Times New Roman" w:hAnsi="Times New Roman"/>
        </w:rPr>
        <w:tab/>
      </w:r>
      <w:r w:rsidRPr="00C32BDE">
        <w:rPr>
          <w:rFonts w:ascii="Times New Roman" w:hAnsi="Times New Roman"/>
        </w:rPr>
        <w:tab/>
      </w:r>
      <w:r w:rsidRPr="00C32BDE">
        <w:rPr>
          <w:rFonts w:ascii="Times New Roman" w:hAnsi="Times New Roman"/>
        </w:rPr>
        <w:tab/>
        <w:t xml:space="preserve">    </w:t>
      </w:r>
      <w:proofErr w:type="gramStart"/>
      <w:r w:rsidRPr="00C32BDE">
        <w:rPr>
          <w:rFonts w:ascii="Times New Roman" w:hAnsi="Times New Roman"/>
        </w:rPr>
        <w:t xml:space="preserve">   (</w:t>
      </w:r>
      <w:proofErr w:type="gramEnd"/>
      <w:r w:rsidRPr="00C32BDE">
        <w:rPr>
          <w:rFonts w:ascii="Times New Roman" w:hAnsi="Times New Roman"/>
        </w:rPr>
        <w:t>Ф.И.О.)</w:t>
      </w:r>
    </w:p>
    <w:sectPr w:rsidR="00A46AC7" w:rsidRPr="00C32BDE" w:rsidSect="005704E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4" w:h="16836" w:code="9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8277" w14:textId="77777777" w:rsidR="007C5B9A" w:rsidRDefault="007C5B9A" w:rsidP="006326C0">
      <w:r>
        <w:separator/>
      </w:r>
    </w:p>
  </w:endnote>
  <w:endnote w:type="continuationSeparator" w:id="0">
    <w:p w14:paraId="7071792D" w14:textId="77777777" w:rsidR="007C5B9A" w:rsidRDefault="007C5B9A" w:rsidP="0063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2F4D" w14:textId="77777777" w:rsidR="00965F45" w:rsidRDefault="00965F4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D2C9" w14:textId="77777777" w:rsidR="00965F45" w:rsidRDefault="00965F4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C3E9" w14:textId="77777777" w:rsidR="00965F45" w:rsidRDefault="00965F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EA19" w14:textId="77777777" w:rsidR="007C5B9A" w:rsidRDefault="007C5B9A" w:rsidP="006326C0">
      <w:r>
        <w:separator/>
      </w:r>
    </w:p>
  </w:footnote>
  <w:footnote w:type="continuationSeparator" w:id="0">
    <w:p w14:paraId="1D5263D9" w14:textId="77777777" w:rsidR="007C5B9A" w:rsidRDefault="007C5B9A" w:rsidP="0063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8776" w14:textId="77777777" w:rsidR="00965F45" w:rsidRDefault="00965F4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CE6D" w14:textId="77777777" w:rsidR="00965F45" w:rsidRDefault="00965F4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F463" w14:textId="77777777" w:rsidR="00965F45" w:rsidRDefault="00965F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0E8"/>
    <w:multiLevelType w:val="hybridMultilevel"/>
    <w:tmpl w:val="7846BC2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00AD5"/>
    <w:multiLevelType w:val="hybridMultilevel"/>
    <w:tmpl w:val="A40E5256"/>
    <w:lvl w:ilvl="0" w:tplc="3BBAD1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AB"/>
    <w:multiLevelType w:val="hybridMultilevel"/>
    <w:tmpl w:val="ECC00526"/>
    <w:lvl w:ilvl="0" w:tplc="3BBAD1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9E6133"/>
    <w:multiLevelType w:val="hybridMultilevel"/>
    <w:tmpl w:val="462EBB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C308D"/>
    <w:multiLevelType w:val="hybridMultilevel"/>
    <w:tmpl w:val="9DF6751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AF543A"/>
    <w:multiLevelType w:val="hybridMultilevel"/>
    <w:tmpl w:val="D742C00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3B20F5"/>
    <w:multiLevelType w:val="hybridMultilevel"/>
    <w:tmpl w:val="F82A28C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E215454"/>
    <w:multiLevelType w:val="hybridMultilevel"/>
    <w:tmpl w:val="A63E271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B47562"/>
    <w:multiLevelType w:val="hybridMultilevel"/>
    <w:tmpl w:val="25F80D9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B4F0FE5"/>
    <w:multiLevelType w:val="hybridMultilevel"/>
    <w:tmpl w:val="CC9AC688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E31B0C"/>
    <w:multiLevelType w:val="hybridMultilevel"/>
    <w:tmpl w:val="A5621ED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157212"/>
    <w:multiLevelType w:val="hybridMultilevel"/>
    <w:tmpl w:val="B61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173CD"/>
    <w:multiLevelType w:val="hybridMultilevel"/>
    <w:tmpl w:val="8456768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C774A9"/>
    <w:multiLevelType w:val="hybridMultilevel"/>
    <w:tmpl w:val="9D08D92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FA2430"/>
    <w:multiLevelType w:val="hybridMultilevel"/>
    <w:tmpl w:val="DF9C262A"/>
    <w:lvl w:ilvl="0" w:tplc="3B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470A8"/>
    <w:multiLevelType w:val="hybridMultilevel"/>
    <w:tmpl w:val="7CA65CE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EB1538"/>
    <w:multiLevelType w:val="hybridMultilevel"/>
    <w:tmpl w:val="4B7C5F42"/>
    <w:lvl w:ilvl="0" w:tplc="DE3A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1077"/>
    <w:multiLevelType w:val="hybridMultilevel"/>
    <w:tmpl w:val="99107366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9E403A"/>
    <w:multiLevelType w:val="hybridMultilevel"/>
    <w:tmpl w:val="5E24F17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DE44A97"/>
    <w:multiLevelType w:val="hybridMultilevel"/>
    <w:tmpl w:val="840643FC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FEF0F1F"/>
    <w:multiLevelType w:val="hybridMultilevel"/>
    <w:tmpl w:val="A4641D46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2717FE"/>
    <w:multiLevelType w:val="hybridMultilevel"/>
    <w:tmpl w:val="3D204C0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A11C8C"/>
    <w:multiLevelType w:val="hybridMultilevel"/>
    <w:tmpl w:val="694E5E7E"/>
    <w:lvl w:ilvl="0" w:tplc="723E5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851E4"/>
    <w:multiLevelType w:val="hybridMultilevel"/>
    <w:tmpl w:val="D29E721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DC54FC"/>
    <w:multiLevelType w:val="hybridMultilevel"/>
    <w:tmpl w:val="3F6ED8A4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E34F91"/>
    <w:multiLevelType w:val="hybridMultilevel"/>
    <w:tmpl w:val="7514E6E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DFF6373"/>
    <w:multiLevelType w:val="hybridMultilevel"/>
    <w:tmpl w:val="FA7037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8"/>
  </w:num>
  <w:num w:numId="6">
    <w:abstractNumId w:val="25"/>
  </w:num>
  <w:num w:numId="7">
    <w:abstractNumId w:val="4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21"/>
  </w:num>
  <w:num w:numId="13">
    <w:abstractNumId w:val="14"/>
  </w:num>
  <w:num w:numId="14">
    <w:abstractNumId w:val="11"/>
  </w:num>
  <w:num w:numId="15">
    <w:abstractNumId w:val="9"/>
  </w:num>
  <w:num w:numId="16">
    <w:abstractNumId w:val="26"/>
  </w:num>
  <w:num w:numId="17">
    <w:abstractNumId w:val="5"/>
  </w:num>
  <w:num w:numId="18">
    <w:abstractNumId w:val="19"/>
  </w:num>
  <w:num w:numId="19">
    <w:abstractNumId w:val="0"/>
  </w:num>
  <w:num w:numId="20">
    <w:abstractNumId w:val="23"/>
  </w:num>
  <w:num w:numId="21">
    <w:abstractNumId w:val="22"/>
  </w:num>
  <w:num w:numId="22">
    <w:abstractNumId w:val="20"/>
  </w:num>
  <w:num w:numId="23">
    <w:abstractNumId w:val="18"/>
  </w:num>
  <w:num w:numId="24">
    <w:abstractNumId w:val="7"/>
  </w:num>
  <w:num w:numId="25">
    <w:abstractNumId w:val="1"/>
  </w:num>
  <w:num w:numId="26">
    <w:abstractNumId w:val="12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720"/>
    <w:rsid w:val="00000AEB"/>
    <w:rsid w:val="00005F70"/>
    <w:rsid w:val="00006579"/>
    <w:rsid w:val="00010CB5"/>
    <w:rsid w:val="00011A54"/>
    <w:rsid w:val="000144CB"/>
    <w:rsid w:val="000169FE"/>
    <w:rsid w:val="000208AC"/>
    <w:rsid w:val="00020B89"/>
    <w:rsid w:val="0002204B"/>
    <w:rsid w:val="00023EE7"/>
    <w:rsid w:val="00025051"/>
    <w:rsid w:val="000250F5"/>
    <w:rsid w:val="00026EE3"/>
    <w:rsid w:val="000308A4"/>
    <w:rsid w:val="00030991"/>
    <w:rsid w:val="0003136B"/>
    <w:rsid w:val="00037FD9"/>
    <w:rsid w:val="000409A6"/>
    <w:rsid w:val="0004239D"/>
    <w:rsid w:val="00046A18"/>
    <w:rsid w:val="00052F36"/>
    <w:rsid w:val="00053F51"/>
    <w:rsid w:val="00054A45"/>
    <w:rsid w:val="0005717A"/>
    <w:rsid w:val="000619C5"/>
    <w:rsid w:val="000639F4"/>
    <w:rsid w:val="000662AF"/>
    <w:rsid w:val="0006641E"/>
    <w:rsid w:val="000664CA"/>
    <w:rsid w:val="00071C53"/>
    <w:rsid w:val="00074E30"/>
    <w:rsid w:val="00075105"/>
    <w:rsid w:val="00080B48"/>
    <w:rsid w:val="00081984"/>
    <w:rsid w:val="000825BD"/>
    <w:rsid w:val="00090A0F"/>
    <w:rsid w:val="00090DD0"/>
    <w:rsid w:val="00090EC9"/>
    <w:rsid w:val="0009326A"/>
    <w:rsid w:val="000955F0"/>
    <w:rsid w:val="00097B59"/>
    <w:rsid w:val="000A0369"/>
    <w:rsid w:val="000A5923"/>
    <w:rsid w:val="000B184C"/>
    <w:rsid w:val="000B1D1F"/>
    <w:rsid w:val="000B3DDE"/>
    <w:rsid w:val="000B62B7"/>
    <w:rsid w:val="000C34B2"/>
    <w:rsid w:val="000D038C"/>
    <w:rsid w:val="000D2121"/>
    <w:rsid w:val="000D3148"/>
    <w:rsid w:val="000D336B"/>
    <w:rsid w:val="000D7292"/>
    <w:rsid w:val="000E240D"/>
    <w:rsid w:val="000E2574"/>
    <w:rsid w:val="000F284D"/>
    <w:rsid w:val="000F4559"/>
    <w:rsid w:val="000F52D5"/>
    <w:rsid w:val="000F6D92"/>
    <w:rsid w:val="001004BC"/>
    <w:rsid w:val="001009F6"/>
    <w:rsid w:val="001017C6"/>
    <w:rsid w:val="00101C67"/>
    <w:rsid w:val="00106BB7"/>
    <w:rsid w:val="0011040E"/>
    <w:rsid w:val="001139BA"/>
    <w:rsid w:val="001163D4"/>
    <w:rsid w:val="00116FC5"/>
    <w:rsid w:val="00122070"/>
    <w:rsid w:val="00122DC2"/>
    <w:rsid w:val="00123D5E"/>
    <w:rsid w:val="00126114"/>
    <w:rsid w:val="0012746A"/>
    <w:rsid w:val="001324F7"/>
    <w:rsid w:val="00134CAB"/>
    <w:rsid w:val="0013531C"/>
    <w:rsid w:val="0013612F"/>
    <w:rsid w:val="00140AED"/>
    <w:rsid w:val="00143F5F"/>
    <w:rsid w:val="0014494B"/>
    <w:rsid w:val="001523FE"/>
    <w:rsid w:val="001542B3"/>
    <w:rsid w:val="00154C71"/>
    <w:rsid w:val="00155741"/>
    <w:rsid w:val="001566A8"/>
    <w:rsid w:val="00160B65"/>
    <w:rsid w:val="00162186"/>
    <w:rsid w:val="00162B0E"/>
    <w:rsid w:val="00164548"/>
    <w:rsid w:val="001646FB"/>
    <w:rsid w:val="00164F5C"/>
    <w:rsid w:val="001668DE"/>
    <w:rsid w:val="00167DBC"/>
    <w:rsid w:val="00172C65"/>
    <w:rsid w:val="00173686"/>
    <w:rsid w:val="001737B2"/>
    <w:rsid w:val="0017677F"/>
    <w:rsid w:val="00176B5D"/>
    <w:rsid w:val="00185A53"/>
    <w:rsid w:val="001877F4"/>
    <w:rsid w:val="00187824"/>
    <w:rsid w:val="001916DA"/>
    <w:rsid w:val="00191CA7"/>
    <w:rsid w:val="00193BBE"/>
    <w:rsid w:val="001A0618"/>
    <w:rsid w:val="001A0823"/>
    <w:rsid w:val="001A3420"/>
    <w:rsid w:val="001A363E"/>
    <w:rsid w:val="001A389D"/>
    <w:rsid w:val="001A6598"/>
    <w:rsid w:val="001B17AC"/>
    <w:rsid w:val="001B3400"/>
    <w:rsid w:val="001B393D"/>
    <w:rsid w:val="001C1AC6"/>
    <w:rsid w:val="001C1BD7"/>
    <w:rsid w:val="001C2F29"/>
    <w:rsid w:val="001C6508"/>
    <w:rsid w:val="001C6775"/>
    <w:rsid w:val="001C6A45"/>
    <w:rsid w:val="001C7379"/>
    <w:rsid w:val="001D03DB"/>
    <w:rsid w:val="001D2C86"/>
    <w:rsid w:val="001D4706"/>
    <w:rsid w:val="001E0473"/>
    <w:rsid w:val="001E1824"/>
    <w:rsid w:val="001E1B78"/>
    <w:rsid w:val="001E439B"/>
    <w:rsid w:val="001E4DA5"/>
    <w:rsid w:val="001E51E8"/>
    <w:rsid w:val="001E6625"/>
    <w:rsid w:val="001F29A7"/>
    <w:rsid w:val="001F61E0"/>
    <w:rsid w:val="001F76D6"/>
    <w:rsid w:val="001F7C1D"/>
    <w:rsid w:val="001F7FD9"/>
    <w:rsid w:val="00202AD2"/>
    <w:rsid w:val="00202C44"/>
    <w:rsid w:val="002050F2"/>
    <w:rsid w:val="002060B0"/>
    <w:rsid w:val="00207E0E"/>
    <w:rsid w:val="0021038A"/>
    <w:rsid w:val="002115EC"/>
    <w:rsid w:val="00211BE3"/>
    <w:rsid w:val="00212B31"/>
    <w:rsid w:val="0021339C"/>
    <w:rsid w:val="0021386F"/>
    <w:rsid w:val="00213F9C"/>
    <w:rsid w:val="00215BC7"/>
    <w:rsid w:val="002226DE"/>
    <w:rsid w:val="002251A4"/>
    <w:rsid w:val="00227E86"/>
    <w:rsid w:val="002322D5"/>
    <w:rsid w:val="00233A31"/>
    <w:rsid w:val="00235BBF"/>
    <w:rsid w:val="00241937"/>
    <w:rsid w:val="002422BD"/>
    <w:rsid w:val="00243422"/>
    <w:rsid w:val="0024377A"/>
    <w:rsid w:val="002440C2"/>
    <w:rsid w:val="00250700"/>
    <w:rsid w:val="00254A22"/>
    <w:rsid w:val="00261281"/>
    <w:rsid w:val="0026429F"/>
    <w:rsid w:val="00264725"/>
    <w:rsid w:val="002655B7"/>
    <w:rsid w:val="0026616D"/>
    <w:rsid w:val="002700C3"/>
    <w:rsid w:val="00272823"/>
    <w:rsid w:val="00275FD1"/>
    <w:rsid w:val="00276C45"/>
    <w:rsid w:val="00281462"/>
    <w:rsid w:val="00283527"/>
    <w:rsid w:val="002876C4"/>
    <w:rsid w:val="0029182C"/>
    <w:rsid w:val="00291B9A"/>
    <w:rsid w:val="0029355D"/>
    <w:rsid w:val="002979F0"/>
    <w:rsid w:val="002A3F32"/>
    <w:rsid w:val="002B0698"/>
    <w:rsid w:val="002B6D61"/>
    <w:rsid w:val="002C078B"/>
    <w:rsid w:val="002C341D"/>
    <w:rsid w:val="002C3C3E"/>
    <w:rsid w:val="002C468D"/>
    <w:rsid w:val="002C6207"/>
    <w:rsid w:val="002D13CC"/>
    <w:rsid w:val="002D31A2"/>
    <w:rsid w:val="002D44E5"/>
    <w:rsid w:val="002D59B3"/>
    <w:rsid w:val="002E0278"/>
    <w:rsid w:val="002E03C0"/>
    <w:rsid w:val="002F0143"/>
    <w:rsid w:val="002F0650"/>
    <w:rsid w:val="002F5052"/>
    <w:rsid w:val="002F56BF"/>
    <w:rsid w:val="002F5B59"/>
    <w:rsid w:val="002F7EBA"/>
    <w:rsid w:val="00300091"/>
    <w:rsid w:val="00302C7E"/>
    <w:rsid w:val="00303194"/>
    <w:rsid w:val="00304A01"/>
    <w:rsid w:val="00307589"/>
    <w:rsid w:val="0031342C"/>
    <w:rsid w:val="00314083"/>
    <w:rsid w:val="00314FD7"/>
    <w:rsid w:val="003167EA"/>
    <w:rsid w:val="00316B90"/>
    <w:rsid w:val="0032066A"/>
    <w:rsid w:val="003238C7"/>
    <w:rsid w:val="003240A3"/>
    <w:rsid w:val="0032502A"/>
    <w:rsid w:val="003257FD"/>
    <w:rsid w:val="00327DD0"/>
    <w:rsid w:val="00335298"/>
    <w:rsid w:val="003355BC"/>
    <w:rsid w:val="003361EE"/>
    <w:rsid w:val="00336C65"/>
    <w:rsid w:val="00337025"/>
    <w:rsid w:val="003379C4"/>
    <w:rsid w:val="00340CA6"/>
    <w:rsid w:val="00342586"/>
    <w:rsid w:val="00342B72"/>
    <w:rsid w:val="00344B8A"/>
    <w:rsid w:val="0034663E"/>
    <w:rsid w:val="0035039F"/>
    <w:rsid w:val="003509FB"/>
    <w:rsid w:val="00351EF8"/>
    <w:rsid w:val="003526EC"/>
    <w:rsid w:val="003559AC"/>
    <w:rsid w:val="00357922"/>
    <w:rsid w:val="00357C12"/>
    <w:rsid w:val="00362A19"/>
    <w:rsid w:val="0037094A"/>
    <w:rsid w:val="003718A4"/>
    <w:rsid w:val="00372619"/>
    <w:rsid w:val="00375973"/>
    <w:rsid w:val="00376A3B"/>
    <w:rsid w:val="0037703A"/>
    <w:rsid w:val="0037742F"/>
    <w:rsid w:val="003828CE"/>
    <w:rsid w:val="00382D73"/>
    <w:rsid w:val="00385FCE"/>
    <w:rsid w:val="003903B6"/>
    <w:rsid w:val="003903D6"/>
    <w:rsid w:val="00392D31"/>
    <w:rsid w:val="00395C35"/>
    <w:rsid w:val="00397299"/>
    <w:rsid w:val="003A60A9"/>
    <w:rsid w:val="003B01F4"/>
    <w:rsid w:val="003B03E7"/>
    <w:rsid w:val="003B227A"/>
    <w:rsid w:val="003B6577"/>
    <w:rsid w:val="003B7503"/>
    <w:rsid w:val="003C00A0"/>
    <w:rsid w:val="003C30AC"/>
    <w:rsid w:val="003C6612"/>
    <w:rsid w:val="003C689A"/>
    <w:rsid w:val="003C6C12"/>
    <w:rsid w:val="003D53DB"/>
    <w:rsid w:val="003D5B84"/>
    <w:rsid w:val="003E1DA2"/>
    <w:rsid w:val="003E777B"/>
    <w:rsid w:val="003F6F75"/>
    <w:rsid w:val="003F7F5F"/>
    <w:rsid w:val="00402027"/>
    <w:rsid w:val="00403E3F"/>
    <w:rsid w:val="004065AC"/>
    <w:rsid w:val="00407C6F"/>
    <w:rsid w:val="00411584"/>
    <w:rsid w:val="00411AD3"/>
    <w:rsid w:val="004126B8"/>
    <w:rsid w:val="00413500"/>
    <w:rsid w:val="0041396B"/>
    <w:rsid w:val="00416851"/>
    <w:rsid w:val="00416FA7"/>
    <w:rsid w:val="00417E12"/>
    <w:rsid w:val="00417F81"/>
    <w:rsid w:val="0042109D"/>
    <w:rsid w:val="004222F3"/>
    <w:rsid w:val="00426A59"/>
    <w:rsid w:val="00430091"/>
    <w:rsid w:val="0043082E"/>
    <w:rsid w:val="00430F37"/>
    <w:rsid w:val="00433EAE"/>
    <w:rsid w:val="004354A5"/>
    <w:rsid w:val="00437A51"/>
    <w:rsid w:val="0044504D"/>
    <w:rsid w:val="00447CE8"/>
    <w:rsid w:val="00452EBC"/>
    <w:rsid w:val="00453021"/>
    <w:rsid w:val="00453BB4"/>
    <w:rsid w:val="004540B6"/>
    <w:rsid w:val="004548DC"/>
    <w:rsid w:val="004552A2"/>
    <w:rsid w:val="004554A7"/>
    <w:rsid w:val="00456AE3"/>
    <w:rsid w:val="004572B5"/>
    <w:rsid w:val="004608DF"/>
    <w:rsid w:val="00461A99"/>
    <w:rsid w:val="00461D75"/>
    <w:rsid w:val="0046270E"/>
    <w:rsid w:val="00463FBD"/>
    <w:rsid w:val="00465815"/>
    <w:rsid w:val="00466A28"/>
    <w:rsid w:val="004728EA"/>
    <w:rsid w:val="0048077D"/>
    <w:rsid w:val="00480ECB"/>
    <w:rsid w:val="00481DF4"/>
    <w:rsid w:val="004839F8"/>
    <w:rsid w:val="0048456C"/>
    <w:rsid w:val="00485CC7"/>
    <w:rsid w:val="0049096B"/>
    <w:rsid w:val="004975E9"/>
    <w:rsid w:val="00497783"/>
    <w:rsid w:val="00497788"/>
    <w:rsid w:val="004A0277"/>
    <w:rsid w:val="004A1C5C"/>
    <w:rsid w:val="004A3CC8"/>
    <w:rsid w:val="004A3E44"/>
    <w:rsid w:val="004B2AAF"/>
    <w:rsid w:val="004C05E3"/>
    <w:rsid w:val="004C38DB"/>
    <w:rsid w:val="004C4AF5"/>
    <w:rsid w:val="004C5D4B"/>
    <w:rsid w:val="004D02C2"/>
    <w:rsid w:val="004D10AC"/>
    <w:rsid w:val="004D1C01"/>
    <w:rsid w:val="004D25BA"/>
    <w:rsid w:val="004D48FD"/>
    <w:rsid w:val="004D69FE"/>
    <w:rsid w:val="004E0A43"/>
    <w:rsid w:val="004E2CAC"/>
    <w:rsid w:val="004E40A7"/>
    <w:rsid w:val="004F3A39"/>
    <w:rsid w:val="004F7CC9"/>
    <w:rsid w:val="00500A88"/>
    <w:rsid w:val="005014AF"/>
    <w:rsid w:val="00501D47"/>
    <w:rsid w:val="00503D30"/>
    <w:rsid w:val="005048A0"/>
    <w:rsid w:val="00506006"/>
    <w:rsid w:val="005072C4"/>
    <w:rsid w:val="00507562"/>
    <w:rsid w:val="00512406"/>
    <w:rsid w:val="00516511"/>
    <w:rsid w:val="005179D0"/>
    <w:rsid w:val="00520549"/>
    <w:rsid w:val="0052075A"/>
    <w:rsid w:val="00522CC2"/>
    <w:rsid w:val="005251E9"/>
    <w:rsid w:val="005308F8"/>
    <w:rsid w:val="00531201"/>
    <w:rsid w:val="00535A3A"/>
    <w:rsid w:val="00535D82"/>
    <w:rsid w:val="00536A01"/>
    <w:rsid w:val="0054250D"/>
    <w:rsid w:val="00545D7B"/>
    <w:rsid w:val="00550112"/>
    <w:rsid w:val="00551E34"/>
    <w:rsid w:val="00552FDD"/>
    <w:rsid w:val="00563C6A"/>
    <w:rsid w:val="00566D54"/>
    <w:rsid w:val="005704EE"/>
    <w:rsid w:val="00571087"/>
    <w:rsid w:val="00572FAE"/>
    <w:rsid w:val="00573B60"/>
    <w:rsid w:val="0057612E"/>
    <w:rsid w:val="005825F8"/>
    <w:rsid w:val="00583780"/>
    <w:rsid w:val="005849FB"/>
    <w:rsid w:val="00591030"/>
    <w:rsid w:val="00594F4D"/>
    <w:rsid w:val="005958BB"/>
    <w:rsid w:val="005A27FA"/>
    <w:rsid w:val="005A32DA"/>
    <w:rsid w:val="005A3DFA"/>
    <w:rsid w:val="005A4288"/>
    <w:rsid w:val="005A4474"/>
    <w:rsid w:val="005A5DB9"/>
    <w:rsid w:val="005A6B12"/>
    <w:rsid w:val="005A7FCA"/>
    <w:rsid w:val="005B220D"/>
    <w:rsid w:val="005B2FE8"/>
    <w:rsid w:val="005B3D65"/>
    <w:rsid w:val="005B3D95"/>
    <w:rsid w:val="005B417E"/>
    <w:rsid w:val="005B7D22"/>
    <w:rsid w:val="005C3430"/>
    <w:rsid w:val="005C64F9"/>
    <w:rsid w:val="005D0687"/>
    <w:rsid w:val="005D259A"/>
    <w:rsid w:val="005D274B"/>
    <w:rsid w:val="005D4452"/>
    <w:rsid w:val="005D70AB"/>
    <w:rsid w:val="005E1088"/>
    <w:rsid w:val="005E1335"/>
    <w:rsid w:val="005E627F"/>
    <w:rsid w:val="005E655A"/>
    <w:rsid w:val="005F1841"/>
    <w:rsid w:val="005F2707"/>
    <w:rsid w:val="005F429A"/>
    <w:rsid w:val="005F4BC0"/>
    <w:rsid w:val="005F52DB"/>
    <w:rsid w:val="005F5AB2"/>
    <w:rsid w:val="005F6730"/>
    <w:rsid w:val="005F6BDA"/>
    <w:rsid w:val="005F7606"/>
    <w:rsid w:val="00600F96"/>
    <w:rsid w:val="00603126"/>
    <w:rsid w:val="006051BA"/>
    <w:rsid w:val="00607654"/>
    <w:rsid w:val="006118D7"/>
    <w:rsid w:val="00612417"/>
    <w:rsid w:val="00612672"/>
    <w:rsid w:val="00612DEA"/>
    <w:rsid w:val="00615E14"/>
    <w:rsid w:val="00617B4F"/>
    <w:rsid w:val="00622295"/>
    <w:rsid w:val="006252D9"/>
    <w:rsid w:val="006326C0"/>
    <w:rsid w:val="00632DBF"/>
    <w:rsid w:val="00633193"/>
    <w:rsid w:val="00635042"/>
    <w:rsid w:val="00635ED5"/>
    <w:rsid w:val="0064002C"/>
    <w:rsid w:val="00643477"/>
    <w:rsid w:val="006465F4"/>
    <w:rsid w:val="00646C84"/>
    <w:rsid w:val="0065077C"/>
    <w:rsid w:val="00650C25"/>
    <w:rsid w:val="006552A6"/>
    <w:rsid w:val="00655BAA"/>
    <w:rsid w:val="00657EB6"/>
    <w:rsid w:val="00657FE6"/>
    <w:rsid w:val="006629F7"/>
    <w:rsid w:val="00664A82"/>
    <w:rsid w:val="00665CAC"/>
    <w:rsid w:val="0066641A"/>
    <w:rsid w:val="006664F8"/>
    <w:rsid w:val="006667E1"/>
    <w:rsid w:val="00670A83"/>
    <w:rsid w:val="006747C8"/>
    <w:rsid w:val="00674B84"/>
    <w:rsid w:val="00676353"/>
    <w:rsid w:val="00681EA0"/>
    <w:rsid w:val="00685613"/>
    <w:rsid w:val="0069265F"/>
    <w:rsid w:val="00692A42"/>
    <w:rsid w:val="0069487B"/>
    <w:rsid w:val="00696B9F"/>
    <w:rsid w:val="00697AB0"/>
    <w:rsid w:val="006A03AA"/>
    <w:rsid w:val="006A1EF4"/>
    <w:rsid w:val="006A1F17"/>
    <w:rsid w:val="006A697D"/>
    <w:rsid w:val="006B034F"/>
    <w:rsid w:val="006B0516"/>
    <w:rsid w:val="006B05DB"/>
    <w:rsid w:val="006B33DD"/>
    <w:rsid w:val="006B6A49"/>
    <w:rsid w:val="006C1710"/>
    <w:rsid w:val="006C5208"/>
    <w:rsid w:val="006D0FF2"/>
    <w:rsid w:val="006D3C55"/>
    <w:rsid w:val="006D3EF4"/>
    <w:rsid w:val="006D4892"/>
    <w:rsid w:val="006D50A9"/>
    <w:rsid w:val="006E5107"/>
    <w:rsid w:val="006E6BB4"/>
    <w:rsid w:val="006F31EF"/>
    <w:rsid w:val="006F3A5F"/>
    <w:rsid w:val="006F4228"/>
    <w:rsid w:val="006F55AD"/>
    <w:rsid w:val="006F63BC"/>
    <w:rsid w:val="006F729A"/>
    <w:rsid w:val="00703233"/>
    <w:rsid w:val="00703CFF"/>
    <w:rsid w:val="00705662"/>
    <w:rsid w:val="007110F1"/>
    <w:rsid w:val="00713A0D"/>
    <w:rsid w:val="00714C6F"/>
    <w:rsid w:val="0071758E"/>
    <w:rsid w:val="00717EBF"/>
    <w:rsid w:val="00720166"/>
    <w:rsid w:val="00722831"/>
    <w:rsid w:val="00727975"/>
    <w:rsid w:val="0073148A"/>
    <w:rsid w:val="0073453A"/>
    <w:rsid w:val="00735AAB"/>
    <w:rsid w:val="007372B7"/>
    <w:rsid w:val="0073735B"/>
    <w:rsid w:val="00740895"/>
    <w:rsid w:val="00740B0D"/>
    <w:rsid w:val="007440D5"/>
    <w:rsid w:val="007455D6"/>
    <w:rsid w:val="007509D9"/>
    <w:rsid w:val="007526DC"/>
    <w:rsid w:val="0075388C"/>
    <w:rsid w:val="00755629"/>
    <w:rsid w:val="0076137F"/>
    <w:rsid w:val="007653E1"/>
    <w:rsid w:val="00766482"/>
    <w:rsid w:val="00770C14"/>
    <w:rsid w:val="0077266A"/>
    <w:rsid w:val="00776294"/>
    <w:rsid w:val="00777886"/>
    <w:rsid w:val="00777ACD"/>
    <w:rsid w:val="00783A48"/>
    <w:rsid w:val="00784C7F"/>
    <w:rsid w:val="00785D4F"/>
    <w:rsid w:val="007872B5"/>
    <w:rsid w:val="00792361"/>
    <w:rsid w:val="00792B40"/>
    <w:rsid w:val="00794394"/>
    <w:rsid w:val="00797930"/>
    <w:rsid w:val="007A0268"/>
    <w:rsid w:val="007A0E84"/>
    <w:rsid w:val="007A449A"/>
    <w:rsid w:val="007A6142"/>
    <w:rsid w:val="007A634A"/>
    <w:rsid w:val="007B0764"/>
    <w:rsid w:val="007B10B3"/>
    <w:rsid w:val="007B12B9"/>
    <w:rsid w:val="007B440A"/>
    <w:rsid w:val="007B4997"/>
    <w:rsid w:val="007B49E8"/>
    <w:rsid w:val="007B59F2"/>
    <w:rsid w:val="007B6666"/>
    <w:rsid w:val="007B72C6"/>
    <w:rsid w:val="007B757F"/>
    <w:rsid w:val="007C1CB2"/>
    <w:rsid w:val="007C21B5"/>
    <w:rsid w:val="007C5B9A"/>
    <w:rsid w:val="007D0094"/>
    <w:rsid w:val="007D197E"/>
    <w:rsid w:val="007D591D"/>
    <w:rsid w:val="007E0D19"/>
    <w:rsid w:val="007E4EC1"/>
    <w:rsid w:val="007F07AF"/>
    <w:rsid w:val="007F4EC5"/>
    <w:rsid w:val="007F6092"/>
    <w:rsid w:val="0080373B"/>
    <w:rsid w:val="00806D85"/>
    <w:rsid w:val="00807C8F"/>
    <w:rsid w:val="00811BD2"/>
    <w:rsid w:val="00813E81"/>
    <w:rsid w:val="008141EB"/>
    <w:rsid w:val="00814C70"/>
    <w:rsid w:val="00821C3D"/>
    <w:rsid w:val="00823033"/>
    <w:rsid w:val="0082520D"/>
    <w:rsid w:val="008267C8"/>
    <w:rsid w:val="00827FD4"/>
    <w:rsid w:val="008310ED"/>
    <w:rsid w:val="0083502A"/>
    <w:rsid w:val="00835A91"/>
    <w:rsid w:val="00837D4A"/>
    <w:rsid w:val="00837F7E"/>
    <w:rsid w:val="00841C30"/>
    <w:rsid w:val="008431D1"/>
    <w:rsid w:val="008438E7"/>
    <w:rsid w:val="00845683"/>
    <w:rsid w:val="00845BC3"/>
    <w:rsid w:val="00847BFE"/>
    <w:rsid w:val="00853A7D"/>
    <w:rsid w:val="008577DF"/>
    <w:rsid w:val="00857F80"/>
    <w:rsid w:val="00862944"/>
    <w:rsid w:val="00870738"/>
    <w:rsid w:val="00871F00"/>
    <w:rsid w:val="00871F5A"/>
    <w:rsid w:val="00872A20"/>
    <w:rsid w:val="00873C26"/>
    <w:rsid w:val="0087564E"/>
    <w:rsid w:val="008802B1"/>
    <w:rsid w:val="00880403"/>
    <w:rsid w:val="008821F5"/>
    <w:rsid w:val="0088240C"/>
    <w:rsid w:val="00883A85"/>
    <w:rsid w:val="00890B6A"/>
    <w:rsid w:val="008A1226"/>
    <w:rsid w:val="008A3B9F"/>
    <w:rsid w:val="008A46D7"/>
    <w:rsid w:val="008A4756"/>
    <w:rsid w:val="008A5C4B"/>
    <w:rsid w:val="008B2638"/>
    <w:rsid w:val="008B38AD"/>
    <w:rsid w:val="008B3E33"/>
    <w:rsid w:val="008C0DF1"/>
    <w:rsid w:val="008C2F75"/>
    <w:rsid w:val="008C64A8"/>
    <w:rsid w:val="008D3757"/>
    <w:rsid w:val="008E44AF"/>
    <w:rsid w:val="008E4FE5"/>
    <w:rsid w:val="008E5014"/>
    <w:rsid w:val="008E5860"/>
    <w:rsid w:val="008E68B1"/>
    <w:rsid w:val="008E6BE0"/>
    <w:rsid w:val="008F1F17"/>
    <w:rsid w:val="008F2F27"/>
    <w:rsid w:val="008F3216"/>
    <w:rsid w:val="00900DF7"/>
    <w:rsid w:val="00902CD0"/>
    <w:rsid w:val="0090591A"/>
    <w:rsid w:val="00905FA1"/>
    <w:rsid w:val="009113F2"/>
    <w:rsid w:val="009119DB"/>
    <w:rsid w:val="0091220B"/>
    <w:rsid w:val="00914749"/>
    <w:rsid w:val="009219B4"/>
    <w:rsid w:val="00926A77"/>
    <w:rsid w:val="009321ED"/>
    <w:rsid w:val="00932441"/>
    <w:rsid w:val="00932CD3"/>
    <w:rsid w:val="00934CC4"/>
    <w:rsid w:val="009420B3"/>
    <w:rsid w:val="00950957"/>
    <w:rsid w:val="009537C4"/>
    <w:rsid w:val="00953AA2"/>
    <w:rsid w:val="009542FC"/>
    <w:rsid w:val="00965F45"/>
    <w:rsid w:val="009674C1"/>
    <w:rsid w:val="00970D4E"/>
    <w:rsid w:val="0097195F"/>
    <w:rsid w:val="00971C11"/>
    <w:rsid w:val="00971D5B"/>
    <w:rsid w:val="009777D6"/>
    <w:rsid w:val="00977915"/>
    <w:rsid w:val="0098138A"/>
    <w:rsid w:val="009816A6"/>
    <w:rsid w:val="00985E2E"/>
    <w:rsid w:val="00986CB5"/>
    <w:rsid w:val="00987B3A"/>
    <w:rsid w:val="00992948"/>
    <w:rsid w:val="0099672D"/>
    <w:rsid w:val="009A476D"/>
    <w:rsid w:val="009B21EB"/>
    <w:rsid w:val="009B45C0"/>
    <w:rsid w:val="009B6802"/>
    <w:rsid w:val="009B7244"/>
    <w:rsid w:val="009B7D18"/>
    <w:rsid w:val="009C40BA"/>
    <w:rsid w:val="009C690D"/>
    <w:rsid w:val="009D1507"/>
    <w:rsid w:val="009D2219"/>
    <w:rsid w:val="009D29A5"/>
    <w:rsid w:val="009D2D31"/>
    <w:rsid w:val="009D4E20"/>
    <w:rsid w:val="009D5BF7"/>
    <w:rsid w:val="009E005F"/>
    <w:rsid w:val="009E0AA1"/>
    <w:rsid w:val="009E1742"/>
    <w:rsid w:val="009E31D8"/>
    <w:rsid w:val="009E4831"/>
    <w:rsid w:val="009F0138"/>
    <w:rsid w:val="009F0573"/>
    <w:rsid w:val="009F305C"/>
    <w:rsid w:val="009F54B8"/>
    <w:rsid w:val="009F646D"/>
    <w:rsid w:val="00A0121B"/>
    <w:rsid w:val="00A01723"/>
    <w:rsid w:val="00A01D4C"/>
    <w:rsid w:val="00A01D69"/>
    <w:rsid w:val="00A02DDA"/>
    <w:rsid w:val="00A074BE"/>
    <w:rsid w:val="00A1078C"/>
    <w:rsid w:val="00A12F5C"/>
    <w:rsid w:val="00A13008"/>
    <w:rsid w:val="00A13D85"/>
    <w:rsid w:val="00A152BC"/>
    <w:rsid w:val="00A23400"/>
    <w:rsid w:val="00A2527E"/>
    <w:rsid w:val="00A25450"/>
    <w:rsid w:val="00A258C3"/>
    <w:rsid w:val="00A266D9"/>
    <w:rsid w:val="00A26B8B"/>
    <w:rsid w:val="00A27803"/>
    <w:rsid w:val="00A304A7"/>
    <w:rsid w:val="00A326C4"/>
    <w:rsid w:val="00A33AD7"/>
    <w:rsid w:val="00A41140"/>
    <w:rsid w:val="00A42946"/>
    <w:rsid w:val="00A44265"/>
    <w:rsid w:val="00A44B78"/>
    <w:rsid w:val="00A45DFE"/>
    <w:rsid w:val="00A46AC7"/>
    <w:rsid w:val="00A50E9A"/>
    <w:rsid w:val="00A52355"/>
    <w:rsid w:val="00A52573"/>
    <w:rsid w:val="00A52F62"/>
    <w:rsid w:val="00A5423F"/>
    <w:rsid w:val="00A55C1E"/>
    <w:rsid w:val="00A6193A"/>
    <w:rsid w:val="00A6251F"/>
    <w:rsid w:val="00A674BB"/>
    <w:rsid w:val="00A76B6E"/>
    <w:rsid w:val="00A77397"/>
    <w:rsid w:val="00A81FCD"/>
    <w:rsid w:val="00A83D5E"/>
    <w:rsid w:val="00A86899"/>
    <w:rsid w:val="00A9201F"/>
    <w:rsid w:val="00A92D5E"/>
    <w:rsid w:val="00A95376"/>
    <w:rsid w:val="00AA3C19"/>
    <w:rsid w:val="00AA7EC4"/>
    <w:rsid w:val="00AB0DDD"/>
    <w:rsid w:val="00AB41E7"/>
    <w:rsid w:val="00AB42FB"/>
    <w:rsid w:val="00AB55F4"/>
    <w:rsid w:val="00AC1B48"/>
    <w:rsid w:val="00AC3C89"/>
    <w:rsid w:val="00AD0C41"/>
    <w:rsid w:val="00AD2AB8"/>
    <w:rsid w:val="00AD38A4"/>
    <w:rsid w:val="00AD58C8"/>
    <w:rsid w:val="00AD7037"/>
    <w:rsid w:val="00AE2D53"/>
    <w:rsid w:val="00AF0802"/>
    <w:rsid w:val="00AF0949"/>
    <w:rsid w:val="00AF23D3"/>
    <w:rsid w:val="00AF4E3D"/>
    <w:rsid w:val="00AF7DD6"/>
    <w:rsid w:val="00B0010B"/>
    <w:rsid w:val="00B01690"/>
    <w:rsid w:val="00B0170D"/>
    <w:rsid w:val="00B04D08"/>
    <w:rsid w:val="00B052D5"/>
    <w:rsid w:val="00B0575D"/>
    <w:rsid w:val="00B05A43"/>
    <w:rsid w:val="00B05FC5"/>
    <w:rsid w:val="00B100CC"/>
    <w:rsid w:val="00B10266"/>
    <w:rsid w:val="00B12D72"/>
    <w:rsid w:val="00B172E8"/>
    <w:rsid w:val="00B2087B"/>
    <w:rsid w:val="00B21E34"/>
    <w:rsid w:val="00B21EF2"/>
    <w:rsid w:val="00B32512"/>
    <w:rsid w:val="00B32523"/>
    <w:rsid w:val="00B33A62"/>
    <w:rsid w:val="00B349C8"/>
    <w:rsid w:val="00B4271B"/>
    <w:rsid w:val="00B45782"/>
    <w:rsid w:val="00B50CC2"/>
    <w:rsid w:val="00B519D0"/>
    <w:rsid w:val="00B51BBF"/>
    <w:rsid w:val="00B53414"/>
    <w:rsid w:val="00B53C73"/>
    <w:rsid w:val="00B557AE"/>
    <w:rsid w:val="00B56757"/>
    <w:rsid w:val="00B612FB"/>
    <w:rsid w:val="00B62566"/>
    <w:rsid w:val="00B6758C"/>
    <w:rsid w:val="00B7398A"/>
    <w:rsid w:val="00B757C9"/>
    <w:rsid w:val="00B777A0"/>
    <w:rsid w:val="00B8192A"/>
    <w:rsid w:val="00B86378"/>
    <w:rsid w:val="00B87503"/>
    <w:rsid w:val="00B900E8"/>
    <w:rsid w:val="00B94CB4"/>
    <w:rsid w:val="00B9518E"/>
    <w:rsid w:val="00B96198"/>
    <w:rsid w:val="00B96A1F"/>
    <w:rsid w:val="00BA0AE9"/>
    <w:rsid w:val="00BA1712"/>
    <w:rsid w:val="00BA2C5A"/>
    <w:rsid w:val="00BA72FD"/>
    <w:rsid w:val="00BB1458"/>
    <w:rsid w:val="00BB18D8"/>
    <w:rsid w:val="00BB2DF9"/>
    <w:rsid w:val="00BB3E07"/>
    <w:rsid w:val="00BB592E"/>
    <w:rsid w:val="00BB74B4"/>
    <w:rsid w:val="00BB7DC9"/>
    <w:rsid w:val="00BC003C"/>
    <w:rsid w:val="00BC0587"/>
    <w:rsid w:val="00BC1F95"/>
    <w:rsid w:val="00BC4D55"/>
    <w:rsid w:val="00BC7031"/>
    <w:rsid w:val="00BC7A53"/>
    <w:rsid w:val="00BD22A6"/>
    <w:rsid w:val="00BD442B"/>
    <w:rsid w:val="00BD7950"/>
    <w:rsid w:val="00BE0AAA"/>
    <w:rsid w:val="00BE21BA"/>
    <w:rsid w:val="00BE2895"/>
    <w:rsid w:val="00BE2D17"/>
    <w:rsid w:val="00BE3140"/>
    <w:rsid w:val="00BE4671"/>
    <w:rsid w:val="00BE5E1F"/>
    <w:rsid w:val="00BF1D17"/>
    <w:rsid w:val="00BF3203"/>
    <w:rsid w:val="00C0358E"/>
    <w:rsid w:val="00C04CE6"/>
    <w:rsid w:val="00C05308"/>
    <w:rsid w:val="00C12C09"/>
    <w:rsid w:val="00C1328E"/>
    <w:rsid w:val="00C1545C"/>
    <w:rsid w:val="00C16924"/>
    <w:rsid w:val="00C2356B"/>
    <w:rsid w:val="00C2493D"/>
    <w:rsid w:val="00C26287"/>
    <w:rsid w:val="00C27EFE"/>
    <w:rsid w:val="00C3048C"/>
    <w:rsid w:val="00C32BDE"/>
    <w:rsid w:val="00C32CD6"/>
    <w:rsid w:val="00C33509"/>
    <w:rsid w:val="00C357FD"/>
    <w:rsid w:val="00C35DF9"/>
    <w:rsid w:val="00C37103"/>
    <w:rsid w:val="00C37797"/>
    <w:rsid w:val="00C408C2"/>
    <w:rsid w:val="00C41BEA"/>
    <w:rsid w:val="00C47D5E"/>
    <w:rsid w:val="00C513DB"/>
    <w:rsid w:val="00C51E8D"/>
    <w:rsid w:val="00C5382E"/>
    <w:rsid w:val="00C57538"/>
    <w:rsid w:val="00C577CC"/>
    <w:rsid w:val="00C6476B"/>
    <w:rsid w:val="00C66152"/>
    <w:rsid w:val="00C6662C"/>
    <w:rsid w:val="00C66AB7"/>
    <w:rsid w:val="00C66D02"/>
    <w:rsid w:val="00C715D8"/>
    <w:rsid w:val="00C74AAA"/>
    <w:rsid w:val="00C76AB8"/>
    <w:rsid w:val="00C81D7D"/>
    <w:rsid w:val="00C8362B"/>
    <w:rsid w:val="00C8474B"/>
    <w:rsid w:val="00C868A7"/>
    <w:rsid w:val="00C870EF"/>
    <w:rsid w:val="00C9096D"/>
    <w:rsid w:val="00C92A79"/>
    <w:rsid w:val="00C931FF"/>
    <w:rsid w:val="00C960CA"/>
    <w:rsid w:val="00C960D4"/>
    <w:rsid w:val="00CA0D6A"/>
    <w:rsid w:val="00CA0F64"/>
    <w:rsid w:val="00CA37AE"/>
    <w:rsid w:val="00CA6499"/>
    <w:rsid w:val="00CC0186"/>
    <w:rsid w:val="00CC2979"/>
    <w:rsid w:val="00CC50FE"/>
    <w:rsid w:val="00CD164C"/>
    <w:rsid w:val="00CD4D66"/>
    <w:rsid w:val="00CD79C9"/>
    <w:rsid w:val="00CD7CEF"/>
    <w:rsid w:val="00CE01F9"/>
    <w:rsid w:val="00CE20DE"/>
    <w:rsid w:val="00CE4D00"/>
    <w:rsid w:val="00CE6186"/>
    <w:rsid w:val="00CF2373"/>
    <w:rsid w:val="00CF4273"/>
    <w:rsid w:val="00CF73E1"/>
    <w:rsid w:val="00D01D30"/>
    <w:rsid w:val="00D0236F"/>
    <w:rsid w:val="00D0656D"/>
    <w:rsid w:val="00D070B8"/>
    <w:rsid w:val="00D07906"/>
    <w:rsid w:val="00D1148C"/>
    <w:rsid w:val="00D150A9"/>
    <w:rsid w:val="00D22873"/>
    <w:rsid w:val="00D234A4"/>
    <w:rsid w:val="00D2411B"/>
    <w:rsid w:val="00D24123"/>
    <w:rsid w:val="00D27FF9"/>
    <w:rsid w:val="00D31099"/>
    <w:rsid w:val="00D3319C"/>
    <w:rsid w:val="00D334BE"/>
    <w:rsid w:val="00D33D96"/>
    <w:rsid w:val="00D408AA"/>
    <w:rsid w:val="00D41013"/>
    <w:rsid w:val="00D42A52"/>
    <w:rsid w:val="00D453BB"/>
    <w:rsid w:val="00D465E6"/>
    <w:rsid w:val="00D470F6"/>
    <w:rsid w:val="00D51FB7"/>
    <w:rsid w:val="00D6041C"/>
    <w:rsid w:val="00D6155C"/>
    <w:rsid w:val="00D664D1"/>
    <w:rsid w:val="00D72ECF"/>
    <w:rsid w:val="00D73FE3"/>
    <w:rsid w:val="00D77500"/>
    <w:rsid w:val="00D81198"/>
    <w:rsid w:val="00D826C4"/>
    <w:rsid w:val="00D84B42"/>
    <w:rsid w:val="00D8536C"/>
    <w:rsid w:val="00D8603F"/>
    <w:rsid w:val="00D86B76"/>
    <w:rsid w:val="00D90C96"/>
    <w:rsid w:val="00D91844"/>
    <w:rsid w:val="00D94DD4"/>
    <w:rsid w:val="00D95E5E"/>
    <w:rsid w:val="00DA31DA"/>
    <w:rsid w:val="00DA3FEF"/>
    <w:rsid w:val="00DA4878"/>
    <w:rsid w:val="00DA6537"/>
    <w:rsid w:val="00DB0446"/>
    <w:rsid w:val="00DB17AC"/>
    <w:rsid w:val="00DB6AB5"/>
    <w:rsid w:val="00DC145A"/>
    <w:rsid w:val="00DC5517"/>
    <w:rsid w:val="00DC7132"/>
    <w:rsid w:val="00DD6AA3"/>
    <w:rsid w:val="00DE1752"/>
    <w:rsid w:val="00DE2967"/>
    <w:rsid w:val="00DE51B2"/>
    <w:rsid w:val="00DE7767"/>
    <w:rsid w:val="00DF1826"/>
    <w:rsid w:val="00DF18CB"/>
    <w:rsid w:val="00DF254C"/>
    <w:rsid w:val="00DF3874"/>
    <w:rsid w:val="00DF4F86"/>
    <w:rsid w:val="00DF5969"/>
    <w:rsid w:val="00DF6451"/>
    <w:rsid w:val="00DF7728"/>
    <w:rsid w:val="00DF7DF5"/>
    <w:rsid w:val="00E00705"/>
    <w:rsid w:val="00E0256C"/>
    <w:rsid w:val="00E051CC"/>
    <w:rsid w:val="00E06AAD"/>
    <w:rsid w:val="00E1168A"/>
    <w:rsid w:val="00E11841"/>
    <w:rsid w:val="00E1780A"/>
    <w:rsid w:val="00E1785E"/>
    <w:rsid w:val="00E21AA4"/>
    <w:rsid w:val="00E2288C"/>
    <w:rsid w:val="00E22E57"/>
    <w:rsid w:val="00E30A77"/>
    <w:rsid w:val="00E343DA"/>
    <w:rsid w:val="00E34A8D"/>
    <w:rsid w:val="00E36A6A"/>
    <w:rsid w:val="00E3720B"/>
    <w:rsid w:val="00E43211"/>
    <w:rsid w:val="00E4744D"/>
    <w:rsid w:val="00E50C1B"/>
    <w:rsid w:val="00E516B4"/>
    <w:rsid w:val="00E5174D"/>
    <w:rsid w:val="00E530D3"/>
    <w:rsid w:val="00E53F94"/>
    <w:rsid w:val="00E54E03"/>
    <w:rsid w:val="00E55B89"/>
    <w:rsid w:val="00E567A9"/>
    <w:rsid w:val="00E602A7"/>
    <w:rsid w:val="00E619D7"/>
    <w:rsid w:val="00E622EC"/>
    <w:rsid w:val="00E64704"/>
    <w:rsid w:val="00E74159"/>
    <w:rsid w:val="00E74429"/>
    <w:rsid w:val="00E74720"/>
    <w:rsid w:val="00E7580C"/>
    <w:rsid w:val="00E83937"/>
    <w:rsid w:val="00E8491C"/>
    <w:rsid w:val="00E84EE6"/>
    <w:rsid w:val="00E90C05"/>
    <w:rsid w:val="00E95E1A"/>
    <w:rsid w:val="00EA56C4"/>
    <w:rsid w:val="00EB1C14"/>
    <w:rsid w:val="00EB464A"/>
    <w:rsid w:val="00EC1B6A"/>
    <w:rsid w:val="00EC740C"/>
    <w:rsid w:val="00ED6197"/>
    <w:rsid w:val="00ED65C6"/>
    <w:rsid w:val="00ED6CF0"/>
    <w:rsid w:val="00EE29D5"/>
    <w:rsid w:val="00EE2B9B"/>
    <w:rsid w:val="00EE7878"/>
    <w:rsid w:val="00EF086A"/>
    <w:rsid w:val="00EF18BC"/>
    <w:rsid w:val="00EF7599"/>
    <w:rsid w:val="00F0263A"/>
    <w:rsid w:val="00F05CC1"/>
    <w:rsid w:val="00F10C70"/>
    <w:rsid w:val="00F11CA4"/>
    <w:rsid w:val="00F14E5B"/>
    <w:rsid w:val="00F15FB7"/>
    <w:rsid w:val="00F16049"/>
    <w:rsid w:val="00F1614A"/>
    <w:rsid w:val="00F211A1"/>
    <w:rsid w:val="00F2142A"/>
    <w:rsid w:val="00F2331D"/>
    <w:rsid w:val="00F2434A"/>
    <w:rsid w:val="00F24828"/>
    <w:rsid w:val="00F252C6"/>
    <w:rsid w:val="00F30A8C"/>
    <w:rsid w:val="00F32EFA"/>
    <w:rsid w:val="00F37B53"/>
    <w:rsid w:val="00F37BCA"/>
    <w:rsid w:val="00F41032"/>
    <w:rsid w:val="00F42B33"/>
    <w:rsid w:val="00F431E8"/>
    <w:rsid w:val="00F4529B"/>
    <w:rsid w:val="00F465C1"/>
    <w:rsid w:val="00F55C79"/>
    <w:rsid w:val="00F6024B"/>
    <w:rsid w:val="00F61292"/>
    <w:rsid w:val="00F619BD"/>
    <w:rsid w:val="00F6703B"/>
    <w:rsid w:val="00F6758A"/>
    <w:rsid w:val="00F739BF"/>
    <w:rsid w:val="00F74B68"/>
    <w:rsid w:val="00F74B8D"/>
    <w:rsid w:val="00F7768A"/>
    <w:rsid w:val="00F80522"/>
    <w:rsid w:val="00F80661"/>
    <w:rsid w:val="00F80BDE"/>
    <w:rsid w:val="00F83342"/>
    <w:rsid w:val="00F8367B"/>
    <w:rsid w:val="00F8516B"/>
    <w:rsid w:val="00F873A4"/>
    <w:rsid w:val="00F90790"/>
    <w:rsid w:val="00F90BD0"/>
    <w:rsid w:val="00F91359"/>
    <w:rsid w:val="00F94658"/>
    <w:rsid w:val="00FA2935"/>
    <w:rsid w:val="00FA2C99"/>
    <w:rsid w:val="00FA4DC4"/>
    <w:rsid w:val="00FA6CA2"/>
    <w:rsid w:val="00FA6E2C"/>
    <w:rsid w:val="00FB1814"/>
    <w:rsid w:val="00FB222B"/>
    <w:rsid w:val="00FB27F5"/>
    <w:rsid w:val="00FB40FB"/>
    <w:rsid w:val="00FB4B6C"/>
    <w:rsid w:val="00FB6005"/>
    <w:rsid w:val="00FB7013"/>
    <w:rsid w:val="00FC3D0C"/>
    <w:rsid w:val="00FC41BF"/>
    <w:rsid w:val="00FC5655"/>
    <w:rsid w:val="00FC6432"/>
    <w:rsid w:val="00FC67EA"/>
    <w:rsid w:val="00FC6A9E"/>
    <w:rsid w:val="00FC6DD0"/>
    <w:rsid w:val="00FD2100"/>
    <w:rsid w:val="00FE03AF"/>
    <w:rsid w:val="00FE71AF"/>
    <w:rsid w:val="00FE7515"/>
    <w:rsid w:val="00FF3263"/>
    <w:rsid w:val="00FF36AD"/>
    <w:rsid w:val="00FF59E8"/>
    <w:rsid w:val="00FF73B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97B"/>
  <w15:docId w15:val="{E541806C-D804-4CA2-9D0B-0054944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770C1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70C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0C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0C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0C14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link w:val="60"/>
    <w:uiPriority w:val="9"/>
    <w:qFormat/>
    <w:rsid w:val="00692A42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3">
    <w:name w:val="Hyperlink"/>
    <w:basedOn w:val="a0"/>
    <w:rsid w:val="00770C14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F2142A"/>
    <w:rPr>
      <w:rFonts w:eastAsia="Times New Roman" w:cs="Calibri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37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3048C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apple-converted-space">
    <w:name w:val="apple-converted-space"/>
    <w:basedOn w:val="a0"/>
    <w:rsid w:val="00AB0DDD"/>
  </w:style>
  <w:style w:type="character" w:customStyle="1" w:styleId="10">
    <w:name w:val="Заголовок 1 Знак"/>
    <w:aliases w:val="!Части документа Знак"/>
    <w:basedOn w:val="a0"/>
    <w:link w:val="1"/>
    <w:rsid w:val="00692A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692A4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6A1F1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left">
    <w:name w:val="rteleft"/>
    <w:basedOn w:val="a"/>
    <w:rsid w:val="00385FCE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No Spacing"/>
    <w:uiPriority w:val="1"/>
    <w:qFormat/>
    <w:rsid w:val="00740895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blk">
    <w:name w:val="blk"/>
    <w:basedOn w:val="a0"/>
    <w:rsid w:val="00461A99"/>
  </w:style>
  <w:style w:type="paragraph" w:customStyle="1" w:styleId="formattext">
    <w:name w:val="formattext"/>
    <w:basedOn w:val="a"/>
    <w:rsid w:val="00046A18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6326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26C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326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26C0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6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1D6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1D6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70C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770C14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A01D6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70C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70C1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70C1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70C1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70C1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70C14"/>
    <w:rPr>
      <w:sz w:val="28"/>
    </w:rPr>
  </w:style>
  <w:style w:type="character" w:customStyle="1" w:styleId="ng-scope">
    <w:name w:val="ng-scope"/>
    <w:basedOn w:val="a0"/>
    <w:rsid w:val="0096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2.82:8080/content/act/10f2f5f9-d33c-4062-97a6-4a80f75968f6.doc" TargetMode="External"/><Relationship Id="rId13" Type="http://schemas.openxmlformats.org/officeDocument/2006/relationships/hyperlink" Target="http://rnla-service.scli.ru:8080/rnla-links/ws/content/act/" TargetMode="External"/><Relationship Id="rId18" Type="http://schemas.openxmlformats.org/officeDocument/2006/relationships/hyperlink" Target="http://rnla-service.scli.ru:8080/rnla-links/ws/content/act/" TargetMode="External"/><Relationship Id="rId26" Type="http://schemas.openxmlformats.org/officeDocument/2006/relationships/hyperlink" Target="http://rnla-service.scli.ru:8080/rnla-links/ws/content/act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10.1.2.82:8080/content/act/10f2f5f9-d33c-4062-97a6-4a80f75968f6.doc" TargetMode="External"/><Relationship Id="rId34" Type="http://schemas.openxmlformats.org/officeDocument/2006/relationships/hyperlink" Target="http://10.1.2.82:8080/content/act/10f2f5f9-d33c-4062-97a6-4a80f75968f6.doc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10.1.2.82:8080/content/act/10f2f5f9-d33c-4062-97a6-4a80f75968f6.doc" TargetMode="External"/><Relationship Id="rId17" Type="http://schemas.openxmlformats.org/officeDocument/2006/relationships/hyperlink" Target="http://10.1.2.82:8080/content/act/10f2f5f9-d33c-4062-97a6-4a80f75968f6.doc" TargetMode="External"/><Relationship Id="rId25" Type="http://schemas.openxmlformats.org/officeDocument/2006/relationships/hyperlink" Target="http://rnla-service.scli.ru:8080/rnla-links/ws/content/act/" TargetMode="External"/><Relationship Id="rId33" Type="http://schemas.openxmlformats.org/officeDocument/2006/relationships/hyperlink" Target="http://rnla-service.scli.ru:8080/rnla-links/ws/content/act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10.1.2.82:8080/content/act/10f2f5f9-d33c-4062-97a6-4a80f75968f6.doc" TargetMode="External"/><Relationship Id="rId20" Type="http://schemas.openxmlformats.org/officeDocument/2006/relationships/hyperlink" Target="http://10.1.2.82:8080/content/act/10f2f5f9-d33c-4062-97a6-4a80f75968f6.doc" TargetMode="External"/><Relationship Id="rId29" Type="http://schemas.openxmlformats.org/officeDocument/2006/relationships/hyperlink" Target="http://10.1.2.82:8080/content/act/10f2f5f9-d33c-4062-97a6-4a80f75968f6.doc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.2.82:8080/content/act/10f2f5f9-d33c-4062-97a6-4a80f75968f6.doc" TargetMode="External"/><Relationship Id="rId24" Type="http://schemas.openxmlformats.org/officeDocument/2006/relationships/hyperlink" Target="http://rnla-service.scli.ru:8080/rnla-links/ws/content/act/" TargetMode="External"/><Relationship Id="rId32" Type="http://schemas.openxmlformats.org/officeDocument/2006/relationships/hyperlink" Target="http://rnla-service.scli.ru:8080/rnla-links/ws/content/act/" TargetMode="External"/><Relationship Id="rId37" Type="http://schemas.openxmlformats.org/officeDocument/2006/relationships/hyperlink" Target="http://10.1.2.82:8080/content/act/10f2f5f9-d33c-4062-97a6-4a80f75968f6.doc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" TargetMode="External"/><Relationship Id="rId23" Type="http://schemas.openxmlformats.org/officeDocument/2006/relationships/hyperlink" Target="http://rnla-service.scli.ru:8080/rnla-links/ws/content/act/" TargetMode="External"/><Relationship Id="rId28" Type="http://schemas.openxmlformats.org/officeDocument/2006/relationships/hyperlink" Target="http://10.1.2.82:8080/content/act/10f2f5f9-d33c-4062-97a6-4a80f75968f6.doc" TargetMode="External"/><Relationship Id="rId36" Type="http://schemas.openxmlformats.org/officeDocument/2006/relationships/hyperlink" Target="http://10.1.2.82:8080/content/act/10f2f5f9-d33c-4062-97a6-4a80f75968f6.doc" TargetMode="External"/><Relationship Id="rId10" Type="http://schemas.openxmlformats.org/officeDocument/2006/relationships/hyperlink" Target="http://10.1.2.82:8080/content/act/10f2f5f9-d33c-4062-97a6-4a80f75968f6.doc" TargetMode="External"/><Relationship Id="rId19" Type="http://schemas.openxmlformats.org/officeDocument/2006/relationships/hyperlink" Target="http://10.1.2.82:8080/content/act/10f2f5f9-d33c-4062-97a6-4a80f75968f6.doc" TargetMode="External"/><Relationship Id="rId31" Type="http://schemas.openxmlformats.org/officeDocument/2006/relationships/hyperlink" Target="http://rnla-service.scli.ru:8080/rnla-links/ws/content/act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/content/act/e24f834e-a52f-4429-9cf3-6a1bd48f7b5d.html" TargetMode="External"/><Relationship Id="rId14" Type="http://schemas.openxmlformats.org/officeDocument/2006/relationships/hyperlink" Target="http://rnla-service.scli.ru:8080/rnla-links/ws/content/act/" TargetMode="External"/><Relationship Id="rId22" Type="http://schemas.openxmlformats.org/officeDocument/2006/relationships/hyperlink" Target="http://rnla-service.scli.ru:8080/rnla-links/ws/content/act/" TargetMode="External"/><Relationship Id="rId27" Type="http://schemas.openxmlformats.org/officeDocument/2006/relationships/hyperlink" Target="http://rnla-service.scli.ru:8080/rnla-links/ws/content/act/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://10.1.2.82:8080/content/act/10f2f5f9-d33c-4062-97a6-4a80f75968f6.doc" TargetMode="External"/><Relationship Id="rId43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E6B0-49F3-45A5-8E0A-48FAFEF1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23</TotalTime>
  <Pages>1</Pages>
  <Words>11781</Words>
  <Characters>67155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78779</CharactersWithSpaces>
  <SharedDoc>false</SharedDoc>
  <HLinks>
    <vt:vector size="108" baseType="variant">
      <vt:variant>
        <vt:i4>5898248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6946925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3211342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3997719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http://www.consultant.ru/document/cons_doc_LAW_302971/a593eaab768d34bf2d7419322eac79481e73cf03/</vt:lpwstr>
      </vt:variant>
      <vt:variant>
        <vt:lpwstr>dst43</vt:lpwstr>
      </vt:variant>
      <vt:variant>
        <vt:i4>6881299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http://www.consultant.ru/document/cons_doc_LAW_302971/d44bdb356e6a691d0c72fef05ed16f68af0af9eb/</vt:lpwstr>
      </vt:variant>
      <vt:variant>
        <vt:lpwstr>dst100010</vt:lpwstr>
      </vt:variant>
      <vt:variant>
        <vt:i4>7405672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consultantplus://offline/ref=E7643C93753EA19B75E55348358F75163E6BB4F70B1853EE80033402F562CAA730BA6D370567EB30b8m4L</vt:lpwstr>
      </vt:variant>
      <vt:variant>
        <vt:lpwstr/>
      </vt:variant>
      <vt:variant>
        <vt:i4>3670116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consultantplus://offline/ref=8E3B9FEFF07EBA7B22F84A9EADACA9A88CD2C513212022D21FF80E97C693FE1A25AC8C49522F49CEx2b1H</vt:lpwstr>
      </vt:variant>
      <vt:variant>
        <vt:lpwstr/>
      </vt:variant>
      <vt:variant>
        <vt:i4>1376258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consultantplus://offline/ref=1C4F090D3C16D1EE6A98E0FA0F63B9E518CC9D2D406AFD6B5437B4E62Ad4L3J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consultantplus://offline/ref=1C4F090D3C16D1EE6A98E0FA0F63B9E518CC94284167FD6B5437B4E62Ad4L3J</vt:lpwstr>
      </vt:variant>
      <vt:variant>
        <vt:lpwstr/>
      </vt:variant>
      <vt:variant>
        <vt:i4>1376340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consultantplus://offline/ref=1C4F090D3C16D1EE6A98E0FA0F63B9E518C3972B4260FD6B5437B4E62Ad4L3J</vt:lpwstr>
      </vt:variant>
      <vt:variant>
        <vt:lpwstr/>
      </vt:variant>
      <vt:variant>
        <vt:i4>655370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consultantplus://offline/ref=AA0DB37F50BFCCA578E113A1E76B54067869B3887C3C81E67F0B9A9C99WEj0J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consultantplus://offline/ref=8E3B9FEFF07EBA7B22F84A9EADACA9A88FD2C01F2B7775D04EAD00x9b2H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/content/act/e24f834e-a52f-4429-9cf3-6a1bd48f7b5d.html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Екатерина Андреевна</dc:creator>
  <cp:lastModifiedBy>ADM03</cp:lastModifiedBy>
  <cp:revision>4</cp:revision>
  <cp:lastPrinted>2019-01-18T05:56:00Z</cp:lastPrinted>
  <dcterms:created xsi:type="dcterms:W3CDTF">2021-06-17T06:22:00Z</dcterms:created>
  <dcterms:modified xsi:type="dcterms:W3CDTF">2021-06-17T10:49:00Z</dcterms:modified>
</cp:coreProperties>
</file>